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ermStart w:id="600714780" w:edGrp="everyone"/>
                          <w:p w14:paraId="64B68AA8" w14:textId="7EC1A028" w:rsidR="00B50B1D" w:rsidRPr="00B50B1D" w:rsidRDefault="001E5C7A" w:rsidP="00B50B1D">
                            <w:pPr>
                              <w:jc w:val="right"/>
                              <w:rPr>
                                <w:i/>
                                <w:iCs/>
                                <w:color w:val="CCCCCC" w:themeColor="background2" w:themeTint="66"/>
                                <w:szCs w:val="24"/>
                                <w:highlight w:val="darkGray"/>
                              </w:rPr>
                            </w:pPr>
                            <w:sdt>
                              <w:sdtPr>
                                <w:rPr>
                                  <w:szCs w:val="24"/>
                                  <w:highlight w:val="darkGray"/>
                                </w:rPr>
                                <w:id w:val="-1933664135"/>
                                <w:placeholder>
                                  <w:docPart w:val="CB0583D51AE84EF9A284FA16C29BC0B3"/>
                                </w:placeholder>
                                <w:showingPlcHdr/>
                              </w:sdtPr>
                              <w:sdtEndPr>
                                <w:rPr>
                                  <w:i/>
                                  <w:iCs/>
                                  <w:color w:val="CCCCCC" w:themeColor="background2" w:themeTint="66"/>
                                </w:rPr>
                              </w:sdtEndPr>
                              <w:sdtContent>
                                <w:r w:rsidR="00B50B1D" w:rsidRPr="00F548DA">
                                  <w:rPr>
                                    <w:rStyle w:val="PlaceholderText"/>
                                  </w:rPr>
                                  <w:t>Click or tap here to enter text.</w:t>
                                </w:r>
                              </w:sdtContent>
                            </w:sdt>
                            <w:r w:rsidR="00B50B1D" w:rsidRPr="00B50B1D">
                              <w:rPr>
                                <w:rFonts w:ascii="Times New Roman" w:eastAsia="Times New Roman" w:hAnsi="Times New Roman" w:cs="Times New Roman"/>
                                <w:szCs w:val="24"/>
                              </w:rPr>
                              <w:t xml:space="preserve"> </w:t>
                            </w:r>
                            <w:r w:rsidR="00B50B1D" w:rsidRPr="00B50B1D">
                              <w:rPr>
                                <w:i/>
                                <w:iCs/>
                                <w:color w:val="CCCCCC" w:themeColor="background2" w:themeTint="66"/>
                                <w:szCs w:val="24"/>
                                <w:highlight w:val="darkGray"/>
                              </w:rPr>
                              <w:t xml:space="preserve">PROJEKTS uz 23.02.2022. </w:t>
                            </w:r>
                          </w:p>
                          <w:p w14:paraId="6DA5FBAF" w14:textId="631AF281" w:rsidR="00B50B1D" w:rsidRPr="00B50B1D" w:rsidRDefault="00B50B1D" w:rsidP="00E23EB5">
                            <w:pPr>
                              <w:jc w:val="right"/>
                              <w:rPr>
                                <w:i/>
                                <w:iCs/>
                                <w:color w:val="CCCCCC" w:themeColor="background2" w:themeTint="66"/>
                                <w:szCs w:val="24"/>
                                <w:highlight w:val="darkGray"/>
                              </w:rPr>
                            </w:pPr>
                            <w:r w:rsidRPr="00B50B1D">
                              <w:rPr>
                                <w:i/>
                                <w:iCs/>
                                <w:color w:val="CCCCCC" w:themeColor="background2" w:themeTint="66"/>
                                <w:szCs w:val="24"/>
                                <w:highlight w:val="darkGray"/>
                              </w:rPr>
                              <w:t>vēlamais izskatīšanas datums IKSS – 14.03.2022.</w:t>
                            </w:r>
                          </w:p>
                          <w:p w14:paraId="13B5664F" w14:textId="77777777" w:rsidR="00B50B1D" w:rsidRPr="00B50B1D" w:rsidRDefault="00B50B1D" w:rsidP="00B50B1D">
                            <w:pPr>
                              <w:jc w:val="right"/>
                              <w:rPr>
                                <w:i/>
                                <w:iCs/>
                                <w:color w:val="CCCCCC" w:themeColor="background2" w:themeTint="66"/>
                                <w:szCs w:val="24"/>
                                <w:highlight w:val="darkGray"/>
                              </w:rPr>
                            </w:pPr>
                            <w:r w:rsidRPr="00B50B1D">
                              <w:rPr>
                                <w:i/>
                                <w:iCs/>
                                <w:color w:val="CCCCCC" w:themeColor="background2" w:themeTint="66"/>
                                <w:szCs w:val="24"/>
                                <w:highlight w:val="darkGray"/>
                              </w:rPr>
                              <w:t>domē – 23.03.2022.</w:t>
                            </w:r>
                          </w:p>
                          <w:p w14:paraId="31229062" w14:textId="77777777" w:rsidR="00B50B1D" w:rsidRPr="00B50B1D" w:rsidRDefault="00B50B1D" w:rsidP="00B50B1D">
                            <w:pPr>
                              <w:rPr>
                                <w:i/>
                                <w:iCs/>
                                <w:color w:val="CCCCCC" w:themeColor="background2" w:themeTint="66"/>
                                <w:szCs w:val="24"/>
                                <w:highlight w:val="darkGray"/>
                              </w:rPr>
                            </w:pPr>
                            <w:r w:rsidRPr="00B50B1D">
                              <w:rPr>
                                <w:i/>
                                <w:iCs/>
                                <w:color w:val="CCCCCC" w:themeColor="background2" w:themeTint="66"/>
                                <w:szCs w:val="24"/>
                                <w:highlight w:val="darkGray"/>
                              </w:rPr>
                              <w:t xml:space="preserve">sagatavotājs, ziņotājs: </w:t>
                            </w:r>
                            <w:proofErr w:type="spellStart"/>
                            <w:r w:rsidRPr="00B50B1D">
                              <w:rPr>
                                <w:i/>
                                <w:iCs/>
                                <w:color w:val="CCCCCC" w:themeColor="background2" w:themeTint="66"/>
                                <w:szCs w:val="24"/>
                                <w:highlight w:val="darkGray"/>
                              </w:rPr>
                              <w:t>A.Timermane-Legzdiņa</w:t>
                            </w:r>
                            <w:proofErr w:type="spellEnd"/>
                          </w:p>
                          <w:permEnd w:id="600714780"/>
                          <w:p w14:paraId="0BBC4D8A" w14:textId="1609D579" w:rsidR="005A5B4C" w:rsidRPr="00DC6852" w:rsidRDefault="005A5B4C" w:rsidP="00B50B1D">
                            <w:pPr>
                              <w:jc w:val="right"/>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orFw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" filled="f" stroked="f" strokeweight=".5pt">
                <v:textbox>
                  <w:txbxContent>
                    <w:permStart w:id="600714780" w:edGrp="everyone"/>
                    <w:p w14:paraId="64B68AA8" w14:textId="7EC1A028" w:rsidR="00B50B1D" w:rsidRPr="00B50B1D" w:rsidRDefault="001E5C7A" w:rsidP="00B50B1D">
                      <w:pPr>
                        <w:jc w:val="right"/>
                        <w:rPr>
                          <w:i/>
                          <w:iCs/>
                          <w:color w:val="CCCCCC" w:themeColor="background2" w:themeTint="66"/>
                          <w:szCs w:val="24"/>
                          <w:highlight w:val="darkGray"/>
                        </w:rPr>
                      </w:pPr>
                      <w:sdt>
                        <w:sdtPr>
                          <w:rPr>
                            <w:szCs w:val="24"/>
                            <w:highlight w:val="darkGray"/>
                          </w:rPr>
                          <w:id w:val="-1933664135"/>
                          <w:placeholder>
                            <w:docPart w:val="CB0583D51AE84EF9A284FA16C29BC0B3"/>
                          </w:placeholder>
                          <w:showingPlcHdr/>
                        </w:sdtPr>
                        <w:sdtEndPr>
                          <w:rPr>
                            <w:i/>
                            <w:iCs/>
                            <w:color w:val="CCCCCC" w:themeColor="background2" w:themeTint="66"/>
                          </w:rPr>
                        </w:sdtEndPr>
                        <w:sdtContent>
                          <w:r w:rsidR="00B50B1D" w:rsidRPr="00F548DA">
                            <w:rPr>
                              <w:rStyle w:val="PlaceholderText"/>
                            </w:rPr>
                            <w:t>Click or tap here to enter text.</w:t>
                          </w:r>
                        </w:sdtContent>
                      </w:sdt>
                      <w:r w:rsidR="00B50B1D" w:rsidRPr="00B50B1D">
                        <w:rPr>
                          <w:rFonts w:ascii="Times New Roman" w:eastAsia="Times New Roman" w:hAnsi="Times New Roman" w:cs="Times New Roman"/>
                          <w:szCs w:val="24"/>
                        </w:rPr>
                        <w:t xml:space="preserve"> </w:t>
                      </w:r>
                      <w:r w:rsidR="00B50B1D" w:rsidRPr="00B50B1D">
                        <w:rPr>
                          <w:i/>
                          <w:iCs/>
                          <w:color w:val="CCCCCC" w:themeColor="background2" w:themeTint="66"/>
                          <w:szCs w:val="24"/>
                          <w:highlight w:val="darkGray"/>
                        </w:rPr>
                        <w:t xml:space="preserve">PROJEKTS uz 23.02.2022. </w:t>
                      </w:r>
                    </w:p>
                    <w:p w14:paraId="6DA5FBAF" w14:textId="631AF281" w:rsidR="00B50B1D" w:rsidRPr="00B50B1D" w:rsidRDefault="00B50B1D" w:rsidP="00E23EB5">
                      <w:pPr>
                        <w:jc w:val="right"/>
                        <w:rPr>
                          <w:i/>
                          <w:iCs/>
                          <w:color w:val="CCCCCC" w:themeColor="background2" w:themeTint="66"/>
                          <w:szCs w:val="24"/>
                          <w:highlight w:val="darkGray"/>
                        </w:rPr>
                      </w:pPr>
                      <w:r w:rsidRPr="00B50B1D">
                        <w:rPr>
                          <w:i/>
                          <w:iCs/>
                          <w:color w:val="CCCCCC" w:themeColor="background2" w:themeTint="66"/>
                          <w:szCs w:val="24"/>
                          <w:highlight w:val="darkGray"/>
                        </w:rPr>
                        <w:t>vēlamais izskatīšanas datums IKSS – 14.03.2022.</w:t>
                      </w:r>
                    </w:p>
                    <w:p w14:paraId="13B5664F" w14:textId="77777777" w:rsidR="00B50B1D" w:rsidRPr="00B50B1D" w:rsidRDefault="00B50B1D" w:rsidP="00B50B1D">
                      <w:pPr>
                        <w:jc w:val="right"/>
                        <w:rPr>
                          <w:i/>
                          <w:iCs/>
                          <w:color w:val="CCCCCC" w:themeColor="background2" w:themeTint="66"/>
                          <w:szCs w:val="24"/>
                          <w:highlight w:val="darkGray"/>
                        </w:rPr>
                      </w:pPr>
                      <w:r w:rsidRPr="00B50B1D">
                        <w:rPr>
                          <w:i/>
                          <w:iCs/>
                          <w:color w:val="CCCCCC" w:themeColor="background2" w:themeTint="66"/>
                          <w:szCs w:val="24"/>
                          <w:highlight w:val="darkGray"/>
                        </w:rPr>
                        <w:t>domē – 23.03.2022.</w:t>
                      </w:r>
                    </w:p>
                    <w:p w14:paraId="31229062" w14:textId="77777777" w:rsidR="00B50B1D" w:rsidRPr="00B50B1D" w:rsidRDefault="00B50B1D" w:rsidP="00B50B1D">
                      <w:pPr>
                        <w:rPr>
                          <w:i/>
                          <w:iCs/>
                          <w:color w:val="CCCCCC" w:themeColor="background2" w:themeTint="66"/>
                          <w:szCs w:val="24"/>
                          <w:highlight w:val="darkGray"/>
                        </w:rPr>
                      </w:pPr>
                      <w:r w:rsidRPr="00B50B1D">
                        <w:rPr>
                          <w:i/>
                          <w:iCs/>
                          <w:color w:val="CCCCCC" w:themeColor="background2" w:themeTint="66"/>
                          <w:szCs w:val="24"/>
                          <w:highlight w:val="darkGray"/>
                        </w:rPr>
                        <w:t xml:space="preserve">sagatavotājs, ziņotājs: </w:t>
                      </w:r>
                      <w:proofErr w:type="spellStart"/>
                      <w:r w:rsidRPr="00B50B1D">
                        <w:rPr>
                          <w:i/>
                          <w:iCs/>
                          <w:color w:val="CCCCCC" w:themeColor="background2" w:themeTint="66"/>
                          <w:szCs w:val="24"/>
                          <w:highlight w:val="darkGray"/>
                        </w:rPr>
                        <w:t>A.Timermane-Legzdiņa</w:t>
                      </w:r>
                      <w:proofErr w:type="spellEnd"/>
                    </w:p>
                    <w:permEnd w:id="600714780"/>
                    <w:p w14:paraId="0BBC4D8A" w14:textId="1609D579" w:rsidR="005A5B4C" w:rsidRPr="00DC6852" w:rsidRDefault="005A5B4C" w:rsidP="00B50B1D">
                      <w:pPr>
                        <w:jc w:val="right"/>
                        <w:rPr>
                          <w:i/>
                          <w:iCs/>
                          <w:color w:val="CCCCCC" w:themeColor="background2" w:themeTint="66"/>
                        </w:rPr>
                      </w:pPr>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" filled="f" stroked="f">
                <v:textbo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TOCHeading"/>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ListParagraph"/>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FootnoteReferen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ListParagraph"/>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39A1BD3E" w14:textId="658FD119"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49329B">
            <w:rPr>
              <w:szCs w:val="24"/>
              <w:lang w:val="lv-LV"/>
            </w:rPr>
            <w:t>Ādažu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29ACFC89" w14:textId="044A6953"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930FC8" w:rsidRPr="00930FC8">
            <w:rPr>
              <w:szCs w:val="24"/>
              <w:highlight w:val="lightGray"/>
              <w:lang w:val="lv-LV"/>
            </w:rPr>
            <w:t>_</w:t>
          </w:r>
          <w:r w:rsidR="0049329B">
            <w:rPr>
              <w:szCs w:val="24"/>
              <w:lang w:val="lv-LV"/>
            </w:rPr>
            <w:t>www.adazi.lv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ListParagraph"/>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FootnoteReferen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FootnoteReferen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ListParagraph"/>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FootnoteReferen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ListParagraph"/>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ListParagraph"/>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FootnoteReferen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ListParagraph"/>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ListParagraph"/>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ListParagraph"/>
        <w:numPr>
          <w:ilvl w:val="0"/>
          <w:numId w:val="0"/>
        </w:numPr>
        <w:tabs>
          <w:tab w:val="left" w:pos="1134"/>
        </w:tabs>
        <w:spacing w:after="0"/>
        <w:ind w:left="792" w:right="-1"/>
        <w:rPr>
          <w:szCs w:val="24"/>
          <w:lang w:val="lv-LV"/>
        </w:rPr>
      </w:pPr>
    </w:p>
    <w:p w14:paraId="59EFAD16" w14:textId="15C55382" w:rsidR="00C5619F" w:rsidRPr="00EC76BE" w:rsidRDefault="008E7487" w:rsidP="008E7487">
      <w:pPr>
        <w:pStyle w:val="ListParagraph"/>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w:t>
      </w:r>
      <w:r w:rsidR="008B7970">
        <w:rPr>
          <w:szCs w:val="24"/>
          <w:lang w:val="lv-LV"/>
        </w:rPr>
        <w:t>2</w:t>
      </w:r>
      <w:r w:rsidRPr="00EC76BE">
        <w:rPr>
          <w:szCs w:val="24"/>
          <w:lang w:val="lv-LV"/>
        </w:rPr>
        <w:t xml:space="preserve"> mēnešus. </w:t>
      </w:r>
      <w:r w:rsidR="00130875" w:rsidRPr="00130875">
        <w:rPr>
          <w:szCs w:val="24"/>
          <w:lang w:val="lv-LV"/>
        </w:rPr>
        <w:t>Projekta īstenošana tiek uzsākta kalendārajā gadā, kad apstiprināts projekts un projekts tiek noslēgts ne vēlāk kā līdz 2023.gada 31.augustam.</w:t>
      </w:r>
      <w:r w:rsidRPr="00EC76BE">
        <w:rPr>
          <w:szCs w:val="24"/>
          <w:lang w:val="lv-LV"/>
        </w:rPr>
        <w:t xml:space="preserve">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69868C26"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49329B">
            <w:rPr>
              <w:b/>
              <w:szCs w:val="24"/>
              <w:highlight w:val="lightGray"/>
              <w:lang w:val="lv-LV"/>
            </w:rPr>
            <w:t>22</w:t>
          </w:r>
          <w:r w:rsidR="00930FC8" w:rsidRPr="00930FC8">
            <w:rPr>
              <w:b/>
              <w:szCs w:val="24"/>
              <w:highlight w:val="lightGray"/>
              <w:lang w:val="lv-LV"/>
            </w:rPr>
            <w:t xml:space="preserve">. gada </w:t>
          </w:r>
          <w:r w:rsidR="0027587B">
            <w:rPr>
              <w:b/>
              <w:szCs w:val="24"/>
              <w:highlight w:val="lightGray"/>
              <w:lang w:val="lv-LV"/>
            </w:rPr>
            <w:t>10</w:t>
          </w:r>
          <w:r w:rsidR="00930FC8" w:rsidRPr="00930FC8">
            <w:rPr>
              <w:b/>
              <w:szCs w:val="24"/>
              <w:highlight w:val="lightGray"/>
              <w:lang w:val="lv-LV"/>
            </w:rPr>
            <w:t xml:space="preserve">. </w:t>
          </w:r>
          <w:r w:rsidR="00CE53A4">
            <w:rPr>
              <w:b/>
              <w:szCs w:val="24"/>
              <w:highlight w:val="lightGray"/>
              <w:lang w:val="lv-LV"/>
            </w:rPr>
            <w:t>maijs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0CEE0B2F" w14:textId="53B361B1"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CE53A4">
            <w:rPr>
              <w:szCs w:val="24"/>
              <w:highlight w:val="lightGray"/>
              <w:lang w:val="lv-LV"/>
            </w:rPr>
            <w:t>2</w:t>
          </w:r>
          <w:r w:rsidR="00930FC8" w:rsidRPr="00930FC8">
            <w:rPr>
              <w:szCs w:val="24"/>
              <w:highlight w:val="lightGray"/>
              <w:lang w:val="lv-LV"/>
            </w:rPr>
            <w:t xml:space="preserve"> </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ListParagraph"/>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ListParagraph"/>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w:t>
      </w:r>
      <w:r w:rsidRPr="00652AF3">
        <w:rPr>
          <w:szCs w:val="24"/>
          <w:lang w:val="lv-LV"/>
        </w:rPr>
        <w:lastRenderedPageBreak/>
        <w:t>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ListParagraph"/>
        <w:numPr>
          <w:ilvl w:val="0"/>
          <w:numId w:val="0"/>
        </w:numPr>
        <w:tabs>
          <w:tab w:val="left" w:pos="993"/>
        </w:tabs>
        <w:spacing w:after="0"/>
        <w:ind w:left="360"/>
        <w:rPr>
          <w:szCs w:val="24"/>
          <w:lang w:val="lv-LV"/>
        </w:rPr>
      </w:pPr>
    </w:p>
    <w:p w14:paraId="5154B7CA" w14:textId="2A935D40" w:rsidR="00C5619F" w:rsidRPr="00EC76BE" w:rsidRDefault="008A0E55" w:rsidP="00C5619F">
      <w:pPr>
        <w:pStyle w:val="ListParagraph"/>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ListParagraph"/>
        <w:numPr>
          <w:ilvl w:val="0"/>
          <w:numId w:val="0"/>
        </w:numPr>
        <w:tabs>
          <w:tab w:val="left" w:pos="993"/>
        </w:tabs>
        <w:spacing w:after="0"/>
        <w:ind w:left="360"/>
        <w:rPr>
          <w:szCs w:val="24"/>
          <w:lang w:val="lv-LV"/>
        </w:rPr>
      </w:pPr>
    </w:p>
    <w:p w14:paraId="03E78285" w14:textId="6F51AD10" w:rsidR="00C5619F" w:rsidRPr="00EC76BE" w:rsidRDefault="00731639" w:rsidP="00C5619F">
      <w:pPr>
        <w:pStyle w:val="ListParagraph"/>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4E7C876C" w:rsidR="00C5619F" w:rsidRPr="00EC76BE" w:rsidRDefault="008A0E55" w:rsidP="00C5619F">
      <w:pPr>
        <w:pStyle w:val="ListParagraph"/>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CE53A4">
            <w:rPr>
              <w:szCs w:val="24"/>
              <w:lang w:val="lv-LV"/>
            </w:rPr>
            <w:t>Gaujas iela 33A, Ādaži, Ādažu pagasts, Ādažu novads, LV-2164</w:t>
          </w:r>
          <w:r w:rsidR="00563DF2">
            <w:rPr>
              <w:szCs w:val="24"/>
              <w:lang w:val="lv-LV"/>
            </w:rPr>
            <w:t xml:space="preserve"> un Stacijas iela 5, Carnikava, Carnikavas pagasts, Ādažu novads</w:t>
          </w:r>
          <w:permEnd w:id="266286860"/>
        </w:sdtContent>
      </w:sdt>
      <w:r w:rsidRPr="00EC76BE">
        <w:rPr>
          <w:szCs w:val="24"/>
          <w:lang w:val="lv-LV"/>
        </w:rPr>
        <w:t>, iesniedzot personīgi, pasta sūtījumā vai nosūtot kā elektronisku dokumentu:</w:t>
      </w:r>
    </w:p>
    <w:p w14:paraId="060B000D" w14:textId="747391FF"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 xml:space="preserve">iesniedz vienā eksemplārā, vienā vai vairākās aizlīmētās un apzīmogotās aploksnēs (ja aploksnes ir vairākas, tās sanumurē) ar norādi: „Atklātam projektu konkursam „PRIEKŠLAICĪGAS MĀCĪBU PĀRTRAUKŠANAS RISKA </w:t>
      </w:r>
      <w:r w:rsidRPr="00EC76BE">
        <w:rPr>
          <w:szCs w:val="24"/>
          <w:lang w:val="lv-LV"/>
        </w:rPr>
        <w:lastRenderedPageBreak/>
        <w:t>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CE53A4">
                <w:rPr>
                  <w:szCs w:val="24"/>
                  <w:highlight w:val="lightGray"/>
                  <w:lang w:val="lv-LV"/>
                </w:rPr>
                <w:t>dome@adazi.lv</w:t>
              </w:r>
              <w:r w:rsidR="00930FC8" w:rsidRPr="00930FC8">
                <w:rPr>
                  <w:szCs w:val="24"/>
                  <w:highlight w:val="lightGray"/>
                  <w:lang w:val="lv-LV"/>
                </w:rPr>
                <w:t>;</w:t>
              </w:r>
              <w:permEnd w:id="560359818"/>
            </w:sdtContent>
          </w:sdt>
        </w:sdtContent>
      </w:sdt>
    </w:p>
    <w:p w14:paraId="12081424" w14:textId="18F8A064"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CE53A4">
            <w:rPr>
              <w:szCs w:val="24"/>
              <w:lang w:val="lv-LV"/>
            </w:rPr>
            <w:t>dome@adazi.lv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ListParagraph"/>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CommentReferen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CommentText"/>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ListParagraph"/>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ListParagraph"/>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lastRenderedPageBreak/>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ListParagraph"/>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ListParagraph"/>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ListParagraph"/>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FootnoteReferen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ListParagraph"/>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ListParagraph"/>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 xml:space="preserve">sadarbības partnera veicamās aktivitātes, </w:t>
      </w:r>
      <w:r w:rsidR="00D56FE9" w:rsidRPr="00EC76BE">
        <w:rPr>
          <w:rFonts w:cstheme="minorHAnsi"/>
          <w:szCs w:val="24"/>
          <w:lang w:val="lv-LV"/>
        </w:rPr>
        <w:lastRenderedPageBreak/>
        <w:t>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ListParagraph"/>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ListParagraph"/>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ListParagraph"/>
        <w:numPr>
          <w:ilvl w:val="0"/>
          <w:numId w:val="8"/>
        </w:numPr>
        <w:spacing w:after="0"/>
        <w:rPr>
          <w:color w:val="414142"/>
          <w:szCs w:val="24"/>
          <w:shd w:val="clear" w:color="auto" w:fill="FFFFFF"/>
          <w:lang w:val="lv-LV"/>
        </w:rPr>
      </w:pPr>
      <w:r w:rsidRPr="00EC76BE">
        <w:rPr>
          <w:szCs w:val="24"/>
          <w:lang w:val="lv-LV"/>
        </w:rPr>
        <w:lastRenderedPageBreak/>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en-GB"/>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lastRenderedPageBreak/>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65A7A62C" w:rsidR="009C475E" w:rsidRPr="00EC76BE" w:rsidRDefault="009C475E" w:rsidP="00ED4537">
            <w:pPr>
              <w:rPr>
                <w:sz w:val="22"/>
              </w:rPr>
            </w:pPr>
            <w:r w:rsidRPr="00EC76BE">
              <w:rPr>
                <w:sz w:val="22"/>
              </w:rPr>
              <w:t>___ mēneši, __.___.20</w:t>
            </w:r>
            <w:r w:rsidR="00DB4115">
              <w:rPr>
                <w:sz w:val="22"/>
              </w:rPr>
              <w:t>2</w:t>
            </w:r>
            <w:r w:rsidRPr="00EC76BE">
              <w:rPr>
                <w:sz w:val="22"/>
              </w:rPr>
              <w:t>_. - __.___.20</w:t>
            </w:r>
            <w:r w:rsidR="00DB4115">
              <w:rPr>
                <w:sz w:val="22"/>
              </w:rPr>
              <w:t>2</w:t>
            </w:r>
            <w:r w:rsidRPr="00EC76BE">
              <w:rPr>
                <w:sz w:val="22"/>
              </w:rPr>
              <w:t>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lastRenderedPageBreak/>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FootnoteReferen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FootnoteReferen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9" w:name="389610"/>
      <w:bookmarkStart w:id="20" w:name="piel2"/>
      <w:bookmarkEnd w:id="19"/>
      <w:bookmarkEnd w:id="20"/>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1" w:name="389606"/>
      <w:r w:rsidRPr="00EC76BE">
        <w:rPr>
          <w:noProof/>
          <w:lang w:eastAsia="en-GB"/>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BodyText"/>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BodyText"/>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Footer"/>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Footer"/>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Footer"/>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Footer"/>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Footer"/>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Footer"/>
              <w:jc w:val="both"/>
              <w:rPr>
                <w:rFonts w:cstheme="minorHAnsi"/>
                <w:szCs w:val="24"/>
              </w:rPr>
            </w:pPr>
          </w:p>
        </w:tc>
      </w:tr>
      <w:bookmarkEnd w:id="21"/>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en-GB"/>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FootnoteReference"/>
        </w:rPr>
        <w:footnoteReference w:id="11"/>
      </w:r>
    </w:p>
    <w:tbl>
      <w:tblPr>
        <w:tblStyle w:val="TableGrid"/>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en-GB"/>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2" w:name="_Hlk5700781"/>
      <w:r>
        <w:rPr>
          <w:b/>
          <w:szCs w:val="24"/>
          <w:shd w:val="clear" w:color="auto" w:fill="FFFFFF"/>
        </w:rPr>
        <w:t>P</w:t>
      </w:r>
      <w:r w:rsidRPr="007025EA">
        <w:rPr>
          <w:b/>
          <w:szCs w:val="24"/>
          <w:shd w:val="clear" w:color="auto" w:fill="FFFFFF"/>
        </w:rPr>
        <w:t>rojektu iesniegumu vērtēšanas kritēriji</w:t>
      </w:r>
    </w:p>
    <w:bookmarkEnd w:id="22"/>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FootnoteReferen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D8B3" w14:textId="77777777" w:rsidR="00797081" w:rsidRDefault="00797081" w:rsidP="0038492F">
      <w:r>
        <w:separator/>
      </w:r>
    </w:p>
    <w:p w14:paraId="7F7E16C7" w14:textId="77777777" w:rsidR="00797081" w:rsidRDefault="00797081" w:rsidP="0038492F"/>
  </w:endnote>
  <w:endnote w:type="continuationSeparator" w:id="0">
    <w:p w14:paraId="6D03A1E2" w14:textId="77777777" w:rsidR="00797081" w:rsidRDefault="00797081" w:rsidP="0038492F">
      <w:r>
        <w:continuationSeparator/>
      </w:r>
    </w:p>
    <w:p w14:paraId="3F663D8F" w14:textId="77777777" w:rsidR="00797081" w:rsidRDefault="00797081" w:rsidP="0038492F"/>
  </w:endnote>
  <w:endnote w:type="continuationNotice" w:id="1">
    <w:p w14:paraId="50A05C43" w14:textId="77777777" w:rsidR="00797081" w:rsidRDefault="00797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BBB9" w14:textId="77777777" w:rsidR="00797081" w:rsidRDefault="00797081" w:rsidP="0038492F">
      <w:r>
        <w:separator/>
      </w:r>
    </w:p>
    <w:p w14:paraId="614F81BF" w14:textId="77777777" w:rsidR="00797081" w:rsidRDefault="00797081" w:rsidP="0038492F"/>
  </w:footnote>
  <w:footnote w:type="continuationSeparator" w:id="0">
    <w:p w14:paraId="7A1EDCBB" w14:textId="77777777" w:rsidR="00797081" w:rsidRDefault="00797081" w:rsidP="0038492F">
      <w:r>
        <w:continuationSeparator/>
      </w:r>
    </w:p>
    <w:p w14:paraId="0D06E507" w14:textId="77777777" w:rsidR="00797081" w:rsidRDefault="00797081" w:rsidP="0038492F"/>
  </w:footnote>
  <w:footnote w:type="continuationNotice" w:id="1">
    <w:p w14:paraId="26071E7D" w14:textId="77777777" w:rsidR="00797081" w:rsidRDefault="00797081">
      <w:pPr>
        <w:spacing w:after="0" w:line="240" w:lineRule="auto"/>
      </w:pPr>
    </w:p>
  </w:footnote>
  <w:footnote w:id="2">
    <w:p w14:paraId="7AFADF08" w14:textId="2731B61B" w:rsidR="001E148E" w:rsidRPr="00BE5D1F" w:rsidRDefault="001E148E">
      <w:pPr>
        <w:pStyle w:val="FootnoteText"/>
        <w:rPr>
          <w:lang w:val="lv-LV"/>
        </w:rPr>
      </w:pPr>
      <w:r w:rsidRPr="00BE5D1F">
        <w:rPr>
          <w:rStyle w:val="FootnoteReferen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yperlink"/>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FootnoteText"/>
        <w:ind w:left="142" w:hanging="142"/>
        <w:rPr>
          <w:lang w:val="lv-LV"/>
        </w:rPr>
      </w:pPr>
      <w:r>
        <w:rPr>
          <w:rStyle w:val="FootnoteReferen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yperlink"/>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FootnoteText"/>
        <w:ind w:left="142" w:hanging="142"/>
        <w:rPr>
          <w:lang w:val="lv-LV"/>
        </w:rPr>
      </w:pPr>
      <w:r w:rsidRPr="00EC76BE">
        <w:rPr>
          <w:rStyle w:val="FootnoteReferen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FootnoteText"/>
        <w:ind w:left="142" w:hanging="142"/>
        <w:rPr>
          <w:lang w:val="lv-LV"/>
        </w:rPr>
      </w:pPr>
      <w:r w:rsidRPr="00EC76BE">
        <w:rPr>
          <w:rStyle w:val="FootnoteReferen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yperlink"/>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FootnoteText"/>
        <w:rPr>
          <w:lang w:val="lv-LV"/>
        </w:rPr>
      </w:pPr>
      <w:r>
        <w:rPr>
          <w:rStyle w:val="FootnoteReference"/>
        </w:rPr>
        <w:footnoteRef/>
      </w:r>
      <w:r>
        <w:t xml:space="preserve"> </w:t>
      </w:r>
      <w:r>
        <w:rPr>
          <w:lang w:val="lv-LV"/>
        </w:rPr>
        <w:t xml:space="preserve">Pieejams šeit: </w:t>
      </w:r>
      <w:hyperlink r:id="rId4" w:history="1">
        <w:r w:rsidRPr="003145C0">
          <w:rPr>
            <w:rStyle w:val="Hyperlink"/>
            <w:color w:val="492D6B" w:themeColor="background1" w:themeShade="BF"/>
          </w:rPr>
          <w:t>http://www.pumpurs.lv/lv/jaunatnes-iniciativu-projekti</w:t>
        </w:r>
      </w:hyperlink>
    </w:p>
  </w:footnote>
  <w:footnote w:id="7">
    <w:p w14:paraId="20C72F89" w14:textId="2F63B10E" w:rsidR="001E148E" w:rsidRPr="00086E57" w:rsidRDefault="001E148E" w:rsidP="00E62B6C">
      <w:pPr>
        <w:pStyle w:val="FootnoteText"/>
        <w:spacing w:after="120"/>
        <w:jc w:val="both"/>
        <w:rPr>
          <w:strike/>
        </w:rPr>
      </w:pPr>
      <w:r w:rsidRPr="00E9363D">
        <w:rPr>
          <w:rStyle w:val="FootnoteReferen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1E148E" w:rsidRPr="000270C3" w:rsidRDefault="001E148E"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1E148E" w:rsidRPr="00554D54" w:rsidRDefault="001E148E" w:rsidP="009C475E">
      <w:pPr>
        <w:pStyle w:val="FootnoteText"/>
        <w:jc w:val="both"/>
        <w:rPr>
          <w:sz w:val="16"/>
          <w:szCs w:val="16"/>
          <w:lang w:val="lv-LV"/>
        </w:rPr>
      </w:pPr>
    </w:p>
  </w:footnote>
  <w:footnote w:id="9">
    <w:p w14:paraId="57184027" w14:textId="77777777" w:rsidR="001E148E" w:rsidRPr="00843734" w:rsidRDefault="001E148E" w:rsidP="009C475E">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1E148E" w:rsidRPr="00805A4B" w:rsidRDefault="001E148E" w:rsidP="009C475E">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1E148E" w:rsidRPr="00EA408F" w:rsidRDefault="001E148E" w:rsidP="009C475E">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156CCD4B" w14:textId="77777777" w:rsidR="001E148E" w:rsidRPr="0006564E" w:rsidRDefault="001E148E" w:rsidP="009C475E">
      <w:pPr>
        <w:pStyle w:val="FootnoteText"/>
        <w:rPr>
          <w:lang w:val="lv-LV"/>
        </w:rPr>
      </w:pPr>
    </w:p>
  </w:footnote>
  <w:footnote w:id="11">
    <w:p w14:paraId="532AE829" w14:textId="77777777" w:rsidR="001E148E" w:rsidRPr="005D2DDD" w:rsidRDefault="001E148E" w:rsidP="009C475E">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1E148E" w:rsidRPr="001B0EAE" w:rsidRDefault="001E148E" w:rsidP="009C475E">
      <w:pPr>
        <w:pStyle w:val="FootnoteText"/>
        <w:ind w:left="142" w:hanging="142"/>
        <w:rPr>
          <w:lang w:val="lv-LV"/>
        </w:rPr>
      </w:pPr>
      <w:r>
        <w:rPr>
          <w:rStyle w:val="FootnoteReferen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yperlink"/>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1E148E" w:rsidRDefault="001E148E"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7DF5" w14:textId="77777777" w:rsidR="001E148E" w:rsidRDefault="001E148E" w:rsidP="006431C1">
    <w:pPr>
      <w:pStyle w:val="Header"/>
      <w:jc w:val="right"/>
    </w:pPr>
    <w:r>
      <w:rPr>
        <w:noProof/>
        <w:lang w:val="en-GB" w:eastAsia="en-GB"/>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Gb4ZBBKqKt+4mpbP/iAxAhMgQIV1oF2H1lC6Kr39/ImEzzmnQfRh3Eff5HFBiJIZ525BRi9SVuCw9FvyZCuS4g==" w:salt="j89bjQC2ZiEqu7TqFuLM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1526"/>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0875"/>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E5C7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7587B"/>
    <w:rsid w:val="0028033C"/>
    <w:rsid w:val="0028279C"/>
    <w:rsid w:val="00282EA9"/>
    <w:rsid w:val="00283007"/>
    <w:rsid w:val="00284949"/>
    <w:rsid w:val="002868A6"/>
    <w:rsid w:val="0029103E"/>
    <w:rsid w:val="00291519"/>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29B"/>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142C"/>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3DF2"/>
    <w:rsid w:val="00566B29"/>
    <w:rsid w:val="00570332"/>
    <w:rsid w:val="00573D73"/>
    <w:rsid w:val="005743FC"/>
    <w:rsid w:val="005758B9"/>
    <w:rsid w:val="00576DB2"/>
    <w:rsid w:val="00580F8B"/>
    <w:rsid w:val="005829A9"/>
    <w:rsid w:val="00583126"/>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97081"/>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970"/>
    <w:rsid w:val="008B7C17"/>
    <w:rsid w:val="008C3D20"/>
    <w:rsid w:val="008C4E80"/>
    <w:rsid w:val="008D19AE"/>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1A7"/>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D15CE"/>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0B1D"/>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E53A4"/>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B4115"/>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23EB5"/>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279E"/>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C5B77"/>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PlaceholderText"/>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PlaceholderText"/>
            </w:rPr>
            <w:t>Click or tap here to enter text.</w:t>
          </w:r>
        </w:p>
      </w:docPartBody>
    </w:docPart>
    <w:docPart>
      <w:docPartPr>
        <w:name w:val="CB0583D51AE84EF9A284FA16C29BC0B3"/>
        <w:category>
          <w:name w:val="General"/>
          <w:gallery w:val="placeholder"/>
        </w:category>
        <w:types>
          <w:type w:val="bbPlcHdr"/>
        </w:types>
        <w:behaviors>
          <w:behavior w:val="content"/>
        </w:behaviors>
        <w:guid w:val="{A057A9A0-A01B-4E40-9560-D0B3B64E3C2D}"/>
      </w:docPartPr>
      <w:docPartBody>
        <w:p w:rsidR="0086087E" w:rsidRDefault="004242C3" w:rsidP="004242C3">
          <w:pPr>
            <w:pStyle w:val="CB0583D51AE84EF9A284FA16C29BC0B3"/>
          </w:pPr>
          <w:r w:rsidRPr="00F5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203222"/>
    <w:rsid w:val="0020540C"/>
    <w:rsid w:val="002F1844"/>
    <w:rsid w:val="0040489C"/>
    <w:rsid w:val="004242C3"/>
    <w:rsid w:val="004E2A67"/>
    <w:rsid w:val="004F437D"/>
    <w:rsid w:val="00513CA3"/>
    <w:rsid w:val="005307B0"/>
    <w:rsid w:val="005A3589"/>
    <w:rsid w:val="0073654C"/>
    <w:rsid w:val="0086087E"/>
    <w:rsid w:val="00B67A75"/>
    <w:rsid w:val="00CD380B"/>
    <w:rsid w:val="00D23486"/>
    <w:rsid w:val="00D849C1"/>
    <w:rsid w:val="00DA5025"/>
    <w:rsid w:val="00E11CB0"/>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AF2A-9684-47E3-A6FF-F1995D2AF1BD}">
  <ds:schemaRefs>
    <ds:schemaRef ds:uri="http://schemas.openxmlformats.org/officeDocument/2006/bibliography"/>
  </ds:schemaRefs>
</ds:datastoreItem>
</file>

<file path=customXml/itemProps2.xml><?xml version="1.0" encoding="utf-8"?>
<ds:datastoreItem xmlns:ds="http://schemas.openxmlformats.org/officeDocument/2006/customXml" ds:itemID="{CF1BD3F0-BB54-4B2A-8513-D6C039D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24</Pages>
  <Words>21724</Words>
  <Characters>12383</Characters>
  <Application>Microsoft Office Word</Application>
  <DocSecurity>8</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Jevgēnija Sviridenkova</cp:lastModifiedBy>
  <cp:revision>2</cp:revision>
  <cp:lastPrinted>2019-02-22T11:59:00Z</cp:lastPrinted>
  <dcterms:created xsi:type="dcterms:W3CDTF">2022-03-24T13:39:00Z</dcterms:created>
  <dcterms:modified xsi:type="dcterms:W3CDTF">2022-03-24T13:39:00Z</dcterms:modified>
</cp:coreProperties>
</file>