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1564" w14:textId="77777777" w:rsidR="00F93F4C" w:rsidRPr="00196237" w:rsidRDefault="00F93F4C" w:rsidP="00A83307">
      <w:pPr>
        <w:jc w:val="right"/>
      </w:pPr>
      <w:r>
        <w:t>Pielikums Nr.1</w:t>
      </w:r>
    </w:p>
    <w:p w14:paraId="19631565" w14:textId="77777777" w:rsidR="00F93F4C" w:rsidRDefault="00F93F4C" w:rsidP="00A83307">
      <w:pPr>
        <w:jc w:val="right"/>
        <w:rPr>
          <w:b/>
        </w:rPr>
      </w:pPr>
    </w:p>
    <w:p w14:paraId="19631566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14:paraId="19631567" w14:textId="59733929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Konkursa „</w:t>
      </w:r>
      <w:r>
        <w:rPr>
          <w:sz w:val="28"/>
          <w:szCs w:val="28"/>
        </w:rPr>
        <w:t>Ziemassvētku noformējums</w:t>
      </w:r>
      <w:r w:rsidR="00336D59">
        <w:rPr>
          <w:sz w:val="28"/>
          <w:szCs w:val="28"/>
        </w:rPr>
        <w:t xml:space="preserve"> 201</w:t>
      </w:r>
      <w:r w:rsidR="00C43B5F">
        <w:rPr>
          <w:sz w:val="28"/>
          <w:szCs w:val="28"/>
        </w:rPr>
        <w:t>8</w:t>
      </w:r>
      <w:r w:rsidRPr="00196237">
        <w:rPr>
          <w:sz w:val="28"/>
          <w:szCs w:val="28"/>
        </w:rPr>
        <w:t>”</w:t>
      </w:r>
    </w:p>
    <w:p w14:paraId="19631568" w14:textId="77777777" w:rsidR="00F93F4C" w:rsidRPr="00196237" w:rsidRDefault="00F93F4C" w:rsidP="00A83307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Vērtēšanas komisijai</w:t>
      </w:r>
    </w:p>
    <w:p w14:paraId="19631569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1963156A" w14:textId="77777777" w:rsidR="00F93F4C" w:rsidRPr="00260718" w:rsidRDefault="00F93F4C" w:rsidP="00A83307">
      <w:pPr>
        <w:jc w:val="center"/>
        <w:rPr>
          <w:sz w:val="28"/>
          <w:szCs w:val="28"/>
        </w:rPr>
      </w:pPr>
    </w:p>
    <w:p w14:paraId="1963156B" w14:textId="77777777" w:rsidR="00F93F4C" w:rsidRPr="00D32AB3" w:rsidRDefault="00F93F4C" w:rsidP="00A83307">
      <w:pPr>
        <w:jc w:val="center"/>
        <w:rPr>
          <w:b/>
          <w:sz w:val="28"/>
          <w:szCs w:val="28"/>
        </w:rPr>
      </w:pPr>
      <w:r w:rsidRPr="00D32AB3">
        <w:rPr>
          <w:b/>
          <w:sz w:val="28"/>
          <w:szCs w:val="28"/>
        </w:rPr>
        <w:t>P I E T E I K U M S</w:t>
      </w:r>
    </w:p>
    <w:p w14:paraId="1963156C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6D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6E" w14:textId="1477A934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</w:t>
      </w:r>
      <w:r w:rsidR="006D514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 xml:space="preserve"> vēlos pieteikt</w:t>
      </w:r>
    </w:p>
    <w:p w14:paraId="1963156F" w14:textId="77DD68B2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196237">
        <w:rPr>
          <w:sz w:val="20"/>
          <w:szCs w:val="20"/>
        </w:rPr>
        <w:t>(pieteicēja vārds, uzvārds</w:t>
      </w:r>
      <w:r w:rsidR="006D514C">
        <w:rPr>
          <w:sz w:val="20"/>
          <w:szCs w:val="20"/>
        </w:rPr>
        <w:t>, tālruņa numurs</w:t>
      </w:r>
      <w:r w:rsidRPr="00196237">
        <w:rPr>
          <w:sz w:val="20"/>
          <w:szCs w:val="20"/>
        </w:rPr>
        <w:t>)</w:t>
      </w:r>
    </w:p>
    <w:p w14:paraId="19631570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1" w14:textId="77777777" w:rsidR="00F93F4C" w:rsidRPr="00260718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Ī</w:t>
      </w:r>
      <w:r w:rsidRPr="00260718">
        <w:rPr>
          <w:sz w:val="28"/>
          <w:szCs w:val="28"/>
        </w:rPr>
        <w:t>pašumu______________</w:t>
      </w:r>
      <w:r>
        <w:rPr>
          <w:sz w:val="28"/>
          <w:szCs w:val="28"/>
        </w:rPr>
        <w:t>__________</w:t>
      </w:r>
      <w:r w:rsidRPr="0026071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  <w:r w:rsidRPr="00260718">
        <w:rPr>
          <w:sz w:val="28"/>
          <w:szCs w:val="28"/>
        </w:rPr>
        <w:t>,</w:t>
      </w:r>
    </w:p>
    <w:p w14:paraId="19631572" w14:textId="77777777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96237">
        <w:rPr>
          <w:sz w:val="20"/>
          <w:szCs w:val="20"/>
        </w:rPr>
        <w:t>(īpašuma nosaukums)</w:t>
      </w:r>
    </w:p>
    <w:p w14:paraId="19631573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4" w14:textId="77777777" w:rsidR="00F93F4C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</w:p>
    <w:p w14:paraId="19631575" w14:textId="77777777" w:rsidR="00F93F4C" w:rsidRDefault="00F93F4C" w:rsidP="00A83307">
      <w:pPr>
        <w:jc w:val="both"/>
        <w:rPr>
          <w:sz w:val="28"/>
          <w:szCs w:val="28"/>
        </w:rPr>
      </w:pPr>
    </w:p>
    <w:p w14:paraId="19631576" w14:textId="77777777" w:rsidR="00F93F4C" w:rsidRPr="00260718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260718">
        <w:rPr>
          <w:sz w:val="28"/>
          <w:szCs w:val="28"/>
        </w:rPr>
        <w:t>,</w:t>
      </w:r>
    </w:p>
    <w:p w14:paraId="19631577" w14:textId="716B0203" w:rsidR="00F93F4C" w:rsidRPr="00196237" w:rsidRDefault="00F93F4C" w:rsidP="00A83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196237">
        <w:rPr>
          <w:sz w:val="20"/>
          <w:szCs w:val="20"/>
        </w:rPr>
        <w:t>(īpašuma adrese un īpašnieka vārds, uzvārds</w:t>
      </w:r>
      <w:r w:rsidR="006D514C">
        <w:rPr>
          <w:sz w:val="20"/>
          <w:szCs w:val="20"/>
        </w:rPr>
        <w:t>, kontaktinformācija</w:t>
      </w:r>
      <w:r w:rsidRPr="00196237">
        <w:rPr>
          <w:sz w:val="20"/>
          <w:szCs w:val="20"/>
        </w:rPr>
        <w:t>)</w:t>
      </w:r>
    </w:p>
    <w:p w14:paraId="19631578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9" w14:textId="14AF06D9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dalībai Ādažu novada domes konkursā</w:t>
      </w:r>
      <w:r w:rsidRPr="00AC67B1">
        <w:rPr>
          <w:sz w:val="28"/>
          <w:szCs w:val="28"/>
        </w:rPr>
        <w:t xml:space="preserve"> „Ziemassvētku noformējums </w:t>
      </w:r>
      <w:r w:rsidR="0048042C" w:rsidRPr="00AC67B1">
        <w:rPr>
          <w:sz w:val="28"/>
          <w:szCs w:val="28"/>
        </w:rPr>
        <w:t>201</w:t>
      </w:r>
      <w:r w:rsidR="00C43B5F">
        <w:rPr>
          <w:sz w:val="28"/>
          <w:szCs w:val="28"/>
        </w:rPr>
        <w:t>8</w:t>
      </w:r>
      <w:r w:rsidRPr="00AC67B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1963157A" w14:textId="77777777" w:rsidR="005E4747" w:rsidRDefault="005E4747" w:rsidP="00A83307">
      <w:pPr>
        <w:jc w:val="both"/>
        <w:rPr>
          <w:sz w:val="28"/>
          <w:szCs w:val="28"/>
        </w:rPr>
      </w:pPr>
    </w:p>
    <w:p w14:paraId="1963157B" w14:textId="77777777" w:rsidR="005E4747" w:rsidRPr="005E4747" w:rsidRDefault="005E4747" w:rsidP="005E4747">
      <w:pPr>
        <w:suppressAutoHyphens/>
        <w:spacing w:before="120"/>
        <w:jc w:val="both"/>
        <w:rPr>
          <w:sz w:val="28"/>
        </w:rPr>
      </w:pPr>
      <w:r w:rsidRPr="005E4747">
        <w:rPr>
          <w:sz w:val="28"/>
        </w:rPr>
        <w:t>Parakstot šo pieteikumu piekrītu konkursa noteikumiem, tai skaitā konkursa organizētāja tiesībām fotografēt pieteikto Īpašumu un iegūtos materiālus un fotogrāfijas izmantot noslēguma pasākumā un publicēt mēdijos.</w:t>
      </w:r>
    </w:p>
    <w:p w14:paraId="1963157C" w14:textId="77777777" w:rsidR="00F93F4C" w:rsidRDefault="00F93F4C" w:rsidP="00A83307">
      <w:pPr>
        <w:jc w:val="both"/>
        <w:rPr>
          <w:sz w:val="28"/>
          <w:szCs w:val="28"/>
        </w:rPr>
      </w:pPr>
    </w:p>
    <w:p w14:paraId="1963157D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7E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14:paraId="1963157F" w14:textId="77777777" w:rsidR="00F93F4C" w:rsidRPr="00260718" w:rsidRDefault="00F93F4C" w:rsidP="00A83307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(paraksts, paraksta atšifrējums)</w:t>
      </w:r>
    </w:p>
    <w:p w14:paraId="19631580" w14:textId="77777777" w:rsidR="00F93F4C" w:rsidRPr="00260718" w:rsidRDefault="00F93F4C" w:rsidP="00A83307">
      <w:pPr>
        <w:jc w:val="both"/>
        <w:rPr>
          <w:sz w:val="28"/>
          <w:szCs w:val="28"/>
        </w:rPr>
      </w:pPr>
    </w:p>
    <w:p w14:paraId="19631581" w14:textId="3464C8A4" w:rsidR="00F93F4C" w:rsidRDefault="00F93F4C" w:rsidP="00A83307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C43B5F">
        <w:rPr>
          <w:sz w:val="28"/>
          <w:szCs w:val="28"/>
        </w:rPr>
        <w:t>8</w:t>
      </w:r>
      <w:r w:rsidRPr="00260718">
        <w:rPr>
          <w:sz w:val="28"/>
          <w:szCs w:val="28"/>
        </w:rPr>
        <w:t>.gada ___</w:t>
      </w:r>
      <w:r>
        <w:rPr>
          <w:sz w:val="28"/>
          <w:szCs w:val="28"/>
        </w:rPr>
        <w:t>.</w:t>
      </w:r>
      <w:r w:rsidRPr="00260718">
        <w:rPr>
          <w:sz w:val="28"/>
          <w:szCs w:val="28"/>
        </w:rPr>
        <w:t>__________________</w:t>
      </w:r>
      <w:r>
        <w:rPr>
          <w:sz w:val="28"/>
          <w:szCs w:val="28"/>
        </w:rPr>
        <w:t>.</w:t>
      </w:r>
    </w:p>
    <w:p w14:paraId="19631582" w14:textId="6B9BC807" w:rsidR="00F93F4C" w:rsidRDefault="00F93F4C" w:rsidP="00A83307">
      <w:pPr>
        <w:jc w:val="both"/>
        <w:rPr>
          <w:sz w:val="28"/>
          <w:szCs w:val="28"/>
        </w:rPr>
      </w:pPr>
      <w:bookmarkStart w:id="0" w:name="_GoBack"/>
      <w:bookmarkEnd w:id="0"/>
    </w:p>
    <w:sectPr w:rsidR="00F93F4C" w:rsidSect="00980965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6D3F" w14:textId="77777777" w:rsidR="00F01FCE" w:rsidRDefault="00F01FCE" w:rsidP="00F32B64">
      <w:r>
        <w:separator/>
      </w:r>
    </w:p>
  </w:endnote>
  <w:endnote w:type="continuationSeparator" w:id="0">
    <w:p w14:paraId="43E0D437" w14:textId="77777777" w:rsidR="00F01FCE" w:rsidRDefault="00F01FCE" w:rsidP="00F32B64">
      <w:r>
        <w:continuationSeparator/>
      </w:r>
    </w:p>
  </w:endnote>
  <w:endnote w:type="continuationNotice" w:id="1">
    <w:p w14:paraId="047B794C" w14:textId="77777777" w:rsidR="00F01FCE" w:rsidRDefault="00F01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E0E4" w14:textId="77777777" w:rsidR="00F01FCE" w:rsidRDefault="00F01FCE" w:rsidP="00F32B64">
      <w:r>
        <w:separator/>
      </w:r>
    </w:p>
  </w:footnote>
  <w:footnote w:type="continuationSeparator" w:id="0">
    <w:p w14:paraId="1007A3B8" w14:textId="77777777" w:rsidR="00F01FCE" w:rsidRDefault="00F01FCE" w:rsidP="00F32B64">
      <w:r>
        <w:continuationSeparator/>
      </w:r>
    </w:p>
  </w:footnote>
  <w:footnote w:type="continuationNotice" w:id="1">
    <w:p w14:paraId="4C0F6675" w14:textId="77777777" w:rsidR="00F01FCE" w:rsidRDefault="00F01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C618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575E32"/>
    <w:multiLevelType w:val="hybridMultilevel"/>
    <w:tmpl w:val="2D8252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397D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BEC67D0"/>
    <w:multiLevelType w:val="hybridMultilevel"/>
    <w:tmpl w:val="FA5EA662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D6D5C"/>
    <w:multiLevelType w:val="multilevel"/>
    <w:tmpl w:val="0426001F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32"/>
    <w:rsid w:val="00000CD8"/>
    <w:rsid w:val="00051D97"/>
    <w:rsid w:val="000760D1"/>
    <w:rsid w:val="000768D5"/>
    <w:rsid w:val="0008303C"/>
    <w:rsid w:val="00090399"/>
    <w:rsid w:val="0009150E"/>
    <w:rsid w:val="000B7599"/>
    <w:rsid w:val="000C0614"/>
    <w:rsid w:val="000C23A0"/>
    <w:rsid w:val="000D690D"/>
    <w:rsid w:val="00123FB9"/>
    <w:rsid w:val="0013070D"/>
    <w:rsid w:val="001476BC"/>
    <w:rsid w:val="001555B6"/>
    <w:rsid w:val="0017286D"/>
    <w:rsid w:val="001844CF"/>
    <w:rsid w:val="0018596B"/>
    <w:rsid w:val="001863D3"/>
    <w:rsid w:val="00195496"/>
    <w:rsid w:val="00196237"/>
    <w:rsid w:val="001C071B"/>
    <w:rsid w:val="001C497C"/>
    <w:rsid w:val="001D4DDB"/>
    <w:rsid w:val="00206B57"/>
    <w:rsid w:val="00211658"/>
    <w:rsid w:val="002246A0"/>
    <w:rsid w:val="002264B4"/>
    <w:rsid w:val="002320B0"/>
    <w:rsid w:val="00240397"/>
    <w:rsid w:val="00254810"/>
    <w:rsid w:val="00255D00"/>
    <w:rsid w:val="00257C27"/>
    <w:rsid w:val="00260718"/>
    <w:rsid w:val="00262B5A"/>
    <w:rsid w:val="002638F6"/>
    <w:rsid w:val="002A4D9A"/>
    <w:rsid w:val="002B68A7"/>
    <w:rsid w:val="002C3E67"/>
    <w:rsid w:val="002F0AEC"/>
    <w:rsid w:val="00331DFD"/>
    <w:rsid w:val="00336D59"/>
    <w:rsid w:val="00383AEC"/>
    <w:rsid w:val="00385FDB"/>
    <w:rsid w:val="00394AFD"/>
    <w:rsid w:val="003B0AE7"/>
    <w:rsid w:val="003B64C8"/>
    <w:rsid w:val="003D7B74"/>
    <w:rsid w:val="003F62AB"/>
    <w:rsid w:val="0048042C"/>
    <w:rsid w:val="004871C8"/>
    <w:rsid w:val="004945BB"/>
    <w:rsid w:val="004D6F7A"/>
    <w:rsid w:val="004F64D5"/>
    <w:rsid w:val="00506284"/>
    <w:rsid w:val="0051551B"/>
    <w:rsid w:val="00516536"/>
    <w:rsid w:val="00532C41"/>
    <w:rsid w:val="00552252"/>
    <w:rsid w:val="0056786D"/>
    <w:rsid w:val="00574554"/>
    <w:rsid w:val="00586C8A"/>
    <w:rsid w:val="00593A9B"/>
    <w:rsid w:val="005A19C7"/>
    <w:rsid w:val="005B5D9F"/>
    <w:rsid w:val="005C6C48"/>
    <w:rsid w:val="005E44D4"/>
    <w:rsid w:val="005E4747"/>
    <w:rsid w:val="005F31DF"/>
    <w:rsid w:val="005F55BF"/>
    <w:rsid w:val="005F67F0"/>
    <w:rsid w:val="00615793"/>
    <w:rsid w:val="00633D64"/>
    <w:rsid w:val="006501E6"/>
    <w:rsid w:val="00665E15"/>
    <w:rsid w:val="006A142E"/>
    <w:rsid w:val="006D514C"/>
    <w:rsid w:val="006E51D2"/>
    <w:rsid w:val="006E7541"/>
    <w:rsid w:val="007126EC"/>
    <w:rsid w:val="00734B7C"/>
    <w:rsid w:val="007474C3"/>
    <w:rsid w:val="0075603C"/>
    <w:rsid w:val="00765F82"/>
    <w:rsid w:val="00774D75"/>
    <w:rsid w:val="00784BCD"/>
    <w:rsid w:val="007C7AC9"/>
    <w:rsid w:val="007D5E94"/>
    <w:rsid w:val="007D6E2B"/>
    <w:rsid w:val="00826D92"/>
    <w:rsid w:val="00870BCA"/>
    <w:rsid w:val="00894CFD"/>
    <w:rsid w:val="008A5C1F"/>
    <w:rsid w:val="008B0462"/>
    <w:rsid w:val="008D4028"/>
    <w:rsid w:val="008F5C40"/>
    <w:rsid w:val="009139DB"/>
    <w:rsid w:val="0093076F"/>
    <w:rsid w:val="00942E86"/>
    <w:rsid w:val="009466C5"/>
    <w:rsid w:val="009479DC"/>
    <w:rsid w:val="0095290B"/>
    <w:rsid w:val="00971A97"/>
    <w:rsid w:val="00980965"/>
    <w:rsid w:val="00981820"/>
    <w:rsid w:val="009848DA"/>
    <w:rsid w:val="00987DB0"/>
    <w:rsid w:val="00997D92"/>
    <w:rsid w:val="009C5BCB"/>
    <w:rsid w:val="009C66E0"/>
    <w:rsid w:val="00A17351"/>
    <w:rsid w:val="00A17A1E"/>
    <w:rsid w:val="00A3157A"/>
    <w:rsid w:val="00A40248"/>
    <w:rsid w:val="00A753CA"/>
    <w:rsid w:val="00A83307"/>
    <w:rsid w:val="00A94297"/>
    <w:rsid w:val="00A964E7"/>
    <w:rsid w:val="00AA5933"/>
    <w:rsid w:val="00AC0A0E"/>
    <w:rsid w:val="00AC67B1"/>
    <w:rsid w:val="00AE5D31"/>
    <w:rsid w:val="00AF42D9"/>
    <w:rsid w:val="00B0607F"/>
    <w:rsid w:val="00B36260"/>
    <w:rsid w:val="00BB1250"/>
    <w:rsid w:val="00BB3CEB"/>
    <w:rsid w:val="00BC3CB7"/>
    <w:rsid w:val="00C15F85"/>
    <w:rsid w:val="00C238DF"/>
    <w:rsid w:val="00C262B3"/>
    <w:rsid w:val="00C43B5F"/>
    <w:rsid w:val="00C45D76"/>
    <w:rsid w:val="00C53282"/>
    <w:rsid w:val="00C574F6"/>
    <w:rsid w:val="00C66FBB"/>
    <w:rsid w:val="00C77E60"/>
    <w:rsid w:val="00CA0943"/>
    <w:rsid w:val="00CB54FB"/>
    <w:rsid w:val="00CB6C36"/>
    <w:rsid w:val="00CC413C"/>
    <w:rsid w:val="00D01CDD"/>
    <w:rsid w:val="00D03EA7"/>
    <w:rsid w:val="00D15038"/>
    <w:rsid w:val="00D22094"/>
    <w:rsid w:val="00D32AB3"/>
    <w:rsid w:val="00D41F19"/>
    <w:rsid w:val="00D75189"/>
    <w:rsid w:val="00D770E6"/>
    <w:rsid w:val="00D90F8E"/>
    <w:rsid w:val="00D92581"/>
    <w:rsid w:val="00DB01CC"/>
    <w:rsid w:val="00DE3977"/>
    <w:rsid w:val="00DF4532"/>
    <w:rsid w:val="00DF6A41"/>
    <w:rsid w:val="00DF7247"/>
    <w:rsid w:val="00E10D9D"/>
    <w:rsid w:val="00E44CF9"/>
    <w:rsid w:val="00E45209"/>
    <w:rsid w:val="00E46745"/>
    <w:rsid w:val="00E53B62"/>
    <w:rsid w:val="00E6012F"/>
    <w:rsid w:val="00E740A7"/>
    <w:rsid w:val="00E936BE"/>
    <w:rsid w:val="00E94583"/>
    <w:rsid w:val="00EA1F26"/>
    <w:rsid w:val="00EA7C2C"/>
    <w:rsid w:val="00EB08D9"/>
    <w:rsid w:val="00EC6E2C"/>
    <w:rsid w:val="00ED18C3"/>
    <w:rsid w:val="00ED3704"/>
    <w:rsid w:val="00ED6F6E"/>
    <w:rsid w:val="00ED7928"/>
    <w:rsid w:val="00F01FCE"/>
    <w:rsid w:val="00F04263"/>
    <w:rsid w:val="00F04ADC"/>
    <w:rsid w:val="00F20748"/>
    <w:rsid w:val="00F2431C"/>
    <w:rsid w:val="00F27CDB"/>
    <w:rsid w:val="00F32506"/>
    <w:rsid w:val="00F32B64"/>
    <w:rsid w:val="00F448C1"/>
    <w:rsid w:val="00F627A3"/>
    <w:rsid w:val="00F66ADD"/>
    <w:rsid w:val="00F75BA8"/>
    <w:rsid w:val="00F93F4C"/>
    <w:rsid w:val="00FB707E"/>
    <w:rsid w:val="00FB7242"/>
    <w:rsid w:val="00FB7D19"/>
    <w:rsid w:val="00FD3103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314D4"/>
  <w15:docId w15:val="{B734B2DF-EB3D-4EF3-B2D6-0A4D9D3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413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94CFD"/>
    <w:pPr>
      <w:ind w:left="720"/>
    </w:pPr>
  </w:style>
  <w:style w:type="character" w:styleId="Hipersaite">
    <w:name w:val="Hyperlink"/>
    <w:basedOn w:val="Noklusjumarindkopasfonts"/>
    <w:uiPriority w:val="99"/>
    <w:rsid w:val="00506284"/>
    <w:rPr>
      <w:rFonts w:cs="Times New Roman"/>
      <w:color w:val="0000FF"/>
      <w:u w:val="single"/>
    </w:rPr>
  </w:style>
  <w:style w:type="character" w:customStyle="1" w:styleId="Title1">
    <w:name w:val="Title1"/>
    <w:uiPriority w:val="99"/>
    <w:rsid w:val="00A83307"/>
  </w:style>
  <w:style w:type="paragraph" w:styleId="Kjene">
    <w:name w:val="footer"/>
    <w:basedOn w:val="Parasts"/>
    <w:link w:val="KjeneRakstz"/>
    <w:uiPriority w:val="99"/>
    <w:rsid w:val="00A83307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A83307"/>
    <w:rPr>
      <w:rFonts w:ascii="Calibri" w:hAnsi="Calibri" w:cs="Times New Roman"/>
      <w:sz w:val="22"/>
      <w:szCs w:val="22"/>
    </w:rPr>
  </w:style>
  <w:style w:type="character" w:styleId="Lappusesnumurs">
    <w:name w:val="page number"/>
    <w:basedOn w:val="Noklusjumarindkopasfonts"/>
    <w:uiPriority w:val="99"/>
    <w:rsid w:val="00A83307"/>
    <w:rPr>
      <w:rFonts w:cs="Times New Roman"/>
    </w:rPr>
  </w:style>
  <w:style w:type="paragraph" w:styleId="Galvene">
    <w:name w:val="header"/>
    <w:basedOn w:val="Parasts"/>
    <w:link w:val="GalveneRakstz"/>
    <w:uiPriority w:val="99"/>
    <w:unhideWhenUsed/>
    <w:rsid w:val="00385F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85FDB"/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23A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genija.Sviridenko\AppData\Roaming\Microsoft\Templates\and_veidlapa_rikojumiem_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869F-6D25-47F8-8657-0DC38327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and_veidlapa_rikojumiem_mb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Jevgēnija Sviridenko</dc:creator>
  <cp:lastModifiedBy>Laima Jātniece</cp:lastModifiedBy>
  <cp:revision>2</cp:revision>
  <cp:lastPrinted>2018-01-16T10:44:00Z</cp:lastPrinted>
  <dcterms:created xsi:type="dcterms:W3CDTF">2018-11-23T10:22:00Z</dcterms:created>
  <dcterms:modified xsi:type="dcterms:W3CDTF">2018-11-23T10:22:00Z</dcterms:modified>
</cp:coreProperties>
</file>