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A42A" w14:textId="31E2635B" w:rsidR="00383AEC" w:rsidRPr="00E740A7" w:rsidRDefault="00F93F4C" w:rsidP="00E44CF9">
      <w:pPr>
        <w:jc w:val="right"/>
      </w:pPr>
      <w:bookmarkStart w:id="0" w:name="_GoBack"/>
      <w:bookmarkEnd w:id="0"/>
      <w:r w:rsidRPr="00E740A7">
        <w:t>Pielikums</w:t>
      </w:r>
    </w:p>
    <w:p w14:paraId="19631515" w14:textId="77777777" w:rsidR="00F93F4C" w:rsidRPr="00E740A7" w:rsidRDefault="00F93F4C" w:rsidP="00A83307">
      <w:pPr>
        <w:jc w:val="right"/>
      </w:pPr>
      <w:r w:rsidRPr="00E740A7">
        <w:t xml:space="preserve">Ādažu novada domes </w:t>
      </w:r>
    </w:p>
    <w:p w14:paraId="19631516" w14:textId="79ABAB45" w:rsidR="00F93F4C" w:rsidRPr="00E740A7" w:rsidRDefault="00784BCD" w:rsidP="00A83307">
      <w:pPr>
        <w:jc w:val="right"/>
      </w:pPr>
      <w:r w:rsidRPr="00784BCD">
        <w:t>09</w:t>
      </w:r>
      <w:r w:rsidR="00C43B5F" w:rsidRPr="00784BCD">
        <w:t>.11.2018</w:t>
      </w:r>
      <w:r w:rsidR="00F93F4C" w:rsidRPr="00784BCD">
        <w:t>.</w:t>
      </w:r>
      <w:r w:rsidR="00F93F4C" w:rsidRPr="008F5C40">
        <w:t xml:space="preserve"> rīkojumam Nr.</w:t>
      </w:r>
      <w:r w:rsidR="005F31DF">
        <w:t xml:space="preserve"> </w:t>
      </w:r>
      <w:r w:rsidR="00FB7D19" w:rsidRPr="00C43B5F">
        <w:rPr>
          <w:highlight w:val="yellow"/>
        </w:rPr>
        <w:t>ĀND/1-10-</w:t>
      </w:r>
    </w:p>
    <w:p w14:paraId="5D5D3B9B" w14:textId="77777777" w:rsidR="004D6F7A" w:rsidRDefault="004D6F7A" w:rsidP="00A83307">
      <w:pPr>
        <w:jc w:val="center"/>
      </w:pPr>
    </w:p>
    <w:p w14:paraId="19631519" w14:textId="008AE711" w:rsidR="00F93F4C" w:rsidRPr="00A94297" w:rsidRDefault="00F93F4C" w:rsidP="00A83307">
      <w:pPr>
        <w:jc w:val="center"/>
        <w:rPr>
          <w:rStyle w:val="Title1"/>
          <w:sz w:val="28"/>
          <w:szCs w:val="28"/>
        </w:rPr>
      </w:pPr>
    </w:p>
    <w:p w14:paraId="1963151A" w14:textId="04062CF8" w:rsidR="00F93F4C" w:rsidRPr="000768D5" w:rsidRDefault="00784BCD" w:rsidP="00A83307">
      <w:pPr>
        <w:jc w:val="center"/>
        <w:rPr>
          <w:b/>
          <w:sz w:val="28"/>
          <w:szCs w:val="28"/>
        </w:rPr>
      </w:pPr>
      <w:r w:rsidRPr="00784BCD">
        <w:rPr>
          <w:rStyle w:val="Title1"/>
          <w:b/>
          <w:sz w:val="28"/>
          <w:szCs w:val="28"/>
        </w:rPr>
        <w:t>Konkursa</w:t>
      </w:r>
      <w:r w:rsidRPr="00784BCD">
        <w:rPr>
          <w:b/>
          <w:sz w:val="28"/>
          <w:szCs w:val="28"/>
        </w:rPr>
        <w:t xml:space="preserve"> </w:t>
      </w:r>
      <w:r w:rsidR="00F93F4C" w:rsidRPr="00784BCD">
        <w:rPr>
          <w:b/>
          <w:sz w:val="28"/>
          <w:szCs w:val="28"/>
        </w:rPr>
        <w:t>„</w:t>
      </w:r>
      <w:r w:rsidR="00F93F4C">
        <w:rPr>
          <w:b/>
          <w:sz w:val="28"/>
          <w:szCs w:val="28"/>
        </w:rPr>
        <w:t>Ziemassvētku noformējums 201</w:t>
      </w:r>
      <w:r w:rsidR="001844CF">
        <w:rPr>
          <w:b/>
          <w:sz w:val="28"/>
          <w:szCs w:val="28"/>
        </w:rPr>
        <w:t>8</w:t>
      </w:r>
      <w:r w:rsidR="00F93F4C">
        <w:rPr>
          <w:b/>
          <w:sz w:val="28"/>
          <w:szCs w:val="28"/>
        </w:rPr>
        <w:t>”</w:t>
      </w:r>
    </w:p>
    <w:p w14:paraId="1963151B" w14:textId="77777777" w:rsidR="00F93F4C" w:rsidRDefault="00F93F4C" w:rsidP="00A83307">
      <w:pPr>
        <w:jc w:val="center"/>
        <w:rPr>
          <w:b/>
          <w:sz w:val="28"/>
          <w:szCs w:val="28"/>
        </w:rPr>
      </w:pPr>
      <w:r w:rsidRPr="000768D5">
        <w:rPr>
          <w:b/>
          <w:sz w:val="28"/>
          <w:szCs w:val="28"/>
        </w:rPr>
        <w:t>N O L I K U M S</w:t>
      </w:r>
    </w:p>
    <w:p w14:paraId="0964A88A" w14:textId="77777777" w:rsidR="00F627A3" w:rsidRPr="000768D5" w:rsidRDefault="00F627A3" w:rsidP="00A83307">
      <w:pPr>
        <w:jc w:val="center"/>
        <w:rPr>
          <w:b/>
          <w:sz w:val="28"/>
          <w:szCs w:val="28"/>
        </w:rPr>
      </w:pPr>
    </w:p>
    <w:p w14:paraId="1963151D" w14:textId="77777777" w:rsidR="00F93F4C" w:rsidRPr="001D4DDB" w:rsidRDefault="00F93F4C" w:rsidP="005E44D4">
      <w:pPr>
        <w:spacing w:before="120"/>
        <w:jc w:val="center"/>
        <w:rPr>
          <w:b/>
        </w:rPr>
      </w:pPr>
      <w:r w:rsidRPr="001D4DDB">
        <w:rPr>
          <w:b/>
        </w:rPr>
        <w:t>I</w:t>
      </w:r>
      <w:r>
        <w:rPr>
          <w:b/>
        </w:rPr>
        <w:t>.</w:t>
      </w:r>
      <w:r w:rsidRPr="001D4DDB">
        <w:rPr>
          <w:b/>
        </w:rPr>
        <w:t xml:space="preserve"> Konkursa mērķis un uzdevumi</w:t>
      </w:r>
    </w:p>
    <w:p w14:paraId="1963151E" w14:textId="45C9714E" w:rsidR="00F93F4C" w:rsidRDefault="00F93F4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>Konkursa „Ziemassvētku noformējums 201</w:t>
      </w:r>
      <w:r w:rsidR="001844CF">
        <w:t>8</w:t>
      </w:r>
      <w:r>
        <w:t>” (turpmāk – Konkurss) mērķis ir radīt svētku noskaņojumu Ādažu novadā, kā arī veicināt novada vizuālā tēla pilnveidošanu.</w:t>
      </w:r>
    </w:p>
    <w:p w14:paraId="19631521" w14:textId="16A9CB0B" w:rsidR="00F93F4C" w:rsidRDefault="005C6C48" w:rsidP="005F55BF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>Konkursa uzdevumi ir</w:t>
      </w:r>
      <w:r w:rsidR="005F55BF">
        <w:t xml:space="preserve"> </w:t>
      </w:r>
      <w:r>
        <w:t>veicināt ielu, ēku fasāžu, ēku pagalmu, veikalu un iestāžu skatlogu, kā arī sabiedrisko objektu (turpmāk – Īpašums) rotāšanas tradīcijas nostiprināšanu Ziemassvētku laikā</w:t>
      </w:r>
      <w:r w:rsidR="005F55BF">
        <w:t xml:space="preserve">, kā arī </w:t>
      </w:r>
      <w:r>
        <w:t>aktivizēt vizuāl</w:t>
      </w:r>
      <w:r w:rsidR="005F55BF">
        <w:t>o</w:t>
      </w:r>
      <w:r>
        <w:t xml:space="preserve"> mārketing</w:t>
      </w:r>
      <w:r w:rsidR="005F55BF">
        <w:t>u</w:t>
      </w:r>
      <w:r>
        <w:t>.</w:t>
      </w:r>
    </w:p>
    <w:p w14:paraId="19631522" w14:textId="77777777" w:rsidR="00F93F4C" w:rsidRPr="001D4DDB" w:rsidRDefault="00F93F4C" w:rsidP="005F55BF">
      <w:pPr>
        <w:spacing w:before="120" w:after="120"/>
        <w:jc w:val="center"/>
        <w:rPr>
          <w:b/>
        </w:rPr>
      </w:pPr>
      <w:r w:rsidRPr="001D4DDB">
        <w:rPr>
          <w:b/>
        </w:rPr>
        <w:t>I</w:t>
      </w:r>
      <w:r>
        <w:rPr>
          <w:b/>
        </w:rPr>
        <w:t>I.</w:t>
      </w:r>
      <w:r w:rsidRPr="001D4DDB">
        <w:rPr>
          <w:b/>
        </w:rPr>
        <w:t xml:space="preserve"> Konkursa rīkotājs</w:t>
      </w:r>
    </w:p>
    <w:p w14:paraId="19631523" w14:textId="5805F93E" w:rsidR="00F93F4C" w:rsidRDefault="00F93F4C" w:rsidP="005F55BF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826D92">
        <w:t>Konkurs</w:t>
      </w:r>
      <w:r>
        <w:t>a</w:t>
      </w:r>
      <w:r w:rsidRPr="00826D92">
        <w:t xml:space="preserve"> rīkotājs ir Ādažu novada dome</w:t>
      </w:r>
      <w:r>
        <w:t>, tās</w:t>
      </w:r>
      <w:r w:rsidRPr="00826D92">
        <w:t xml:space="preserve"> Attīstības un </w:t>
      </w:r>
      <w:r>
        <w:t>i</w:t>
      </w:r>
      <w:r w:rsidRPr="00826D92">
        <w:t>nvestīciju daļa</w:t>
      </w:r>
      <w:r>
        <w:t>s personā.</w:t>
      </w:r>
      <w:r w:rsidR="005F55BF">
        <w:t xml:space="preserve"> </w:t>
      </w:r>
      <w:r w:rsidR="00A753CA" w:rsidRPr="000C0614">
        <w:t xml:space="preserve">Domes izpilddirektors izveido </w:t>
      </w:r>
      <w:r w:rsidR="00A753CA">
        <w:t>K</w:t>
      </w:r>
      <w:r w:rsidR="00A753CA" w:rsidRPr="000C0614">
        <w:t>onkursa rezultātu izvērtēšanas komisiju vismaz 5 locekļu sastāvā (turpmāk – Komisija)</w:t>
      </w:r>
      <w:r w:rsidR="0075603C">
        <w:t>.</w:t>
      </w:r>
      <w:r w:rsidRPr="00826D92">
        <w:t xml:space="preserve"> </w:t>
      </w:r>
    </w:p>
    <w:p w14:paraId="19631525" w14:textId="5C7DC673" w:rsidR="00F93F4C" w:rsidRPr="00F2431C" w:rsidRDefault="00F93F4C" w:rsidP="00784BCD">
      <w:pPr>
        <w:numPr>
          <w:ilvl w:val="0"/>
          <w:numId w:val="3"/>
        </w:numPr>
        <w:suppressAutoHyphens/>
        <w:spacing w:before="120" w:after="120"/>
        <w:ind w:left="426" w:hanging="425"/>
        <w:jc w:val="both"/>
      </w:pPr>
      <w:r>
        <w:t>Konkursa balvu fondam un tā rezultātu vērtēšanai</w:t>
      </w:r>
      <w:r w:rsidRPr="00F2431C">
        <w:t xml:space="preserve"> </w:t>
      </w:r>
      <w:r>
        <w:t>tiek izmanto</w:t>
      </w:r>
      <w:r w:rsidR="00784BCD">
        <w:t>ti</w:t>
      </w:r>
      <w:r w:rsidRPr="00F2431C">
        <w:t xml:space="preserve"> </w:t>
      </w:r>
      <w:r w:rsidR="00784BCD">
        <w:t>d</w:t>
      </w:r>
      <w:r w:rsidRPr="00F2431C">
        <w:t>omes</w:t>
      </w:r>
      <w:r>
        <w:t xml:space="preserve"> budžeta</w:t>
      </w:r>
      <w:r w:rsidRPr="00F2431C">
        <w:t xml:space="preserve"> līdzekļ</w:t>
      </w:r>
      <w:r w:rsidR="00784BCD">
        <w:t>i</w:t>
      </w:r>
      <w:r w:rsidRPr="00F2431C">
        <w:t>.</w:t>
      </w:r>
      <w:r w:rsidR="00784BCD">
        <w:t xml:space="preserve"> </w:t>
      </w:r>
      <w:r w:rsidRPr="00F2431C">
        <w:t xml:space="preserve">Dome </w:t>
      </w:r>
      <w:r w:rsidR="00784BCD">
        <w:t xml:space="preserve">var </w:t>
      </w:r>
      <w:r w:rsidR="00784BCD" w:rsidRPr="00F2431C">
        <w:t xml:space="preserve">piesaistīt </w:t>
      </w:r>
      <w:r w:rsidR="00784BCD">
        <w:t>ziedojumu</w:t>
      </w:r>
      <w:r w:rsidR="00784BCD" w:rsidRPr="00F2431C">
        <w:t xml:space="preserve"> līdzekļus </w:t>
      </w:r>
      <w:r w:rsidRPr="00F2431C">
        <w:t>balvu fondam.</w:t>
      </w:r>
    </w:p>
    <w:p w14:paraId="19631526" w14:textId="77777777" w:rsidR="00F93F4C" w:rsidRPr="001D4DDB" w:rsidRDefault="00F93F4C" w:rsidP="00DE3977">
      <w:pPr>
        <w:ind w:left="1"/>
        <w:jc w:val="center"/>
        <w:rPr>
          <w:b/>
        </w:rPr>
      </w:pPr>
      <w:r w:rsidRPr="001D4DDB">
        <w:rPr>
          <w:b/>
        </w:rPr>
        <w:t>III</w:t>
      </w:r>
      <w:r>
        <w:rPr>
          <w:b/>
        </w:rPr>
        <w:t>.</w:t>
      </w:r>
      <w:r w:rsidRPr="001D4DDB">
        <w:t xml:space="preserve"> </w:t>
      </w:r>
      <w:r w:rsidRPr="001D4DDB">
        <w:rPr>
          <w:b/>
        </w:rPr>
        <w:t>Konkursa izsludināšanas termiņi un dalības noteikumi</w:t>
      </w:r>
    </w:p>
    <w:p w14:paraId="51C22AB6" w14:textId="77777777" w:rsidR="005F55BF" w:rsidRDefault="005F55BF" w:rsidP="005F55BF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826D92">
        <w:t xml:space="preserve">Konkurss notiek no </w:t>
      </w:r>
      <w:r>
        <w:t>2018.gada 2.decembra līdz 2019.gada11.janvārim.</w:t>
      </w:r>
    </w:p>
    <w:p w14:paraId="19631527" w14:textId="54851D93" w:rsidR="00F93F4C" w:rsidRDefault="00F93F4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826D92">
        <w:t>Pieteikt</w:t>
      </w:r>
      <w:r>
        <w:t>ies</w:t>
      </w:r>
      <w:r w:rsidRPr="00826D92">
        <w:t xml:space="preserve"> </w:t>
      </w:r>
      <w:r>
        <w:t xml:space="preserve">Konkursam </w:t>
      </w:r>
      <w:r w:rsidRPr="00826D92">
        <w:t xml:space="preserve">var līdz </w:t>
      </w:r>
      <w:r>
        <w:t>201</w:t>
      </w:r>
      <w:r w:rsidR="001844CF">
        <w:t>9</w:t>
      </w:r>
      <w:r w:rsidR="00DF7247">
        <w:t xml:space="preserve">.gada </w:t>
      </w:r>
      <w:r w:rsidR="001844CF">
        <w:t>7.janvārim,</w:t>
      </w:r>
      <w:r w:rsidRPr="00826D92">
        <w:t xml:space="preserve"> iesniedzot rakstisku pieteikumu </w:t>
      </w:r>
      <w:r w:rsidRPr="00552252">
        <w:t>(</w:t>
      </w:r>
      <w:r w:rsidR="00E94583">
        <w:t>p</w:t>
      </w:r>
      <w:r w:rsidRPr="00552252">
        <w:t>ielikums Nr.1)</w:t>
      </w:r>
      <w:r w:rsidRPr="00F20748">
        <w:t xml:space="preserve"> </w:t>
      </w:r>
      <w:r>
        <w:t>Klientu apkalpošanas centrā</w:t>
      </w:r>
      <w:r w:rsidRPr="00826D92">
        <w:t>, Gaujas ielā 33A, Ādaži, Ādažu novadā, LV-2164</w:t>
      </w:r>
      <w:r>
        <w:t>,</w:t>
      </w:r>
      <w:r w:rsidRPr="00826D92">
        <w:t xml:space="preserve"> vai nosūtot</w:t>
      </w:r>
      <w:r>
        <w:t xml:space="preserve"> </w:t>
      </w:r>
      <w:r w:rsidRPr="00826D92">
        <w:t xml:space="preserve">elektroniski uz adresi </w:t>
      </w:r>
      <w:hyperlink r:id="rId8" w:history="1">
        <w:r w:rsidRPr="009C5BCB">
          <w:rPr>
            <w:rStyle w:val="Hipersaite"/>
          </w:rPr>
          <w:t>dome@adazi.lv</w:t>
        </w:r>
      </w:hyperlink>
      <w:r w:rsidRPr="00826D92">
        <w:t>. Pieteikumā norāda:</w:t>
      </w:r>
    </w:p>
    <w:p w14:paraId="19631528" w14:textId="741D96B6" w:rsidR="00F93F4C" w:rsidRDefault="00F93F4C" w:rsidP="00C66FBB">
      <w:pPr>
        <w:numPr>
          <w:ilvl w:val="1"/>
          <w:numId w:val="3"/>
        </w:numPr>
        <w:suppressAutoHyphens/>
        <w:ind w:left="993" w:hanging="567"/>
        <w:jc w:val="both"/>
      </w:pPr>
      <w:r>
        <w:t>i</w:t>
      </w:r>
      <w:r w:rsidRPr="0056786D">
        <w:t>nformācij</w:t>
      </w:r>
      <w:r w:rsidR="002C3E67">
        <w:t>u</w:t>
      </w:r>
      <w:r w:rsidRPr="0056786D">
        <w:t xml:space="preserve"> par pretendentu:</w:t>
      </w:r>
    </w:p>
    <w:p w14:paraId="19631529" w14:textId="300A5D9F" w:rsidR="00F93F4C" w:rsidRDefault="00F93F4C" w:rsidP="00C66FBB">
      <w:pPr>
        <w:numPr>
          <w:ilvl w:val="2"/>
          <w:numId w:val="3"/>
        </w:numPr>
        <w:suppressAutoHyphens/>
        <w:ind w:left="1701" w:hanging="708"/>
        <w:jc w:val="both"/>
      </w:pPr>
      <w:r w:rsidRPr="0056786D">
        <w:t>fizisk</w:t>
      </w:r>
      <w:r w:rsidR="00784BCD">
        <w:t>ām</w:t>
      </w:r>
      <w:r w:rsidRPr="0056786D">
        <w:t xml:space="preserve"> person</w:t>
      </w:r>
      <w:r w:rsidR="00784BCD">
        <w:t>ām</w:t>
      </w:r>
      <w:r w:rsidRPr="0056786D">
        <w:t xml:space="preserve"> - vārds, uzvārds, adrese, tālrunis;</w:t>
      </w:r>
    </w:p>
    <w:p w14:paraId="1963152A" w14:textId="78FE3092" w:rsidR="00F93F4C" w:rsidRDefault="00F93F4C" w:rsidP="00C66FBB">
      <w:pPr>
        <w:numPr>
          <w:ilvl w:val="2"/>
          <w:numId w:val="3"/>
        </w:numPr>
        <w:suppressAutoHyphens/>
        <w:ind w:left="1701" w:hanging="708"/>
        <w:jc w:val="both"/>
      </w:pPr>
      <w:r w:rsidRPr="00AF42D9">
        <w:t>juridisk</w:t>
      </w:r>
      <w:r w:rsidR="00784BCD">
        <w:t>ām</w:t>
      </w:r>
      <w:r w:rsidRPr="00AF42D9">
        <w:t xml:space="preserve"> person</w:t>
      </w:r>
      <w:r w:rsidR="00784BCD">
        <w:t>ām</w:t>
      </w:r>
      <w:r w:rsidRPr="00AF42D9">
        <w:t xml:space="preserve"> - nosaukums, reģistrācijas numurs, adrese, kontaktpersonas vārds, uzvārds, tālrunis, e-pasta adrese; </w:t>
      </w:r>
    </w:p>
    <w:p w14:paraId="1963152B" w14:textId="4D6C9C69" w:rsidR="00F93F4C" w:rsidRPr="00AF42D9" w:rsidRDefault="00F93F4C" w:rsidP="00C66FBB">
      <w:pPr>
        <w:numPr>
          <w:ilvl w:val="1"/>
          <w:numId w:val="3"/>
        </w:numPr>
        <w:suppressAutoHyphens/>
        <w:ind w:left="993" w:hanging="567"/>
        <w:jc w:val="both"/>
      </w:pPr>
      <w:r w:rsidRPr="00AF42D9">
        <w:t>svētku noformējum</w:t>
      </w:r>
      <w:r w:rsidR="00784BCD">
        <w:t>a</w:t>
      </w:r>
      <w:r w:rsidR="00784BCD" w:rsidRPr="00784BCD">
        <w:t xml:space="preserve"> </w:t>
      </w:r>
      <w:r w:rsidR="00784BCD">
        <w:t>ī</w:t>
      </w:r>
      <w:r w:rsidR="00784BCD" w:rsidRPr="00AF42D9">
        <w:t>pašuma</w:t>
      </w:r>
      <w:r w:rsidRPr="00AF42D9">
        <w:t xml:space="preserve"> adres</w:t>
      </w:r>
      <w:r w:rsidR="00784BCD">
        <w:t>i un</w:t>
      </w:r>
      <w:r w:rsidRPr="00AF42D9">
        <w:t xml:space="preserve"> īpašniek</w:t>
      </w:r>
      <w:r w:rsidR="002C3E67">
        <w:t>u</w:t>
      </w:r>
      <w:r w:rsidR="006501E6">
        <w:t>.</w:t>
      </w:r>
    </w:p>
    <w:p w14:paraId="1963152C" w14:textId="10ABB333" w:rsidR="00F93F4C" w:rsidRPr="006501E6" w:rsidRDefault="00F93F4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6501E6">
        <w:t xml:space="preserve">Ja netiks saņemti vismaz 5 (piecu) pretendentu pieteikumi, </w:t>
      </w:r>
      <w:r w:rsidR="00A753CA" w:rsidRPr="006501E6">
        <w:t>K</w:t>
      </w:r>
      <w:r w:rsidRPr="006501E6">
        <w:t xml:space="preserve">omisija </w:t>
      </w:r>
      <w:r w:rsidR="00574554">
        <w:t>var</w:t>
      </w:r>
      <w:r w:rsidRPr="006501E6">
        <w:t xml:space="preserve"> ierosināt publiski pieejamu </w:t>
      </w:r>
      <w:r w:rsidR="00784BCD">
        <w:t>ī</w:t>
      </w:r>
      <w:r w:rsidRPr="006501E6">
        <w:t xml:space="preserve">pašumu ar Ziemassvētku noformējumu </w:t>
      </w:r>
      <w:r w:rsidR="00784BCD">
        <w:t xml:space="preserve">(turpmāk – Īpašums) </w:t>
      </w:r>
      <w:r w:rsidRPr="006501E6">
        <w:t>dalību Konkursā.</w:t>
      </w:r>
    </w:p>
    <w:p w14:paraId="1963152E" w14:textId="4E09DE5A" w:rsidR="00F93F4C" w:rsidRDefault="00F93F4C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826D92">
        <w:t>K</w:t>
      </w:r>
      <w:r>
        <w:t xml:space="preserve">omisija </w:t>
      </w:r>
      <w:r w:rsidR="00DF7247">
        <w:t>iedal</w:t>
      </w:r>
      <w:r w:rsidR="005F55BF">
        <w:t>a</w:t>
      </w:r>
      <w:r w:rsidR="00DF7247">
        <w:t xml:space="preserve"> pretendentus trīs</w:t>
      </w:r>
      <w:r>
        <w:t xml:space="preserve"> kategorijās:</w:t>
      </w:r>
    </w:p>
    <w:p w14:paraId="5CD2485D" w14:textId="6BA40500" w:rsidR="007474C3" w:rsidRDefault="00F93F4C" w:rsidP="007474C3">
      <w:pPr>
        <w:numPr>
          <w:ilvl w:val="1"/>
          <w:numId w:val="3"/>
        </w:numPr>
        <w:suppressAutoHyphens/>
        <w:ind w:left="993" w:hanging="567"/>
        <w:jc w:val="both"/>
      </w:pPr>
      <w:r>
        <w:t xml:space="preserve">pakalpojumu sniegšanas un tirdzniecības vietas – veikali, tirdzniecības centri </w:t>
      </w:r>
      <w:r w:rsidR="00BB1250">
        <w:t xml:space="preserve">un </w:t>
      </w:r>
      <w:r>
        <w:t>vietas, kafejnīcas, restorāni, aptiekas, sporta klubi, poliklīnikas, veselības centri, skaistumkopšanas saloni</w:t>
      </w:r>
      <w:r w:rsidR="00DF7247">
        <w:t>,</w:t>
      </w:r>
      <w:r>
        <w:t xml:space="preserve"> </w:t>
      </w:r>
      <w:r w:rsidR="00DF7247">
        <w:t>viesnīcas, viesu nami, kempingi, tūrisma un apskates objekti</w:t>
      </w:r>
      <w:r w:rsidR="007474C3">
        <w:t>,</w:t>
      </w:r>
      <w:r w:rsidR="007474C3" w:rsidRPr="007474C3">
        <w:t xml:space="preserve"> </w:t>
      </w:r>
      <w:r w:rsidR="007474C3">
        <w:t>uzņēmumu, organizāciju biroju, ražošanas, noliktavu</w:t>
      </w:r>
      <w:r w:rsidR="00BB1250">
        <w:t>,</w:t>
      </w:r>
      <w:r w:rsidR="007474C3">
        <w:t xml:space="preserve"> u.c. telpas un piegulošā teritorija;</w:t>
      </w:r>
    </w:p>
    <w:p w14:paraId="19631531" w14:textId="77777777" w:rsidR="00F93F4C" w:rsidRDefault="00F93F4C" w:rsidP="00C66FBB">
      <w:pPr>
        <w:numPr>
          <w:ilvl w:val="1"/>
          <w:numId w:val="3"/>
        </w:numPr>
        <w:suppressAutoHyphens/>
        <w:ind w:left="993" w:hanging="567"/>
        <w:jc w:val="both"/>
      </w:pPr>
      <w:r>
        <w:t>kultūras, sporta un izglītības iestādes;</w:t>
      </w:r>
    </w:p>
    <w:p w14:paraId="19631533" w14:textId="77777777" w:rsidR="00F93F4C" w:rsidRDefault="00F93F4C" w:rsidP="00C66FBB">
      <w:pPr>
        <w:numPr>
          <w:ilvl w:val="1"/>
          <w:numId w:val="3"/>
        </w:numPr>
        <w:suppressAutoHyphens/>
        <w:ind w:left="993" w:hanging="567"/>
        <w:jc w:val="both"/>
      </w:pPr>
      <w:r>
        <w:t>privātās un daudzdzīvokļu ēkas, to priekšdārzi un piegulošā teritorija.</w:t>
      </w:r>
    </w:p>
    <w:p w14:paraId="19631534" w14:textId="0E60B6D5" w:rsidR="00F93F4C" w:rsidRDefault="00F93F4C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>D</w:t>
      </w:r>
      <w:r w:rsidRPr="00826D92">
        <w:t xml:space="preserve">omes iestādes var pieteikt dalībai </w:t>
      </w:r>
      <w:r>
        <w:t>K</w:t>
      </w:r>
      <w:r w:rsidRPr="00826D92">
        <w:t xml:space="preserve">onkursā </w:t>
      </w:r>
      <w:r>
        <w:t>publiskās teritorijas daļas</w:t>
      </w:r>
      <w:r w:rsidRPr="00826D92">
        <w:t xml:space="preserve"> un </w:t>
      </w:r>
      <w:r>
        <w:t>ēkas</w:t>
      </w:r>
      <w:r w:rsidRPr="00826D92">
        <w:t>.</w:t>
      </w:r>
    </w:p>
    <w:p w14:paraId="19631535" w14:textId="1DF75301" w:rsidR="00F93F4C" w:rsidRDefault="005F55BF" w:rsidP="0009150E">
      <w:pPr>
        <w:numPr>
          <w:ilvl w:val="0"/>
          <w:numId w:val="3"/>
        </w:numPr>
        <w:suppressAutoHyphens/>
        <w:spacing w:before="120" w:after="120"/>
        <w:ind w:left="426" w:hanging="426"/>
        <w:jc w:val="both"/>
      </w:pPr>
      <w:r>
        <w:t>Šo</w:t>
      </w:r>
      <w:r w:rsidRPr="00C66FBB">
        <w:t xml:space="preserve"> nolikum</w:t>
      </w:r>
      <w:r>
        <w:t>u</w:t>
      </w:r>
      <w:r w:rsidRPr="00C66FBB">
        <w:t xml:space="preserve"> publicē </w:t>
      </w:r>
      <w:r>
        <w:t>d</w:t>
      </w:r>
      <w:r w:rsidRPr="00C66FBB">
        <w:t xml:space="preserve">omes </w:t>
      </w:r>
      <w:r>
        <w:t>tīmekļvietnē</w:t>
      </w:r>
      <w:r w:rsidRPr="00C66FBB">
        <w:t xml:space="preserve"> </w:t>
      </w:r>
      <w:hyperlink r:id="rId9" w:history="1">
        <w:r w:rsidRPr="005F55BF">
          <w:rPr>
            <w:rStyle w:val="Hipersaite"/>
            <w:color w:val="auto"/>
          </w:rPr>
          <w:t>www.adazi.lv</w:t>
        </w:r>
      </w:hyperlink>
      <w:r w:rsidRPr="005F55BF">
        <w:rPr>
          <w:rStyle w:val="Hipersaite"/>
          <w:color w:val="auto"/>
          <w:u w:val="none"/>
        </w:rPr>
        <w:t>, bet pa</w:t>
      </w:r>
      <w:r w:rsidR="00F93F4C" w:rsidRPr="00826D92">
        <w:t>ziņojum</w:t>
      </w:r>
      <w:r>
        <w:t>u</w:t>
      </w:r>
      <w:r w:rsidR="00F93F4C" w:rsidRPr="00826D92">
        <w:t xml:space="preserve"> par </w:t>
      </w:r>
      <w:r w:rsidR="00F93F4C">
        <w:t>K</w:t>
      </w:r>
      <w:r w:rsidR="00F93F4C" w:rsidRPr="00826D92">
        <w:t xml:space="preserve">onkursu </w:t>
      </w:r>
      <w:r>
        <w:t>-</w:t>
      </w:r>
      <w:r w:rsidR="00F93F4C" w:rsidRPr="00826D92">
        <w:rPr>
          <w:b/>
        </w:rPr>
        <w:t xml:space="preserve"> </w:t>
      </w:r>
      <w:r>
        <w:t>d</w:t>
      </w:r>
      <w:r w:rsidR="006A142E">
        <w:t>omes</w:t>
      </w:r>
      <w:r w:rsidR="006A142E" w:rsidRPr="00E46745">
        <w:t xml:space="preserve"> </w:t>
      </w:r>
      <w:r w:rsidR="00765F82">
        <w:t xml:space="preserve">informatīvajā izdevumā </w:t>
      </w:r>
      <w:r w:rsidR="00F93F4C">
        <w:t>„Ādažu Vēstis”</w:t>
      </w:r>
      <w:r>
        <w:t xml:space="preserve"> un tīmekļvietnē</w:t>
      </w:r>
      <w:r w:rsidR="00F93F4C">
        <w:t>.</w:t>
      </w:r>
    </w:p>
    <w:p w14:paraId="34380E41" w14:textId="77777777" w:rsidR="005F55BF" w:rsidRDefault="005F55BF" w:rsidP="005F55BF">
      <w:pPr>
        <w:suppressAutoHyphens/>
        <w:spacing w:before="120" w:after="120"/>
        <w:ind w:left="426"/>
        <w:jc w:val="both"/>
      </w:pPr>
    </w:p>
    <w:p w14:paraId="0C366618" w14:textId="77777777" w:rsidR="005F55BF" w:rsidRDefault="005F55BF" w:rsidP="005F55BF">
      <w:pPr>
        <w:suppressAutoHyphens/>
        <w:spacing w:before="120" w:after="120"/>
        <w:ind w:left="426"/>
        <w:jc w:val="both"/>
      </w:pPr>
    </w:p>
    <w:p w14:paraId="19631537" w14:textId="77777777" w:rsidR="00F93F4C" w:rsidRPr="001D4DDB" w:rsidRDefault="00F93F4C" w:rsidP="00DE3977">
      <w:pPr>
        <w:jc w:val="center"/>
        <w:rPr>
          <w:b/>
        </w:rPr>
      </w:pPr>
      <w:r w:rsidRPr="001D4DDB">
        <w:rPr>
          <w:b/>
        </w:rPr>
        <w:lastRenderedPageBreak/>
        <w:t>I</w:t>
      </w:r>
      <w:r>
        <w:rPr>
          <w:b/>
        </w:rPr>
        <w:t>V.</w:t>
      </w:r>
      <w:r w:rsidRPr="001D4DDB">
        <w:rPr>
          <w:b/>
        </w:rPr>
        <w:t xml:space="preserve"> Vērtēšana</w:t>
      </w:r>
    </w:p>
    <w:p w14:paraId="1963153A" w14:textId="46D5D01F" w:rsidR="00F93F4C" w:rsidRPr="00BC3CB7" w:rsidRDefault="00F93F4C" w:rsidP="005F55BF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bookmarkStart w:id="1" w:name="_Hlk501553370"/>
      <w:r w:rsidRPr="00BC3CB7">
        <w:t xml:space="preserve">Komisija </w:t>
      </w:r>
      <w:r w:rsidR="005F55BF" w:rsidRPr="00BC3CB7">
        <w:t xml:space="preserve">no </w:t>
      </w:r>
      <w:r w:rsidR="005F55BF">
        <w:t>2019.gada 8.janvāra līdz 11.janvārim</w:t>
      </w:r>
      <w:r w:rsidR="005F55BF" w:rsidRPr="00BC3CB7">
        <w:t xml:space="preserve"> </w:t>
      </w:r>
      <w:r w:rsidRPr="00BC3CB7">
        <w:t>veic Īpašumu apskati, iepriekš par to informējot īpašniekus</w:t>
      </w:r>
      <w:r>
        <w:t>.</w:t>
      </w:r>
      <w:bookmarkEnd w:id="1"/>
      <w:r w:rsidR="005F55BF">
        <w:t xml:space="preserve"> </w:t>
      </w:r>
      <w:r w:rsidRPr="00BC3CB7">
        <w:t xml:space="preserve">Komisija ir tiesīga filmēt un fotografēt Īpašumus, </w:t>
      </w:r>
      <w:r w:rsidR="005F55BF">
        <w:t>un</w:t>
      </w:r>
      <w:r w:rsidRPr="00BC3CB7">
        <w:t xml:space="preserve"> izmantot </w:t>
      </w:r>
      <w:r w:rsidR="005F55BF">
        <w:t>šos materiālus</w:t>
      </w:r>
      <w:r w:rsidRPr="00BC3CB7">
        <w:t xml:space="preserve"> </w:t>
      </w:r>
      <w:r w:rsidR="006A142E">
        <w:t xml:space="preserve">Konkursa </w:t>
      </w:r>
      <w:r w:rsidRPr="00BC3CB7">
        <w:t>noslēguma pasākumā</w:t>
      </w:r>
      <w:r w:rsidR="005F55BF">
        <w:t>, kā arī</w:t>
      </w:r>
      <w:r w:rsidRPr="00BC3CB7">
        <w:t xml:space="preserve"> publicēt </w:t>
      </w:r>
      <w:r>
        <w:t>mēdijos.</w:t>
      </w:r>
    </w:p>
    <w:p w14:paraId="1963153B" w14:textId="77777777" w:rsidR="00F93F4C" w:rsidRPr="00AE5D31" w:rsidRDefault="00F93F4C" w:rsidP="0009150E">
      <w:pPr>
        <w:numPr>
          <w:ilvl w:val="0"/>
          <w:numId w:val="3"/>
        </w:numPr>
        <w:suppressAutoHyphens/>
        <w:spacing w:before="120" w:after="120"/>
        <w:ind w:left="426" w:hanging="426"/>
        <w:jc w:val="both"/>
      </w:pPr>
      <w:r>
        <w:t xml:space="preserve">Komisija </w:t>
      </w:r>
      <w:r w:rsidRPr="00826D92">
        <w:t xml:space="preserve">izvērtē </w:t>
      </w:r>
      <w:r>
        <w:t>svētku rotājumus atbilstoši šādiem kritērijiem:</w:t>
      </w:r>
      <w:r w:rsidDel="00942E86">
        <w:t xml:space="preserve"> </w:t>
      </w:r>
    </w:p>
    <w:tbl>
      <w:tblPr>
        <w:tblW w:w="8594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37"/>
        <w:gridCol w:w="6492"/>
        <w:gridCol w:w="1365"/>
      </w:tblGrid>
      <w:tr w:rsidR="00F93F4C" w:rsidRPr="001D4DDB" w14:paraId="1963153F" w14:textId="77777777" w:rsidTr="005F55BF">
        <w:trPr>
          <w:trHeight w:val="2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3153C" w14:textId="77777777" w:rsidR="00F93F4C" w:rsidRPr="00DB01CC" w:rsidRDefault="00F93F4C" w:rsidP="006E51D2">
            <w:pPr>
              <w:suppressAutoHyphens/>
              <w:snapToGrid w:val="0"/>
              <w:ind w:left="-108"/>
              <w:jc w:val="center"/>
              <w:rPr>
                <w:b/>
                <w:sz w:val="20"/>
                <w:szCs w:val="20"/>
                <w:lang w:eastAsia="ar-SA"/>
              </w:rPr>
            </w:pPr>
            <w:r w:rsidRPr="00DB01CC">
              <w:rPr>
                <w:b/>
                <w:sz w:val="20"/>
                <w:szCs w:val="20"/>
              </w:rPr>
              <w:t>N.</w:t>
            </w:r>
            <w:r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3153D" w14:textId="77777777" w:rsidR="00F93F4C" w:rsidRPr="00DB01CC" w:rsidRDefault="00F93F4C" w:rsidP="006E51D2">
            <w:pPr>
              <w:suppressAutoHyphens/>
              <w:snapToGrid w:val="0"/>
              <w:ind w:left="426"/>
              <w:jc w:val="center"/>
              <w:rPr>
                <w:b/>
                <w:sz w:val="20"/>
                <w:szCs w:val="20"/>
                <w:lang w:eastAsia="ar-SA"/>
              </w:rPr>
            </w:pPr>
            <w:r w:rsidRPr="00DB01CC">
              <w:rPr>
                <w:b/>
                <w:sz w:val="20"/>
                <w:szCs w:val="20"/>
              </w:rPr>
              <w:t>Kritēriji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153E" w14:textId="77777777" w:rsidR="00F93F4C" w:rsidRPr="00DB01CC" w:rsidRDefault="00F93F4C" w:rsidP="002638F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B01CC">
              <w:rPr>
                <w:b/>
                <w:sz w:val="20"/>
                <w:szCs w:val="20"/>
              </w:rPr>
              <w:t>Punkti</w:t>
            </w:r>
          </w:p>
        </w:tc>
      </w:tr>
      <w:tr w:rsidR="00F93F4C" w:rsidRPr="001D4DDB" w14:paraId="19631543" w14:textId="77777777" w:rsidTr="005F55BF">
        <w:trPr>
          <w:trHeight w:val="272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31540" w14:textId="77777777" w:rsidR="00F93F4C" w:rsidRPr="00196237" w:rsidRDefault="00F93F4C" w:rsidP="005F55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96237">
              <w:rPr>
                <w:sz w:val="20"/>
                <w:szCs w:val="20"/>
              </w:rPr>
              <w:t>1.</w:t>
            </w:r>
          </w:p>
        </w:tc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31541" w14:textId="77777777" w:rsidR="00F93F4C" w:rsidRPr="00196237" w:rsidRDefault="00F93F4C" w:rsidP="002638F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Pirmais iespaids un atbilstība Ziemassvētku tematikai un noskaņai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1542" w14:textId="77777777" w:rsidR="00F93F4C" w:rsidRPr="00196237" w:rsidRDefault="00F93F4C" w:rsidP="002638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0-3</w:t>
            </w:r>
          </w:p>
        </w:tc>
      </w:tr>
      <w:tr w:rsidR="00F93F4C" w:rsidRPr="001D4DDB" w14:paraId="19631547" w14:textId="77777777" w:rsidTr="005F55BF">
        <w:trPr>
          <w:trHeight w:val="185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31544" w14:textId="77777777" w:rsidR="00F93F4C" w:rsidRPr="00196237" w:rsidRDefault="00F93F4C" w:rsidP="005F55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96237">
              <w:rPr>
                <w:sz w:val="20"/>
                <w:szCs w:val="20"/>
              </w:rPr>
              <w:t>2.</w:t>
            </w:r>
          </w:p>
        </w:tc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31545" w14:textId="77777777" w:rsidR="00F93F4C" w:rsidRPr="00196237" w:rsidRDefault="00F93F4C" w:rsidP="002638F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Atbilstība iestādes/ēkas/uzņēmuma darbībai un/vai lietošanas mērķim</w:t>
            </w:r>
            <w:r w:rsidRPr="00196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1546" w14:textId="77777777" w:rsidR="00F93F4C" w:rsidRPr="00196237" w:rsidRDefault="00F93F4C" w:rsidP="002638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0-3</w:t>
            </w:r>
          </w:p>
        </w:tc>
      </w:tr>
      <w:tr w:rsidR="00F93F4C" w:rsidRPr="001D4DDB" w14:paraId="1963154B" w14:textId="77777777" w:rsidTr="005F55BF">
        <w:trPr>
          <w:trHeight w:val="288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31548" w14:textId="77777777" w:rsidR="00F93F4C" w:rsidRPr="00196237" w:rsidRDefault="00F93F4C" w:rsidP="005F55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96237">
              <w:rPr>
                <w:sz w:val="20"/>
                <w:szCs w:val="20"/>
              </w:rPr>
              <w:t>3.</w:t>
            </w:r>
          </w:p>
        </w:tc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31549" w14:textId="77777777" w:rsidR="00F93F4C" w:rsidRPr="00196237" w:rsidRDefault="00F93F4C" w:rsidP="002638F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Saderība ar arhitektonisko tēlu, apkārtējo vidi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154A" w14:textId="77777777" w:rsidR="00F93F4C" w:rsidRPr="00196237" w:rsidRDefault="00F93F4C" w:rsidP="002638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0-3</w:t>
            </w:r>
          </w:p>
        </w:tc>
      </w:tr>
      <w:tr w:rsidR="00F93F4C" w:rsidRPr="001D4DDB" w14:paraId="1963154F" w14:textId="77777777" w:rsidTr="005F55BF">
        <w:trPr>
          <w:trHeight w:val="288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3154C" w14:textId="77777777" w:rsidR="00F93F4C" w:rsidRPr="00196237" w:rsidRDefault="00F93F4C" w:rsidP="005F55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96237">
              <w:rPr>
                <w:sz w:val="20"/>
                <w:szCs w:val="20"/>
              </w:rPr>
              <w:t>4.</w:t>
            </w:r>
          </w:p>
        </w:tc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3154D" w14:textId="77777777" w:rsidR="00F93F4C" w:rsidRPr="00196237" w:rsidRDefault="00F93F4C" w:rsidP="002638F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Ideja un kompozīcija, pielietoto materiālu </w:t>
            </w:r>
            <w:r w:rsidRPr="00552252">
              <w:rPr>
                <w:sz w:val="20"/>
                <w:szCs w:val="20"/>
              </w:rPr>
              <w:t>oriģinalitāte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154E" w14:textId="77777777" w:rsidR="00F93F4C" w:rsidRPr="00196237" w:rsidRDefault="00F93F4C" w:rsidP="002638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0-3</w:t>
            </w:r>
          </w:p>
        </w:tc>
      </w:tr>
      <w:tr w:rsidR="00F93F4C" w:rsidRPr="001D4DDB" w14:paraId="19631553" w14:textId="77777777" w:rsidTr="005F55BF">
        <w:trPr>
          <w:trHeight w:val="288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31550" w14:textId="77777777" w:rsidR="00F93F4C" w:rsidRPr="00196237" w:rsidRDefault="00F93F4C" w:rsidP="005F55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96237">
              <w:rPr>
                <w:sz w:val="20"/>
                <w:szCs w:val="20"/>
              </w:rPr>
              <w:t>5.</w:t>
            </w:r>
          </w:p>
        </w:tc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31551" w14:textId="77777777" w:rsidR="00F93F4C" w:rsidRPr="00196237" w:rsidRDefault="00F93F4C" w:rsidP="002638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Emocionālā iedarbība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1552" w14:textId="77777777" w:rsidR="00F93F4C" w:rsidRPr="00196237" w:rsidRDefault="00F93F4C" w:rsidP="002638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0-3</w:t>
            </w:r>
          </w:p>
        </w:tc>
      </w:tr>
      <w:tr w:rsidR="00F93F4C" w:rsidRPr="001D4DDB" w14:paraId="19631556" w14:textId="77777777" w:rsidTr="005F55BF">
        <w:trPr>
          <w:trHeight w:val="288"/>
        </w:trPr>
        <w:tc>
          <w:tcPr>
            <w:tcW w:w="7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31554" w14:textId="77777777" w:rsidR="00F93F4C" w:rsidRPr="00DB01CC" w:rsidRDefault="00F93F4C" w:rsidP="006E51D2">
            <w:pPr>
              <w:suppressAutoHyphens/>
              <w:snapToGrid w:val="0"/>
              <w:ind w:left="426"/>
              <w:jc w:val="right"/>
              <w:rPr>
                <w:b/>
                <w:sz w:val="20"/>
                <w:szCs w:val="20"/>
                <w:lang w:eastAsia="ar-SA"/>
              </w:rPr>
            </w:pPr>
            <w:r w:rsidRPr="00DB01CC">
              <w:rPr>
                <w:b/>
                <w:sz w:val="20"/>
                <w:szCs w:val="20"/>
              </w:rPr>
              <w:t>Maksimālais punktu skaits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1555" w14:textId="77777777" w:rsidR="00F93F4C" w:rsidRPr="00DB01CC" w:rsidRDefault="00F93F4C" w:rsidP="002638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B01CC">
              <w:rPr>
                <w:b/>
                <w:sz w:val="20"/>
                <w:szCs w:val="20"/>
              </w:rPr>
              <w:t>15</w:t>
            </w:r>
          </w:p>
        </w:tc>
      </w:tr>
    </w:tbl>
    <w:p w14:paraId="19631557" w14:textId="59F42720" w:rsidR="00F93F4C" w:rsidRPr="005E44D4" w:rsidRDefault="00F93F4C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5E44D4">
        <w:t>Katrs Komisijas loceklis individuāli aizpilda pretendentu vērtēšanas tabulu (</w:t>
      </w:r>
      <w:r w:rsidR="00E94583">
        <w:t>p</w:t>
      </w:r>
      <w:r w:rsidRPr="005E44D4">
        <w:t>ielikums Nr.2), norād</w:t>
      </w:r>
      <w:r w:rsidR="005F55BF">
        <w:t>ot</w:t>
      </w:r>
      <w:r w:rsidRPr="005E44D4">
        <w:t xml:space="preserve"> katra </w:t>
      </w:r>
      <w:r w:rsidR="005F55BF">
        <w:t>Īpašuma</w:t>
      </w:r>
      <w:r w:rsidRPr="005E44D4">
        <w:t xml:space="preserve"> atbilstību kritērijiem. </w:t>
      </w:r>
    </w:p>
    <w:p w14:paraId="212B72F7" w14:textId="77777777" w:rsidR="00774D75" w:rsidRPr="005E44D4" w:rsidRDefault="00774D75" w:rsidP="00774D75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5E44D4">
        <w:t xml:space="preserve">Vērtējumu </w:t>
      </w:r>
      <w:r>
        <w:t>nesniedz</w:t>
      </w:r>
      <w:r w:rsidRPr="005E44D4">
        <w:t xml:space="preserve"> Komisijas locekļi, kuru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5E44D4">
          <w:t>lēmums</w:t>
        </w:r>
      </w:smartTag>
      <w:r w:rsidRPr="005E44D4">
        <w:t xml:space="preserve"> var ietekmēt viņu radinieku vai darījumu partneru personiskās vai mantiskās attiecības</w:t>
      </w:r>
      <w:r>
        <w:t>, ar ko</w:t>
      </w:r>
      <w:r w:rsidRPr="005E44D4">
        <w:t xml:space="preserve"> </w:t>
      </w:r>
      <w:r>
        <w:t>jā</w:t>
      </w:r>
      <w:r w:rsidRPr="005E44D4">
        <w:t xml:space="preserve">norāda Komisijas </w:t>
      </w:r>
      <w:r>
        <w:t>pirmajā</w:t>
      </w:r>
      <w:r w:rsidRPr="005E44D4">
        <w:t xml:space="preserve"> sanāksmē. </w:t>
      </w:r>
    </w:p>
    <w:p w14:paraId="19631558" w14:textId="566C3700" w:rsidR="00F93F4C" w:rsidRPr="005E44D4" w:rsidRDefault="00774D75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>V</w:t>
      </w:r>
      <w:r w:rsidR="00F93F4C" w:rsidRPr="005E44D4">
        <w:t>ērtēšanas tabulas Komisija apkopo (</w:t>
      </w:r>
      <w:r w:rsidR="00E94583">
        <w:t>p</w:t>
      </w:r>
      <w:r w:rsidR="00F93F4C" w:rsidRPr="005E44D4">
        <w:t>ielikums Nr.3), summējot individuālos vērtējumus. Ja pretendentiem ir vienāds kopējais punktu skaits, tad noteicošs ir Komisijas locekļu vairākuma viedoklis</w:t>
      </w:r>
      <w:r>
        <w:t>, ko nosaka balsojot</w:t>
      </w:r>
      <w:r w:rsidR="00F93F4C" w:rsidRPr="005E44D4">
        <w:t>. Ja vairākuma viedoklis netiek panākts, tad izšķirošais ir Komisijas priekšsēdētāja vērtējums.</w:t>
      </w:r>
      <w:r w:rsidRPr="00774D75">
        <w:t xml:space="preserve"> </w:t>
      </w:r>
      <w:r w:rsidRPr="005E44D4">
        <w:t xml:space="preserve">Komisijas lēmumu apstiprina </w:t>
      </w:r>
      <w:r>
        <w:t>d</w:t>
      </w:r>
      <w:r w:rsidRPr="005E44D4">
        <w:t>omes Attīstības komiteja.</w:t>
      </w:r>
    </w:p>
    <w:p w14:paraId="1963155B" w14:textId="239ED811" w:rsidR="00F93F4C" w:rsidRPr="005E44D4" w:rsidRDefault="00774D75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 xml:space="preserve">Pēc </w:t>
      </w:r>
      <w:r w:rsidRPr="005E44D4">
        <w:t>Attīstības komiteja</w:t>
      </w:r>
      <w:r>
        <w:t>s sēdes</w:t>
      </w:r>
      <w:r w:rsidRPr="005E44D4">
        <w:t xml:space="preserve"> </w:t>
      </w:r>
      <w:r>
        <w:t>i</w:t>
      </w:r>
      <w:r w:rsidR="00F93F4C" w:rsidRPr="005E44D4">
        <w:t>nformācij</w:t>
      </w:r>
      <w:r>
        <w:t>u</w:t>
      </w:r>
      <w:r w:rsidR="00F93F4C" w:rsidRPr="005E44D4">
        <w:t xml:space="preserve"> p</w:t>
      </w:r>
      <w:r w:rsidR="007474C3">
        <w:t xml:space="preserve">ar Konkursa rezultātiem </w:t>
      </w:r>
      <w:r w:rsidR="00F93F4C" w:rsidRPr="005E44D4">
        <w:t xml:space="preserve">publicē </w:t>
      </w:r>
      <w:r w:rsidR="00765F82">
        <w:t>informatīvajā izdevumā</w:t>
      </w:r>
      <w:r w:rsidR="00765F82" w:rsidRPr="005E44D4">
        <w:t xml:space="preserve"> </w:t>
      </w:r>
      <w:r w:rsidR="00F93F4C" w:rsidRPr="005E44D4">
        <w:t xml:space="preserve">„Ādažu Vēstis” un </w:t>
      </w:r>
      <w:r>
        <w:t>tīmekļvietne</w:t>
      </w:r>
      <w:r w:rsidR="00F93F4C" w:rsidRPr="005E44D4">
        <w:t xml:space="preserve">s </w:t>
      </w:r>
      <w:hyperlink r:id="rId10" w:history="1">
        <w:r w:rsidR="00F93F4C" w:rsidRPr="005E44D4">
          <w:rPr>
            <w:rStyle w:val="Hipersaite"/>
          </w:rPr>
          <w:t>www.adazi.lv</w:t>
        </w:r>
      </w:hyperlink>
      <w:r w:rsidR="00F93F4C" w:rsidRPr="005E44D4">
        <w:t xml:space="preserve"> sadaļā „Pašvaldība” / „Konkursi” / „Atbalsta konkurss „Ziemassvētku noformējums”.</w:t>
      </w:r>
    </w:p>
    <w:p w14:paraId="1963155C" w14:textId="1C8A7C57" w:rsidR="00F93F4C" w:rsidRPr="005E44D4" w:rsidRDefault="007474C3" w:rsidP="0009150E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</w:pPr>
      <w:r>
        <w:t xml:space="preserve">Konkursa </w:t>
      </w:r>
      <w:r w:rsidR="00EA1F26" w:rsidRPr="005E44D4">
        <w:t xml:space="preserve">trīs </w:t>
      </w:r>
      <w:r w:rsidR="00774D75">
        <w:t xml:space="preserve">godalgoto </w:t>
      </w:r>
      <w:r w:rsidR="00EA1F26" w:rsidRPr="005E44D4">
        <w:t>vietu ieguvējus</w:t>
      </w:r>
      <w:r w:rsidR="00EA1F26" w:rsidDel="00EA1F26">
        <w:t xml:space="preserve"> </w:t>
      </w:r>
      <w:r w:rsidR="00EA1F26" w:rsidRPr="005E44D4">
        <w:t xml:space="preserve">katrā nominācijā </w:t>
      </w:r>
      <w:r w:rsidR="00000CD8" w:rsidRPr="005E44D4">
        <w:t xml:space="preserve">personīgi </w:t>
      </w:r>
      <w:r w:rsidR="00EA1F26" w:rsidRPr="005E44D4">
        <w:t xml:space="preserve">apbalvo </w:t>
      </w:r>
      <w:r w:rsidR="00000CD8">
        <w:t>ar dāvanu kartēm</w:t>
      </w:r>
      <w:r>
        <w:t xml:space="preserve"> 201</w:t>
      </w:r>
      <w:r w:rsidR="00C43B5F">
        <w:t>9</w:t>
      </w:r>
      <w:r w:rsidR="00F93F4C" w:rsidRPr="005E44D4">
        <w:t>.gada janvārī</w:t>
      </w:r>
      <w:r w:rsidR="00774D75">
        <w:t>, piešķirot:</w:t>
      </w:r>
    </w:p>
    <w:p w14:paraId="1963155D" w14:textId="07D0E9C1" w:rsidR="00F93F4C" w:rsidRDefault="00F93F4C" w:rsidP="00C66FBB">
      <w:pPr>
        <w:numPr>
          <w:ilvl w:val="1"/>
          <w:numId w:val="3"/>
        </w:numPr>
        <w:suppressAutoHyphens/>
        <w:autoSpaceDE w:val="0"/>
        <w:autoSpaceDN w:val="0"/>
        <w:adjustRightInd w:val="0"/>
        <w:ind w:left="993" w:hanging="567"/>
        <w:jc w:val="both"/>
      </w:pPr>
      <w:r>
        <w:t>1.</w:t>
      </w:r>
      <w:r w:rsidRPr="0009150E">
        <w:t>vieta</w:t>
      </w:r>
      <w:r w:rsidR="00774D75">
        <w:t>i</w:t>
      </w:r>
      <w:r w:rsidRPr="0009150E">
        <w:t xml:space="preserve"> </w:t>
      </w:r>
      <w:smartTag w:uri="schemas-tilde-lv/tildestengine" w:element="currency2">
        <w:smartTagPr>
          <w:attr w:name="currency_text" w:val="EUR"/>
          <w:attr w:name="currency_value" w:val="-"/>
          <w:attr w:name="currency_key" w:val="EUR"/>
          <w:attr w:name="currency_id" w:val="16"/>
        </w:smartTagPr>
        <w:r w:rsidRPr="0009150E">
          <w:t>- EUR</w:t>
        </w:r>
      </w:smartTag>
      <w:r w:rsidRPr="0009150E">
        <w:t xml:space="preserve"> 100;</w:t>
      </w:r>
    </w:p>
    <w:p w14:paraId="1963155E" w14:textId="74A443E9" w:rsidR="00262B5A" w:rsidRDefault="00F93F4C" w:rsidP="00262B5A">
      <w:pPr>
        <w:numPr>
          <w:ilvl w:val="1"/>
          <w:numId w:val="3"/>
        </w:numPr>
        <w:suppressAutoHyphens/>
        <w:autoSpaceDE w:val="0"/>
        <w:autoSpaceDN w:val="0"/>
        <w:adjustRightInd w:val="0"/>
        <w:ind w:left="993" w:hanging="567"/>
        <w:jc w:val="both"/>
      </w:pPr>
      <w:r w:rsidRPr="0009150E">
        <w:t>2.vieta</w:t>
      </w:r>
      <w:r w:rsidR="00774D75">
        <w:t>i</w:t>
      </w:r>
      <w:r w:rsidRPr="0009150E">
        <w:t xml:space="preserve"> </w:t>
      </w:r>
      <w:smartTag w:uri="schemas-tilde-lv/tildestengine" w:element="currency2">
        <w:smartTagPr>
          <w:attr w:name="currency_text" w:val="EUR"/>
          <w:attr w:name="currency_value" w:val="-"/>
          <w:attr w:name="currency_key" w:val="EUR"/>
          <w:attr w:name="currency_id" w:val="16"/>
        </w:smartTagPr>
        <w:r w:rsidRPr="0009150E">
          <w:t>- EUR</w:t>
        </w:r>
      </w:smartTag>
      <w:r w:rsidRPr="0009150E">
        <w:t xml:space="preserve"> 50;</w:t>
      </w:r>
    </w:p>
    <w:p w14:paraId="550A5A92" w14:textId="5CCE47B1" w:rsidR="00E44CF9" w:rsidRDefault="00F93F4C" w:rsidP="00F627A3">
      <w:pPr>
        <w:numPr>
          <w:ilvl w:val="1"/>
          <w:numId w:val="3"/>
        </w:numPr>
        <w:suppressAutoHyphens/>
        <w:autoSpaceDE w:val="0"/>
        <w:autoSpaceDN w:val="0"/>
        <w:adjustRightInd w:val="0"/>
        <w:ind w:left="993" w:hanging="567"/>
        <w:jc w:val="both"/>
      </w:pPr>
      <w:r w:rsidRPr="0009150E">
        <w:t>3.vieta</w:t>
      </w:r>
      <w:r w:rsidR="00774D75">
        <w:t>i</w:t>
      </w:r>
      <w:r w:rsidRPr="0009150E">
        <w:t xml:space="preserve"> </w:t>
      </w:r>
      <w:smartTag w:uri="schemas-tilde-lv/tildestengine" w:element="currency2">
        <w:smartTagPr>
          <w:attr w:name="currency_text" w:val="EUR"/>
          <w:attr w:name="currency_value" w:val="-"/>
          <w:attr w:name="currency_key" w:val="EUR"/>
          <w:attr w:name="currency_id" w:val="16"/>
        </w:smartTagPr>
        <w:r w:rsidRPr="0009150E">
          <w:t>- EUR</w:t>
        </w:r>
      </w:smartTag>
      <w:r w:rsidRPr="0009150E">
        <w:t xml:space="preserve"> 30.</w:t>
      </w:r>
    </w:p>
    <w:p w14:paraId="19631560" w14:textId="43C2F092" w:rsidR="00F93F4C" w:rsidRDefault="00F93F4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826D92">
        <w:t xml:space="preserve">Komisija </w:t>
      </w:r>
      <w:r w:rsidR="00774D75">
        <w:t>var</w:t>
      </w:r>
      <w:r>
        <w:t xml:space="preserve"> nepiešķirt godalgotas vietas, tā vietā piešķirot</w:t>
      </w:r>
      <w:r w:rsidRPr="00826D92">
        <w:t xml:space="preserve"> veicināšanas balvas</w:t>
      </w:r>
      <w:r>
        <w:t xml:space="preserve">, </w:t>
      </w:r>
      <w:r w:rsidR="00774D75">
        <w:t xml:space="preserve">kas </w:t>
      </w:r>
      <w:r>
        <w:t>nepārsniedz Konkursa balvu vērtības kopējo summu</w:t>
      </w:r>
      <w:r w:rsidRPr="00826D92">
        <w:t>.</w:t>
      </w:r>
    </w:p>
    <w:p w14:paraId="334057CE" w14:textId="77777777" w:rsidR="005E44D4" w:rsidRDefault="005E44D4" w:rsidP="00A83307"/>
    <w:p w14:paraId="4CDD5476" w14:textId="77777777" w:rsidR="00774D75" w:rsidRDefault="00774D75" w:rsidP="00A83307"/>
    <w:p w14:paraId="19631562" w14:textId="3BF8E06B" w:rsidR="00F93F4C" w:rsidRPr="00633D64" w:rsidRDefault="00000CD8" w:rsidP="00A83307">
      <w:r>
        <w:t>Ādažu novada domes i</w:t>
      </w:r>
      <w:r w:rsidR="00F93F4C">
        <w:t>zpilddirektors</w:t>
      </w:r>
      <w:r w:rsidR="00F93F4C">
        <w:tab/>
      </w:r>
      <w:r w:rsidR="00F93F4C">
        <w:tab/>
      </w:r>
      <w:r w:rsidR="00F93F4C">
        <w:tab/>
      </w:r>
      <w:r w:rsidR="00F93F4C">
        <w:tab/>
      </w:r>
      <w:r w:rsidR="00F93F4C">
        <w:tab/>
      </w:r>
      <w:r w:rsidR="00F93F4C">
        <w:tab/>
        <w:t>G.Porietis</w:t>
      </w:r>
      <w:r w:rsidR="00F93F4C" w:rsidRPr="00633D64">
        <w:br w:type="page"/>
      </w:r>
    </w:p>
    <w:p w14:paraId="19631563" w14:textId="77777777" w:rsidR="00F93F4C" w:rsidRPr="00A94297" w:rsidRDefault="00F93F4C" w:rsidP="00A83307">
      <w:pPr>
        <w:jc w:val="both"/>
        <w:rPr>
          <w:sz w:val="28"/>
          <w:szCs w:val="28"/>
        </w:rPr>
      </w:pPr>
    </w:p>
    <w:p w14:paraId="19631564" w14:textId="77777777" w:rsidR="00F93F4C" w:rsidRPr="00196237" w:rsidRDefault="00F93F4C" w:rsidP="00A83307">
      <w:pPr>
        <w:jc w:val="right"/>
      </w:pPr>
      <w:r>
        <w:t>Pielikums Nr.1</w:t>
      </w:r>
    </w:p>
    <w:p w14:paraId="19631565" w14:textId="77777777" w:rsidR="00F93F4C" w:rsidRDefault="00F93F4C" w:rsidP="00A83307">
      <w:pPr>
        <w:jc w:val="right"/>
        <w:rPr>
          <w:b/>
        </w:rPr>
      </w:pPr>
    </w:p>
    <w:p w14:paraId="19631566" w14:textId="77777777" w:rsidR="00F93F4C" w:rsidRPr="00196237" w:rsidRDefault="00F93F4C" w:rsidP="00A83307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Ādažu novada pašvaldības</w:t>
      </w:r>
    </w:p>
    <w:p w14:paraId="19631567" w14:textId="59733929" w:rsidR="00F93F4C" w:rsidRPr="00196237" w:rsidRDefault="00F93F4C" w:rsidP="00A83307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Konkursa „</w:t>
      </w:r>
      <w:r>
        <w:rPr>
          <w:sz w:val="28"/>
          <w:szCs w:val="28"/>
        </w:rPr>
        <w:t>Ziemassvētku noformējums</w:t>
      </w:r>
      <w:r w:rsidR="00336D59">
        <w:rPr>
          <w:sz w:val="28"/>
          <w:szCs w:val="28"/>
        </w:rPr>
        <w:t xml:space="preserve"> 201</w:t>
      </w:r>
      <w:r w:rsidR="00C43B5F">
        <w:rPr>
          <w:sz w:val="28"/>
          <w:szCs w:val="28"/>
        </w:rPr>
        <w:t>8</w:t>
      </w:r>
      <w:r w:rsidRPr="00196237">
        <w:rPr>
          <w:sz w:val="28"/>
          <w:szCs w:val="28"/>
        </w:rPr>
        <w:t>”</w:t>
      </w:r>
    </w:p>
    <w:p w14:paraId="19631568" w14:textId="77777777" w:rsidR="00F93F4C" w:rsidRPr="00196237" w:rsidRDefault="00F93F4C" w:rsidP="00A83307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Vērtēšanas komisijai</w:t>
      </w:r>
    </w:p>
    <w:p w14:paraId="19631569" w14:textId="77777777" w:rsidR="00F93F4C" w:rsidRPr="00260718" w:rsidRDefault="00F93F4C" w:rsidP="00A83307">
      <w:pPr>
        <w:jc w:val="center"/>
        <w:rPr>
          <w:sz w:val="28"/>
          <w:szCs w:val="28"/>
        </w:rPr>
      </w:pPr>
    </w:p>
    <w:p w14:paraId="1963156A" w14:textId="77777777" w:rsidR="00F93F4C" w:rsidRPr="00260718" w:rsidRDefault="00F93F4C" w:rsidP="00A83307">
      <w:pPr>
        <w:jc w:val="center"/>
        <w:rPr>
          <w:sz w:val="28"/>
          <w:szCs w:val="28"/>
        </w:rPr>
      </w:pPr>
    </w:p>
    <w:p w14:paraId="1963156B" w14:textId="77777777" w:rsidR="00F93F4C" w:rsidRPr="00D32AB3" w:rsidRDefault="00F93F4C" w:rsidP="00A83307">
      <w:pPr>
        <w:jc w:val="center"/>
        <w:rPr>
          <w:b/>
          <w:sz w:val="28"/>
          <w:szCs w:val="28"/>
        </w:rPr>
      </w:pPr>
      <w:r w:rsidRPr="00D32AB3">
        <w:rPr>
          <w:b/>
          <w:sz w:val="28"/>
          <w:szCs w:val="28"/>
        </w:rPr>
        <w:t>P I E T E I K U M S</w:t>
      </w:r>
    </w:p>
    <w:p w14:paraId="1963156C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963156D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963156E" w14:textId="1477A934" w:rsidR="00F93F4C" w:rsidRPr="00260718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Es, _____________________________________________</w:t>
      </w:r>
      <w:r>
        <w:rPr>
          <w:sz w:val="28"/>
          <w:szCs w:val="28"/>
        </w:rPr>
        <w:t>__</w:t>
      </w:r>
      <w:r w:rsidR="006D514C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 xml:space="preserve"> vēlos pieteikt</w:t>
      </w:r>
    </w:p>
    <w:p w14:paraId="1963156F" w14:textId="77DD68B2" w:rsidR="00F93F4C" w:rsidRPr="00196237" w:rsidRDefault="00F93F4C" w:rsidP="00A83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196237">
        <w:rPr>
          <w:sz w:val="20"/>
          <w:szCs w:val="20"/>
        </w:rPr>
        <w:t>(pieteicēja vārds, uzvārds</w:t>
      </w:r>
      <w:r w:rsidR="006D514C">
        <w:rPr>
          <w:sz w:val="20"/>
          <w:szCs w:val="20"/>
        </w:rPr>
        <w:t>, tālruņa numurs</w:t>
      </w:r>
      <w:r w:rsidRPr="00196237">
        <w:rPr>
          <w:sz w:val="20"/>
          <w:szCs w:val="20"/>
        </w:rPr>
        <w:t>)</w:t>
      </w:r>
    </w:p>
    <w:p w14:paraId="19631570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9631571" w14:textId="77777777" w:rsidR="00F93F4C" w:rsidRPr="00260718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Ī</w:t>
      </w:r>
      <w:r w:rsidRPr="00260718">
        <w:rPr>
          <w:sz w:val="28"/>
          <w:szCs w:val="28"/>
        </w:rPr>
        <w:t>pašumu______________</w:t>
      </w:r>
      <w:r>
        <w:rPr>
          <w:sz w:val="28"/>
          <w:szCs w:val="28"/>
        </w:rPr>
        <w:t>__________</w:t>
      </w:r>
      <w:r w:rsidRPr="0026071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</w:t>
      </w:r>
      <w:r w:rsidRPr="00260718">
        <w:rPr>
          <w:sz w:val="28"/>
          <w:szCs w:val="28"/>
        </w:rPr>
        <w:t>,</w:t>
      </w:r>
    </w:p>
    <w:p w14:paraId="19631572" w14:textId="77777777" w:rsidR="00F93F4C" w:rsidRPr="00196237" w:rsidRDefault="00F93F4C" w:rsidP="00A83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96237">
        <w:rPr>
          <w:sz w:val="20"/>
          <w:szCs w:val="20"/>
        </w:rPr>
        <w:t>(īpašuma nosaukums)</w:t>
      </w:r>
    </w:p>
    <w:p w14:paraId="19631573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9631574" w14:textId="77777777" w:rsidR="00F93F4C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 xml:space="preserve">kas atrodas </w:t>
      </w:r>
      <w:r>
        <w:rPr>
          <w:sz w:val="28"/>
          <w:szCs w:val="28"/>
        </w:rPr>
        <w:t>Ādažu</w:t>
      </w:r>
      <w:r w:rsidRPr="00260718">
        <w:rPr>
          <w:sz w:val="28"/>
          <w:szCs w:val="28"/>
        </w:rPr>
        <w:t xml:space="preserve"> novadā __________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>________________________________</w:t>
      </w:r>
    </w:p>
    <w:p w14:paraId="19631575" w14:textId="77777777" w:rsidR="00F93F4C" w:rsidRDefault="00F93F4C" w:rsidP="00A83307">
      <w:pPr>
        <w:jc w:val="both"/>
        <w:rPr>
          <w:sz w:val="28"/>
          <w:szCs w:val="28"/>
        </w:rPr>
      </w:pPr>
    </w:p>
    <w:p w14:paraId="19631576" w14:textId="77777777" w:rsidR="00F93F4C" w:rsidRPr="00260718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260718">
        <w:rPr>
          <w:sz w:val="28"/>
          <w:szCs w:val="28"/>
        </w:rPr>
        <w:t>,</w:t>
      </w:r>
    </w:p>
    <w:p w14:paraId="19631577" w14:textId="716B0203" w:rsidR="00F93F4C" w:rsidRPr="00196237" w:rsidRDefault="00F93F4C" w:rsidP="00A83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196237">
        <w:rPr>
          <w:sz w:val="20"/>
          <w:szCs w:val="20"/>
        </w:rPr>
        <w:t>(īpašuma adrese un īpašnieka vārds, uzvārds</w:t>
      </w:r>
      <w:r w:rsidR="006D514C">
        <w:rPr>
          <w:sz w:val="20"/>
          <w:szCs w:val="20"/>
        </w:rPr>
        <w:t>, kontaktinformācija</w:t>
      </w:r>
      <w:r w:rsidRPr="00196237">
        <w:rPr>
          <w:sz w:val="20"/>
          <w:szCs w:val="20"/>
        </w:rPr>
        <w:t>)</w:t>
      </w:r>
    </w:p>
    <w:p w14:paraId="19631578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9631579" w14:textId="14AF06D9" w:rsidR="00F93F4C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dalībai Ādažu novada domes konkursā</w:t>
      </w:r>
      <w:r w:rsidRPr="00AC67B1">
        <w:rPr>
          <w:sz w:val="28"/>
          <w:szCs w:val="28"/>
        </w:rPr>
        <w:t xml:space="preserve"> „Ziemassvētku noformējums </w:t>
      </w:r>
      <w:r w:rsidR="0048042C" w:rsidRPr="00AC67B1">
        <w:rPr>
          <w:sz w:val="28"/>
          <w:szCs w:val="28"/>
        </w:rPr>
        <w:t>201</w:t>
      </w:r>
      <w:r w:rsidR="00C43B5F">
        <w:rPr>
          <w:sz w:val="28"/>
          <w:szCs w:val="28"/>
        </w:rPr>
        <w:t>8</w:t>
      </w:r>
      <w:r w:rsidRPr="00AC67B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1963157A" w14:textId="77777777" w:rsidR="005E4747" w:rsidRDefault="005E4747" w:rsidP="00A83307">
      <w:pPr>
        <w:jc w:val="both"/>
        <w:rPr>
          <w:sz w:val="28"/>
          <w:szCs w:val="28"/>
        </w:rPr>
      </w:pPr>
    </w:p>
    <w:p w14:paraId="1963157B" w14:textId="77777777" w:rsidR="005E4747" w:rsidRPr="005E4747" w:rsidRDefault="005E4747" w:rsidP="005E4747">
      <w:pPr>
        <w:suppressAutoHyphens/>
        <w:spacing w:before="120"/>
        <w:jc w:val="both"/>
        <w:rPr>
          <w:sz w:val="28"/>
        </w:rPr>
      </w:pPr>
      <w:r w:rsidRPr="005E4747">
        <w:rPr>
          <w:sz w:val="28"/>
        </w:rPr>
        <w:t>Parakstot šo pieteikumu piekrītu konkursa noteikumiem, tai skaitā konkursa organizētāja tiesībām fotografēt pieteikto Īpašumu un iegūtos materiālus un fotogrāfijas izmantot noslēguma pasākumā un publicēt mēdijos.</w:t>
      </w:r>
    </w:p>
    <w:p w14:paraId="1963157C" w14:textId="77777777" w:rsidR="00F93F4C" w:rsidRDefault="00F93F4C" w:rsidP="00A83307">
      <w:pPr>
        <w:jc w:val="both"/>
        <w:rPr>
          <w:sz w:val="28"/>
          <w:szCs w:val="28"/>
        </w:rPr>
      </w:pPr>
    </w:p>
    <w:p w14:paraId="1963157D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963157E" w14:textId="77777777" w:rsidR="00F93F4C" w:rsidRPr="00260718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_________________________________</w:t>
      </w:r>
    </w:p>
    <w:p w14:paraId="1963157F" w14:textId="77777777" w:rsidR="00F93F4C" w:rsidRPr="00260718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(paraksts, paraksta atšifrējums)</w:t>
      </w:r>
    </w:p>
    <w:p w14:paraId="19631580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9631581" w14:textId="3464C8A4" w:rsidR="00F93F4C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43B5F">
        <w:rPr>
          <w:sz w:val="28"/>
          <w:szCs w:val="28"/>
        </w:rPr>
        <w:t>8</w:t>
      </w:r>
      <w:r w:rsidRPr="00260718">
        <w:rPr>
          <w:sz w:val="28"/>
          <w:szCs w:val="28"/>
        </w:rPr>
        <w:t>.gada ___</w:t>
      </w:r>
      <w:r>
        <w:rPr>
          <w:sz w:val="28"/>
          <w:szCs w:val="28"/>
        </w:rPr>
        <w:t>.</w:t>
      </w:r>
      <w:r w:rsidRPr="00260718">
        <w:rPr>
          <w:sz w:val="28"/>
          <w:szCs w:val="28"/>
        </w:rPr>
        <w:t>__________________</w:t>
      </w:r>
      <w:r>
        <w:rPr>
          <w:sz w:val="28"/>
          <w:szCs w:val="28"/>
        </w:rPr>
        <w:t>.</w:t>
      </w:r>
    </w:p>
    <w:p w14:paraId="19631582" w14:textId="77777777" w:rsidR="00F93F4C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631583" w14:textId="77777777" w:rsidR="00F93F4C" w:rsidRPr="00196237" w:rsidRDefault="00F93F4C" w:rsidP="00A83307">
      <w:pPr>
        <w:jc w:val="right"/>
      </w:pPr>
      <w:r>
        <w:lastRenderedPageBreak/>
        <w:t>Pielikums Nr.2</w:t>
      </w:r>
    </w:p>
    <w:p w14:paraId="19631584" w14:textId="77777777" w:rsidR="00F93F4C" w:rsidRPr="00FD3103" w:rsidRDefault="00F93F4C" w:rsidP="00A83307">
      <w:pPr>
        <w:jc w:val="right"/>
      </w:pPr>
    </w:p>
    <w:p w14:paraId="19631585" w14:textId="6FFAC0B2" w:rsidR="00F93F4C" w:rsidRPr="00AC67B1" w:rsidRDefault="00F93F4C" w:rsidP="00A83307">
      <w:pPr>
        <w:jc w:val="center"/>
        <w:rPr>
          <w:b/>
          <w:sz w:val="28"/>
          <w:szCs w:val="28"/>
        </w:rPr>
      </w:pPr>
      <w:r w:rsidRPr="00F32506">
        <w:rPr>
          <w:b/>
          <w:lang w:eastAsia="en-US"/>
        </w:rPr>
        <w:t>Konkur</w:t>
      </w:r>
      <w:r w:rsidRPr="0017286D">
        <w:rPr>
          <w:b/>
          <w:lang w:eastAsia="en-US"/>
        </w:rPr>
        <w:t xml:space="preserve">sa </w:t>
      </w:r>
      <w:r w:rsidR="00336D59">
        <w:rPr>
          <w:b/>
        </w:rPr>
        <w:t>„Ziemassvētku noformējums 201</w:t>
      </w:r>
      <w:r w:rsidR="00C43B5F">
        <w:rPr>
          <w:b/>
        </w:rPr>
        <w:t>8</w:t>
      </w:r>
      <w:r w:rsidRPr="00552252">
        <w:rPr>
          <w:b/>
        </w:rPr>
        <w:t>”</w:t>
      </w:r>
      <w:r>
        <w:rPr>
          <w:b/>
          <w:sz w:val="28"/>
          <w:szCs w:val="28"/>
        </w:rPr>
        <w:t xml:space="preserve"> </w:t>
      </w:r>
      <w:r w:rsidRPr="0017286D">
        <w:rPr>
          <w:b/>
          <w:lang w:eastAsia="en-US"/>
        </w:rPr>
        <w:t>vērtēšanas komisijas locekļa</w:t>
      </w:r>
      <w:r w:rsidRPr="00F32506">
        <w:rPr>
          <w:b/>
          <w:lang w:eastAsia="en-US"/>
        </w:rPr>
        <w:t xml:space="preserve"> </w:t>
      </w:r>
    </w:p>
    <w:p w14:paraId="19631586" w14:textId="77777777" w:rsidR="00F93F4C" w:rsidRPr="00F32506" w:rsidRDefault="00F93F4C" w:rsidP="00A83307">
      <w:pPr>
        <w:jc w:val="center"/>
        <w:rPr>
          <w:b/>
          <w:lang w:eastAsia="en-US"/>
        </w:rPr>
      </w:pPr>
    </w:p>
    <w:p w14:paraId="19631587" w14:textId="77777777" w:rsidR="00F93F4C" w:rsidRDefault="00F93F4C" w:rsidP="00A83307">
      <w:pPr>
        <w:jc w:val="center"/>
        <w:rPr>
          <w:b/>
          <w:lang w:eastAsia="en-US"/>
        </w:rPr>
      </w:pPr>
      <w:r>
        <w:rPr>
          <w:b/>
          <w:lang w:eastAsia="en-US"/>
        </w:rPr>
        <w:t>INDIVIDUĀLAIS VĒRTĒJUMS</w:t>
      </w:r>
      <w:r w:rsidRPr="0017286D">
        <w:rPr>
          <w:b/>
          <w:lang w:eastAsia="en-US"/>
        </w:rPr>
        <w:t xml:space="preserve"> </w:t>
      </w:r>
    </w:p>
    <w:p w14:paraId="19631588" w14:textId="77777777" w:rsidR="00F93F4C" w:rsidRPr="00F32506" w:rsidRDefault="00F93F4C" w:rsidP="00A83307">
      <w:pPr>
        <w:jc w:val="center"/>
        <w:rPr>
          <w:b/>
          <w:lang w:eastAsia="en-US"/>
        </w:rPr>
      </w:pPr>
    </w:p>
    <w:p w14:paraId="19631589" w14:textId="77777777" w:rsidR="00F93F4C" w:rsidRPr="00F32506" w:rsidRDefault="00F93F4C" w:rsidP="00A83307">
      <w:pPr>
        <w:jc w:val="both"/>
        <w:rPr>
          <w:b/>
          <w:lang w:eastAsia="en-US"/>
        </w:rPr>
      </w:pPr>
    </w:p>
    <w:p w14:paraId="1963158A" w14:textId="77777777" w:rsidR="00F93F4C" w:rsidRDefault="00F93F4C" w:rsidP="00A83307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Īpašuma </w:t>
      </w:r>
      <w:r w:rsidRPr="00A3157A">
        <w:rPr>
          <w:b/>
          <w:lang w:eastAsia="en-US"/>
        </w:rPr>
        <w:t>adrese</w:t>
      </w:r>
      <w:r>
        <w:rPr>
          <w:b/>
          <w:lang w:eastAsia="en-US"/>
        </w:rPr>
        <w:t>: ____________________________________________________________</w:t>
      </w:r>
    </w:p>
    <w:p w14:paraId="1963158B" w14:textId="77777777" w:rsidR="00F93F4C" w:rsidRDefault="00F93F4C" w:rsidP="00A83307">
      <w:pPr>
        <w:jc w:val="both"/>
        <w:rPr>
          <w:b/>
          <w:lang w:eastAsia="en-US"/>
        </w:rPr>
      </w:pPr>
    </w:p>
    <w:p w14:paraId="1963158C" w14:textId="77777777" w:rsidR="00F93F4C" w:rsidRDefault="00F93F4C" w:rsidP="00A83307">
      <w:pPr>
        <w:jc w:val="both"/>
        <w:rPr>
          <w:lang w:eastAsia="en-US"/>
        </w:rPr>
      </w:pPr>
      <w:r w:rsidRPr="00F32506">
        <w:rPr>
          <w:b/>
          <w:lang w:eastAsia="en-US"/>
        </w:rPr>
        <w:t>Atbilstības novērtējums</w:t>
      </w:r>
      <w:r>
        <w:rPr>
          <w:lang w:eastAsia="en-US"/>
        </w:rPr>
        <w:t>:</w:t>
      </w:r>
    </w:p>
    <w:p w14:paraId="1963158D" w14:textId="77777777" w:rsidR="00F93F4C" w:rsidRDefault="00F93F4C" w:rsidP="00A83307">
      <w:pPr>
        <w:jc w:val="both"/>
        <w:rPr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7"/>
        <w:gridCol w:w="3520"/>
        <w:gridCol w:w="851"/>
        <w:gridCol w:w="1070"/>
        <w:gridCol w:w="3182"/>
      </w:tblGrid>
      <w:tr w:rsidR="00F93F4C" w:rsidRPr="00F32506" w14:paraId="1963158F" w14:textId="77777777" w:rsidTr="006E51D2">
        <w:tc>
          <w:tcPr>
            <w:tcW w:w="9180" w:type="dxa"/>
            <w:gridSpan w:val="5"/>
            <w:shd w:val="clear" w:color="auto" w:fill="D9D9D9"/>
          </w:tcPr>
          <w:p w14:paraId="1963158E" w14:textId="77777777" w:rsidR="00F93F4C" w:rsidRPr="00F32506" w:rsidRDefault="00F93F4C" w:rsidP="006E51D2">
            <w:pPr>
              <w:jc w:val="both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 xml:space="preserve">Projekta atbilstība izvirzītajiem kritērijiem </w:t>
            </w:r>
            <w:r w:rsidRPr="00F32506">
              <w:rPr>
                <w:lang w:eastAsia="en-US"/>
              </w:rPr>
              <w:t>(</w:t>
            </w:r>
            <w:r w:rsidRPr="00F32506">
              <w:rPr>
                <w:i/>
                <w:lang w:eastAsia="en-US"/>
              </w:rPr>
              <w:t>Projekts tiek izvērtēts atbilstoši kritērijiem, piešķirot katram kritērijam noteiktu punktu skaitu un paskaidrojot izvēli.</w:t>
            </w:r>
            <w:r w:rsidRPr="00F32506">
              <w:rPr>
                <w:lang w:eastAsia="en-US"/>
              </w:rPr>
              <w:t>)</w:t>
            </w:r>
          </w:p>
        </w:tc>
      </w:tr>
      <w:tr w:rsidR="00F93F4C" w:rsidRPr="00F32506" w14:paraId="19631594" w14:textId="77777777" w:rsidTr="006E51D2">
        <w:trPr>
          <w:trHeight w:val="42"/>
        </w:trPr>
        <w:tc>
          <w:tcPr>
            <w:tcW w:w="557" w:type="dxa"/>
            <w:vMerge w:val="restart"/>
            <w:vAlign w:val="center"/>
          </w:tcPr>
          <w:p w14:paraId="19631590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>Nr.</w:t>
            </w:r>
          </w:p>
        </w:tc>
        <w:tc>
          <w:tcPr>
            <w:tcW w:w="3520" w:type="dxa"/>
            <w:vMerge w:val="restart"/>
            <w:vAlign w:val="center"/>
          </w:tcPr>
          <w:p w14:paraId="19631591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>Kritērijs</w:t>
            </w:r>
          </w:p>
        </w:tc>
        <w:tc>
          <w:tcPr>
            <w:tcW w:w="1921" w:type="dxa"/>
            <w:gridSpan w:val="2"/>
            <w:vAlign w:val="center"/>
          </w:tcPr>
          <w:p w14:paraId="19631592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>Punkti</w:t>
            </w:r>
          </w:p>
        </w:tc>
        <w:tc>
          <w:tcPr>
            <w:tcW w:w="3182" w:type="dxa"/>
            <w:vMerge w:val="restart"/>
            <w:vAlign w:val="center"/>
          </w:tcPr>
          <w:p w14:paraId="19631593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>Paskaidrojums</w:t>
            </w:r>
          </w:p>
        </w:tc>
      </w:tr>
      <w:tr w:rsidR="00F93F4C" w:rsidRPr="00F32506" w14:paraId="1963159A" w14:textId="77777777" w:rsidTr="006E51D2">
        <w:trPr>
          <w:trHeight w:val="42"/>
        </w:trPr>
        <w:tc>
          <w:tcPr>
            <w:tcW w:w="557" w:type="dxa"/>
            <w:vMerge/>
          </w:tcPr>
          <w:p w14:paraId="19631595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</w:tc>
        <w:tc>
          <w:tcPr>
            <w:tcW w:w="3520" w:type="dxa"/>
            <w:vMerge/>
          </w:tcPr>
          <w:p w14:paraId="19631596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9631597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MAX</w:t>
            </w:r>
          </w:p>
        </w:tc>
        <w:tc>
          <w:tcPr>
            <w:tcW w:w="1070" w:type="dxa"/>
            <w:vAlign w:val="center"/>
          </w:tcPr>
          <w:p w14:paraId="19631598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piešķirti</w:t>
            </w:r>
          </w:p>
        </w:tc>
        <w:tc>
          <w:tcPr>
            <w:tcW w:w="3182" w:type="dxa"/>
            <w:vMerge/>
          </w:tcPr>
          <w:p w14:paraId="19631599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</w:tc>
      </w:tr>
      <w:tr w:rsidR="00F93F4C" w:rsidRPr="00C15F85" w14:paraId="196315A0" w14:textId="77777777" w:rsidTr="006E51D2">
        <w:trPr>
          <w:trHeight w:val="37"/>
        </w:trPr>
        <w:tc>
          <w:tcPr>
            <w:tcW w:w="557" w:type="dxa"/>
            <w:vAlign w:val="center"/>
          </w:tcPr>
          <w:p w14:paraId="1963159B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  <w:r w:rsidRPr="00C15F85">
              <w:rPr>
                <w:lang w:eastAsia="en-US"/>
              </w:rPr>
              <w:t>1</w:t>
            </w:r>
          </w:p>
        </w:tc>
        <w:tc>
          <w:tcPr>
            <w:tcW w:w="3520" w:type="dxa"/>
            <w:tcBorders>
              <w:top w:val="nil"/>
              <w:right w:val="nil"/>
            </w:tcBorders>
          </w:tcPr>
          <w:p w14:paraId="1963159C" w14:textId="77777777" w:rsidR="00F93F4C" w:rsidRPr="009C66E0" w:rsidRDefault="00F93F4C" w:rsidP="006E51D2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F04ADC">
              <w:t>Pirmais iespaids un atbilstība Ziemassvētku tematikai un noskaņai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963159D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070" w:type="dxa"/>
            <w:vAlign w:val="center"/>
          </w:tcPr>
          <w:p w14:paraId="1963159E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</w:p>
        </w:tc>
        <w:tc>
          <w:tcPr>
            <w:tcW w:w="3182" w:type="dxa"/>
            <w:vAlign w:val="center"/>
          </w:tcPr>
          <w:p w14:paraId="1963159F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F93F4C" w:rsidRPr="00C15F85" w14:paraId="196315A6" w14:textId="77777777" w:rsidTr="006E51D2">
        <w:trPr>
          <w:trHeight w:val="37"/>
        </w:trPr>
        <w:tc>
          <w:tcPr>
            <w:tcW w:w="557" w:type="dxa"/>
            <w:vAlign w:val="center"/>
          </w:tcPr>
          <w:p w14:paraId="196315A1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  <w:r w:rsidRPr="00C15F85">
              <w:rPr>
                <w:lang w:eastAsia="en-US"/>
              </w:rPr>
              <w:t>2</w:t>
            </w:r>
          </w:p>
        </w:tc>
        <w:tc>
          <w:tcPr>
            <w:tcW w:w="3520" w:type="dxa"/>
            <w:tcBorders>
              <w:top w:val="nil"/>
              <w:right w:val="nil"/>
            </w:tcBorders>
          </w:tcPr>
          <w:p w14:paraId="196315A2" w14:textId="77777777" w:rsidR="00F93F4C" w:rsidRPr="009C66E0" w:rsidRDefault="00F93F4C" w:rsidP="006E51D2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F04ADC">
              <w:t>Atbilstība iestādes</w:t>
            </w:r>
            <w:r>
              <w:t xml:space="preserve"> </w:t>
            </w:r>
            <w:r w:rsidRPr="00F04ADC">
              <w:t>/</w:t>
            </w:r>
            <w:r>
              <w:t xml:space="preserve"> </w:t>
            </w:r>
            <w:r w:rsidRPr="00F04ADC">
              <w:t>ēkas</w:t>
            </w:r>
            <w:r>
              <w:t xml:space="preserve"> </w:t>
            </w:r>
            <w:r w:rsidRPr="00F04ADC">
              <w:t>/</w:t>
            </w:r>
            <w:r>
              <w:t xml:space="preserve"> </w:t>
            </w:r>
            <w:r w:rsidRPr="00F04ADC">
              <w:t>uzņēmuma darbībai</w:t>
            </w:r>
            <w:r>
              <w:t xml:space="preserve"> un/vai </w:t>
            </w:r>
            <w:r w:rsidRPr="00F04ADC">
              <w:t>lietošanas mērķim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96315A3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070" w:type="dxa"/>
            <w:vAlign w:val="center"/>
          </w:tcPr>
          <w:p w14:paraId="196315A4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</w:p>
        </w:tc>
        <w:tc>
          <w:tcPr>
            <w:tcW w:w="3182" w:type="dxa"/>
            <w:vAlign w:val="center"/>
          </w:tcPr>
          <w:p w14:paraId="196315A5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F93F4C" w:rsidRPr="00C15F85" w14:paraId="196315AC" w14:textId="77777777" w:rsidTr="006E51D2">
        <w:trPr>
          <w:trHeight w:val="37"/>
        </w:trPr>
        <w:tc>
          <w:tcPr>
            <w:tcW w:w="557" w:type="dxa"/>
            <w:vAlign w:val="center"/>
          </w:tcPr>
          <w:p w14:paraId="196315A7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  <w:r w:rsidRPr="00C15F85">
              <w:rPr>
                <w:lang w:eastAsia="en-US"/>
              </w:rPr>
              <w:t>3</w:t>
            </w:r>
          </w:p>
        </w:tc>
        <w:tc>
          <w:tcPr>
            <w:tcW w:w="3520" w:type="dxa"/>
            <w:tcBorders>
              <w:top w:val="nil"/>
              <w:right w:val="nil"/>
            </w:tcBorders>
          </w:tcPr>
          <w:p w14:paraId="196315A8" w14:textId="77777777" w:rsidR="00F93F4C" w:rsidRPr="009C66E0" w:rsidRDefault="00F93F4C" w:rsidP="006E51D2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F04ADC">
              <w:t xml:space="preserve">Saderība ar arhitektonisko tēlu, apkārtējo vidi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96315A9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070" w:type="dxa"/>
            <w:vAlign w:val="center"/>
          </w:tcPr>
          <w:p w14:paraId="196315AA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</w:p>
        </w:tc>
        <w:tc>
          <w:tcPr>
            <w:tcW w:w="3182" w:type="dxa"/>
            <w:vAlign w:val="center"/>
          </w:tcPr>
          <w:p w14:paraId="196315AB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F93F4C" w:rsidRPr="00C15F85" w14:paraId="196315B2" w14:textId="77777777" w:rsidTr="006E51D2">
        <w:trPr>
          <w:trHeight w:val="37"/>
        </w:trPr>
        <w:tc>
          <w:tcPr>
            <w:tcW w:w="557" w:type="dxa"/>
            <w:vAlign w:val="center"/>
          </w:tcPr>
          <w:p w14:paraId="196315AD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  <w:r w:rsidRPr="00C15F85">
              <w:rPr>
                <w:lang w:eastAsia="en-US"/>
              </w:rPr>
              <w:t>4</w:t>
            </w:r>
          </w:p>
        </w:tc>
        <w:tc>
          <w:tcPr>
            <w:tcW w:w="3520" w:type="dxa"/>
            <w:tcBorders>
              <w:top w:val="nil"/>
              <w:right w:val="nil"/>
            </w:tcBorders>
          </w:tcPr>
          <w:p w14:paraId="196315AE" w14:textId="77777777" w:rsidR="00F93F4C" w:rsidRPr="009C66E0" w:rsidRDefault="00F93F4C" w:rsidP="006E51D2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C53282">
              <w:t>Ideja un kompozīcija, pielietoto materiālu oriģinalitāte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96315AF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070" w:type="dxa"/>
            <w:vAlign w:val="center"/>
          </w:tcPr>
          <w:p w14:paraId="196315B0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</w:p>
        </w:tc>
        <w:tc>
          <w:tcPr>
            <w:tcW w:w="3182" w:type="dxa"/>
            <w:vAlign w:val="center"/>
          </w:tcPr>
          <w:p w14:paraId="196315B1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F93F4C" w:rsidRPr="00C15F85" w14:paraId="196315B8" w14:textId="77777777" w:rsidTr="006E51D2">
        <w:trPr>
          <w:trHeight w:val="37"/>
        </w:trPr>
        <w:tc>
          <w:tcPr>
            <w:tcW w:w="557" w:type="dxa"/>
            <w:vAlign w:val="center"/>
          </w:tcPr>
          <w:p w14:paraId="196315B3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  <w:r w:rsidRPr="00C15F85">
              <w:rPr>
                <w:lang w:eastAsia="en-US"/>
              </w:rPr>
              <w:t>5</w:t>
            </w:r>
          </w:p>
        </w:tc>
        <w:tc>
          <w:tcPr>
            <w:tcW w:w="3520" w:type="dxa"/>
            <w:tcBorders>
              <w:top w:val="nil"/>
              <w:right w:val="nil"/>
            </w:tcBorders>
          </w:tcPr>
          <w:p w14:paraId="196315B4" w14:textId="77777777" w:rsidR="00F93F4C" w:rsidRPr="009C66E0" w:rsidRDefault="00F93F4C" w:rsidP="006E51D2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C53282">
              <w:t>Emocionālā iedarbība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96315B5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070" w:type="dxa"/>
            <w:vAlign w:val="center"/>
          </w:tcPr>
          <w:p w14:paraId="196315B6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</w:p>
        </w:tc>
        <w:tc>
          <w:tcPr>
            <w:tcW w:w="3182" w:type="dxa"/>
            <w:vAlign w:val="center"/>
          </w:tcPr>
          <w:p w14:paraId="196315B7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F93F4C" w:rsidRPr="00C15F85" w14:paraId="196315BD" w14:textId="77777777" w:rsidTr="006E51D2">
        <w:trPr>
          <w:trHeight w:val="37"/>
        </w:trPr>
        <w:tc>
          <w:tcPr>
            <w:tcW w:w="4077" w:type="dxa"/>
            <w:gridSpan w:val="2"/>
            <w:vAlign w:val="center"/>
          </w:tcPr>
          <w:p w14:paraId="196315B9" w14:textId="77777777" w:rsidR="00F93F4C" w:rsidRPr="005A19C7" w:rsidRDefault="00F93F4C" w:rsidP="006E51D2">
            <w:pPr>
              <w:suppressAutoHyphens/>
              <w:snapToGrid w:val="0"/>
              <w:spacing w:before="120" w:after="120"/>
              <w:jc w:val="right"/>
              <w:rPr>
                <w:b/>
              </w:rPr>
            </w:pPr>
            <w:r w:rsidRPr="005A19C7">
              <w:rPr>
                <w:b/>
              </w:rPr>
              <w:t>Kopējais punktu skaits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96315BA" w14:textId="77777777" w:rsidR="00F93F4C" w:rsidRDefault="00F93F4C" w:rsidP="006E51D2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070" w:type="dxa"/>
            <w:vAlign w:val="center"/>
          </w:tcPr>
          <w:p w14:paraId="196315BB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3182" w:type="dxa"/>
            <w:vAlign w:val="center"/>
          </w:tcPr>
          <w:p w14:paraId="196315BC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F93F4C" w:rsidRPr="00F32506" w14:paraId="196315C0" w14:textId="77777777" w:rsidTr="006E51D2">
        <w:tc>
          <w:tcPr>
            <w:tcW w:w="9180" w:type="dxa"/>
            <w:gridSpan w:val="5"/>
            <w:shd w:val="clear" w:color="auto" w:fill="D9D9D9"/>
          </w:tcPr>
          <w:p w14:paraId="196315BE" w14:textId="77777777" w:rsidR="00F93F4C" w:rsidRDefault="00F93F4C" w:rsidP="006E51D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Vai pretendentu izvirzīt apbalvošanai?</w:t>
            </w:r>
            <w:r w:rsidRPr="00F32506">
              <w:rPr>
                <w:b/>
                <w:lang w:eastAsia="en-US"/>
              </w:rPr>
              <w:t xml:space="preserve"> </w:t>
            </w:r>
          </w:p>
          <w:p w14:paraId="196315BF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  <w:r w:rsidRPr="00F32506"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Pamato</w:t>
            </w:r>
            <w:r w:rsidRPr="00F32506">
              <w:rPr>
                <w:i/>
                <w:lang w:eastAsia="en-US"/>
              </w:rPr>
              <w:t xml:space="preserve">t </w:t>
            </w:r>
            <w:r>
              <w:rPr>
                <w:i/>
                <w:lang w:eastAsia="en-US"/>
              </w:rPr>
              <w:t>galvenos izvēles kritērijus, kas ņemti vērā, piešķirot maksimālo punktu skaitu</w:t>
            </w:r>
            <w:r w:rsidRPr="00F32506">
              <w:rPr>
                <w:lang w:eastAsia="en-US"/>
              </w:rPr>
              <w:t>)</w:t>
            </w:r>
          </w:p>
        </w:tc>
      </w:tr>
      <w:tr w:rsidR="00F93F4C" w:rsidRPr="00F32506" w14:paraId="196315C6" w14:textId="77777777" w:rsidTr="006E51D2">
        <w:trPr>
          <w:trHeight w:val="143"/>
        </w:trPr>
        <w:tc>
          <w:tcPr>
            <w:tcW w:w="9180" w:type="dxa"/>
            <w:gridSpan w:val="5"/>
          </w:tcPr>
          <w:p w14:paraId="196315C1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  <w:p w14:paraId="196315C2" w14:textId="77777777" w:rsidR="00F93F4C" w:rsidRDefault="00F93F4C" w:rsidP="006E51D2">
            <w:pPr>
              <w:jc w:val="both"/>
              <w:rPr>
                <w:lang w:eastAsia="en-US"/>
              </w:rPr>
            </w:pPr>
          </w:p>
          <w:p w14:paraId="196315C3" w14:textId="77777777" w:rsidR="00F93F4C" w:rsidRDefault="00F93F4C" w:rsidP="006E51D2">
            <w:pPr>
              <w:jc w:val="both"/>
              <w:rPr>
                <w:lang w:eastAsia="en-US"/>
              </w:rPr>
            </w:pPr>
          </w:p>
          <w:p w14:paraId="196315C4" w14:textId="77777777" w:rsidR="00F93F4C" w:rsidRDefault="00F93F4C" w:rsidP="006E51D2">
            <w:pPr>
              <w:jc w:val="both"/>
              <w:rPr>
                <w:lang w:eastAsia="en-US"/>
              </w:rPr>
            </w:pPr>
          </w:p>
          <w:p w14:paraId="196315C5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</w:tc>
      </w:tr>
    </w:tbl>
    <w:p w14:paraId="196315C7" w14:textId="77777777" w:rsidR="00F93F4C" w:rsidRDefault="00F93F4C" w:rsidP="00A83307">
      <w:pPr>
        <w:jc w:val="both"/>
        <w:rPr>
          <w:lang w:eastAsia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386"/>
      </w:tblGrid>
      <w:tr w:rsidR="00F93F4C" w:rsidRPr="00F32506" w14:paraId="196315C9" w14:textId="77777777" w:rsidTr="006E51D2">
        <w:tc>
          <w:tcPr>
            <w:tcW w:w="9322" w:type="dxa"/>
            <w:gridSpan w:val="2"/>
            <w:shd w:val="clear" w:color="auto" w:fill="D9D9D9"/>
          </w:tcPr>
          <w:p w14:paraId="196315C8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  <w:r w:rsidRPr="00F32506">
              <w:rPr>
                <w:b/>
                <w:lang w:eastAsia="en-US"/>
              </w:rPr>
              <w:t>Konkursa vērtēšanas komisijas loceklis</w:t>
            </w:r>
          </w:p>
        </w:tc>
      </w:tr>
      <w:tr w:rsidR="00F93F4C" w:rsidRPr="00F32506" w14:paraId="196315CC" w14:textId="77777777" w:rsidTr="006E51D2">
        <w:tc>
          <w:tcPr>
            <w:tcW w:w="3936" w:type="dxa"/>
            <w:shd w:val="clear" w:color="auto" w:fill="F2F2F2"/>
          </w:tcPr>
          <w:p w14:paraId="196315CA" w14:textId="77777777" w:rsidR="00F93F4C" w:rsidRPr="00F32506" w:rsidRDefault="00F93F4C" w:rsidP="006E51D2">
            <w:pPr>
              <w:spacing w:before="120" w:after="120"/>
              <w:jc w:val="right"/>
              <w:rPr>
                <w:lang w:eastAsia="en-US"/>
              </w:rPr>
            </w:pPr>
            <w:r w:rsidRPr="00F32506">
              <w:rPr>
                <w:lang w:eastAsia="en-US"/>
              </w:rPr>
              <w:t>vārds, uzvārds:</w:t>
            </w:r>
          </w:p>
        </w:tc>
        <w:tc>
          <w:tcPr>
            <w:tcW w:w="5386" w:type="dxa"/>
          </w:tcPr>
          <w:p w14:paraId="196315CB" w14:textId="77777777" w:rsidR="00F93F4C" w:rsidRPr="00F32506" w:rsidRDefault="00F93F4C" w:rsidP="006E51D2">
            <w:pPr>
              <w:spacing w:before="120" w:after="120"/>
              <w:jc w:val="both"/>
              <w:rPr>
                <w:lang w:eastAsia="en-US"/>
              </w:rPr>
            </w:pPr>
          </w:p>
        </w:tc>
      </w:tr>
      <w:tr w:rsidR="00F93F4C" w:rsidRPr="00F32506" w14:paraId="196315CF" w14:textId="77777777" w:rsidTr="006E51D2">
        <w:tc>
          <w:tcPr>
            <w:tcW w:w="3936" w:type="dxa"/>
            <w:shd w:val="clear" w:color="auto" w:fill="F2F2F2"/>
          </w:tcPr>
          <w:p w14:paraId="196315CD" w14:textId="77777777" w:rsidR="00F93F4C" w:rsidRPr="00F32506" w:rsidRDefault="00F93F4C" w:rsidP="006E51D2">
            <w:pPr>
              <w:spacing w:before="120" w:after="120"/>
              <w:jc w:val="right"/>
              <w:rPr>
                <w:lang w:eastAsia="en-US"/>
              </w:rPr>
            </w:pPr>
            <w:r w:rsidRPr="00F32506">
              <w:rPr>
                <w:lang w:eastAsia="en-US"/>
              </w:rPr>
              <w:t>amats:</w:t>
            </w:r>
          </w:p>
        </w:tc>
        <w:tc>
          <w:tcPr>
            <w:tcW w:w="5386" w:type="dxa"/>
          </w:tcPr>
          <w:p w14:paraId="196315CE" w14:textId="77777777" w:rsidR="00F93F4C" w:rsidRPr="00F32506" w:rsidRDefault="00F93F4C" w:rsidP="006E51D2">
            <w:pPr>
              <w:spacing w:before="120" w:after="120"/>
              <w:jc w:val="both"/>
              <w:rPr>
                <w:lang w:eastAsia="en-US"/>
              </w:rPr>
            </w:pPr>
          </w:p>
        </w:tc>
      </w:tr>
      <w:tr w:rsidR="00F93F4C" w:rsidRPr="00F32506" w14:paraId="196315D2" w14:textId="77777777" w:rsidTr="006E51D2">
        <w:tc>
          <w:tcPr>
            <w:tcW w:w="3936" w:type="dxa"/>
            <w:shd w:val="clear" w:color="auto" w:fill="F2F2F2"/>
          </w:tcPr>
          <w:p w14:paraId="196315D0" w14:textId="77777777" w:rsidR="00F93F4C" w:rsidRPr="00F32506" w:rsidRDefault="00F93F4C" w:rsidP="006E51D2">
            <w:pPr>
              <w:spacing w:before="120" w:after="120"/>
              <w:jc w:val="right"/>
              <w:rPr>
                <w:lang w:eastAsia="en-US"/>
              </w:rPr>
            </w:pPr>
            <w:r w:rsidRPr="00F32506">
              <w:rPr>
                <w:lang w:eastAsia="en-US"/>
              </w:rPr>
              <w:t>paraksts:</w:t>
            </w:r>
          </w:p>
        </w:tc>
        <w:tc>
          <w:tcPr>
            <w:tcW w:w="5386" w:type="dxa"/>
          </w:tcPr>
          <w:p w14:paraId="196315D1" w14:textId="77777777" w:rsidR="00F93F4C" w:rsidRPr="00F32506" w:rsidRDefault="00F93F4C" w:rsidP="006E51D2">
            <w:pPr>
              <w:spacing w:before="120" w:after="120"/>
              <w:jc w:val="both"/>
              <w:rPr>
                <w:lang w:eastAsia="en-US"/>
              </w:rPr>
            </w:pPr>
          </w:p>
        </w:tc>
      </w:tr>
      <w:tr w:rsidR="00F93F4C" w:rsidRPr="00F32506" w14:paraId="196315D5" w14:textId="77777777" w:rsidTr="006E51D2">
        <w:tc>
          <w:tcPr>
            <w:tcW w:w="3936" w:type="dxa"/>
            <w:shd w:val="clear" w:color="auto" w:fill="F2F2F2"/>
          </w:tcPr>
          <w:p w14:paraId="196315D3" w14:textId="77777777" w:rsidR="00F93F4C" w:rsidRPr="00F32506" w:rsidRDefault="00F93F4C" w:rsidP="006E51D2">
            <w:pPr>
              <w:spacing w:before="120" w:after="120"/>
              <w:jc w:val="right"/>
              <w:rPr>
                <w:lang w:eastAsia="en-US"/>
              </w:rPr>
            </w:pPr>
            <w:r w:rsidRPr="00F32506">
              <w:rPr>
                <w:lang w:eastAsia="en-US"/>
              </w:rPr>
              <w:t>datums:</w:t>
            </w:r>
          </w:p>
        </w:tc>
        <w:tc>
          <w:tcPr>
            <w:tcW w:w="5386" w:type="dxa"/>
          </w:tcPr>
          <w:p w14:paraId="196315D4" w14:textId="77777777" w:rsidR="00F93F4C" w:rsidRPr="00F32506" w:rsidRDefault="00F93F4C" w:rsidP="006E51D2">
            <w:pPr>
              <w:spacing w:before="120" w:after="120"/>
              <w:jc w:val="both"/>
              <w:rPr>
                <w:lang w:eastAsia="en-US"/>
              </w:rPr>
            </w:pPr>
          </w:p>
        </w:tc>
      </w:tr>
    </w:tbl>
    <w:p w14:paraId="196315D6" w14:textId="77777777" w:rsidR="00F93F4C" w:rsidRDefault="00F93F4C" w:rsidP="00A83307">
      <w:pPr>
        <w:jc w:val="right"/>
        <w:rPr>
          <w:b/>
        </w:rPr>
        <w:sectPr w:rsidR="00F93F4C" w:rsidSect="00A83307">
          <w:footerReference w:type="even" r:id="rId11"/>
          <w:pgSz w:w="11906" w:h="16838"/>
          <w:pgMar w:top="1134" w:right="1134" w:bottom="1021" w:left="1701" w:header="709" w:footer="709" w:gutter="0"/>
          <w:cols w:space="708"/>
          <w:docGrid w:linePitch="360"/>
        </w:sectPr>
      </w:pPr>
    </w:p>
    <w:p w14:paraId="196315D7" w14:textId="77777777" w:rsidR="00F93F4C" w:rsidRPr="00196237" w:rsidRDefault="00F93F4C" w:rsidP="00A83307">
      <w:pPr>
        <w:jc w:val="right"/>
      </w:pPr>
      <w:r>
        <w:lastRenderedPageBreak/>
        <w:t>Pielikums Nr.3</w:t>
      </w:r>
    </w:p>
    <w:p w14:paraId="196315D8" w14:textId="77777777" w:rsidR="00F93F4C" w:rsidRDefault="00F93F4C" w:rsidP="00A83307">
      <w:pPr>
        <w:jc w:val="right"/>
      </w:pPr>
    </w:p>
    <w:p w14:paraId="196315D9" w14:textId="77777777" w:rsidR="00F93F4C" w:rsidRPr="000D690D" w:rsidRDefault="00F93F4C" w:rsidP="00A83307">
      <w:pPr>
        <w:spacing w:before="120"/>
        <w:jc w:val="center"/>
        <w:rPr>
          <w:b/>
          <w:lang w:eastAsia="en-US"/>
        </w:rPr>
      </w:pPr>
      <w:r w:rsidRPr="000D690D">
        <w:rPr>
          <w:b/>
          <w:lang w:eastAsia="en-US"/>
        </w:rPr>
        <w:t xml:space="preserve">Konkursa </w:t>
      </w:r>
      <w:r>
        <w:rPr>
          <w:b/>
          <w:lang w:eastAsia="en-US"/>
        </w:rPr>
        <w:t>vērtēšanas komisijas</w:t>
      </w:r>
      <w:r w:rsidRPr="000D690D">
        <w:rPr>
          <w:b/>
          <w:lang w:eastAsia="en-US"/>
        </w:rPr>
        <w:t xml:space="preserve"> vizīte</w:t>
      </w:r>
    </w:p>
    <w:tbl>
      <w:tblPr>
        <w:tblpPr w:leftFromText="180" w:rightFromText="180" w:vertAnchor="text" w:horzAnchor="page" w:tblpX="955" w:tblpY="24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5386"/>
        <w:gridCol w:w="709"/>
        <w:gridCol w:w="709"/>
        <w:gridCol w:w="708"/>
        <w:gridCol w:w="709"/>
        <w:gridCol w:w="709"/>
        <w:gridCol w:w="1417"/>
      </w:tblGrid>
      <w:tr w:rsidR="00F93F4C" w:rsidRPr="000D690D" w14:paraId="196315DF" w14:textId="77777777" w:rsidTr="006E51D2">
        <w:trPr>
          <w:tblHeader/>
        </w:trPr>
        <w:tc>
          <w:tcPr>
            <w:tcW w:w="534" w:type="dxa"/>
            <w:shd w:val="clear" w:color="auto" w:fill="D9D9D9"/>
          </w:tcPr>
          <w:p w14:paraId="196315DA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3969" w:type="dxa"/>
          </w:tcPr>
          <w:p w14:paraId="196315DB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Īpašums</w:t>
            </w:r>
          </w:p>
        </w:tc>
        <w:tc>
          <w:tcPr>
            <w:tcW w:w="5386" w:type="dxa"/>
          </w:tcPr>
          <w:p w14:paraId="196315DC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Īpašnieka kontakti</w:t>
            </w:r>
          </w:p>
        </w:tc>
        <w:tc>
          <w:tcPr>
            <w:tcW w:w="3544" w:type="dxa"/>
            <w:gridSpan w:val="5"/>
          </w:tcPr>
          <w:p w14:paraId="196315DD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Komisijas locekļu vērtējums</w:t>
            </w:r>
          </w:p>
        </w:tc>
        <w:tc>
          <w:tcPr>
            <w:tcW w:w="1417" w:type="dxa"/>
          </w:tcPr>
          <w:p w14:paraId="196315DE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Punktu summa</w:t>
            </w:r>
          </w:p>
        </w:tc>
      </w:tr>
      <w:tr w:rsidR="00F93F4C" w:rsidRPr="000D690D" w14:paraId="196315E9" w14:textId="77777777" w:rsidTr="006E51D2">
        <w:trPr>
          <w:tblHeader/>
        </w:trPr>
        <w:tc>
          <w:tcPr>
            <w:tcW w:w="534" w:type="dxa"/>
            <w:shd w:val="clear" w:color="auto" w:fill="D9D9D9"/>
          </w:tcPr>
          <w:p w14:paraId="196315E0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14:paraId="196315E1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96315E2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5E3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96315E4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196315E5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196315E6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14:paraId="196315E7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14:paraId="196315E8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93F4C" w:rsidRPr="000D690D" w14:paraId="196315F3" w14:textId="77777777" w:rsidTr="006E51D2">
        <w:tc>
          <w:tcPr>
            <w:tcW w:w="534" w:type="dxa"/>
            <w:shd w:val="clear" w:color="auto" w:fill="D9D9D9"/>
          </w:tcPr>
          <w:p w14:paraId="196315EA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</w:tcPr>
          <w:p w14:paraId="196315EB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96315EC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5ED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5EE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96315EF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5F0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5F1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96315F2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93F4C" w:rsidRPr="000D690D" w14:paraId="196315FD" w14:textId="77777777" w:rsidTr="006E51D2">
        <w:tc>
          <w:tcPr>
            <w:tcW w:w="534" w:type="dxa"/>
            <w:shd w:val="clear" w:color="auto" w:fill="D9D9D9"/>
          </w:tcPr>
          <w:p w14:paraId="196315F4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</w:tcPr>
          <w:p w14:paraId="196315F5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96315F6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5F7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5F8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96315F9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5FA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5FB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96315FC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93F4C" w:rsidRPr="000D690D" w14:paraId="19631607" w14:textId="77777777" w:rsidTr="006E51D2">
        <w:tc>
          <w:tcPr>
            <w:tcW w:w="534" w:type="dxa"/>
            <w:shd w:val="clear" w:color="auto" w:fill="D9D9D9"/>
          </w:tcPr>
          <w:p w14:paraId="196315FE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</w:tcPr>
          <w:p w14:paraId="196315FF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9631600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01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02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9631603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04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05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9631606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19631611" w14:textId="77777777" w:rsidTr="006E51D2">
        <w:tc>
          <w:tcPr>
            <w:tcW w:w="534" w:type="dxa"/>
            <w:shd w:val="clear" w:color="auto" w:fill="D9D9D9"/>
          </w:tcPr>
          <w:p w14:paraId="19631608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69" w:type="dxa"/>
          </w:tcPr>
          <w:p w14:paraId="19631609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963160A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0B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0C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963160D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0E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0F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9631610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1963161B" w14:textId="77777777" w:rsidTr="006E51D2">
        <w:tc>
          <w:tcPr>
            <w:tcW w:w="534" w:type="dxa"/>
            <w:shd w:val="clear" w:color="auto" w:fill="D9D9D9"/>
          </w:tcPr>
          <w:p w14:paraId="19631612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69" w:type="dxa"/>
          </w:tcPr>
          <w:p w14:paraId="19631613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9631614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15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1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9631617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18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19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963161A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19631625" w14:textId="77777777" w:rsidTr="006E51D2">
        <w:tc>
          <w:tcPr>
            <w:tcW w:w="534" w:type="dxa"/>
            <w:shd w:val="clear" w:color="auto" w:fill="D9D9D9"/>
          </w:tcPr>
          <w:p w14:paraId="1963161C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969" w:type="dxa"/>
          </w:tcPr>
          <w:p w14:paraId="1963161D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963161E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1F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20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9631621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2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23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9631624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1963162F" w14:textId="77777777" w:rsidTr="006E51D2">
        <w:tc>
          <w:tcPr>
            <w:tcW w:w="534" w:type="dxa"/>
            <w:shd w:val="clear" w:color="auto" w:fill="D9D9D9"/>
          </w:tcPr>
          <w:p w14:paraId="19631626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969" w:type="dxa"/>
          </w:tcPr>
          <w:p w14:paraId="19631627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9631628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29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2A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963162B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2C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2D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963162E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19631639" w14:textId="77777777" w:rsidTr="006E51D2">
        <w:trPr>
          <w:trHeight w:val="363"/>
        </w:trPr>
        <w:tc>
          <w:tcPr>
            <w:tcW w:w="534" w:type="dxa"/>
            <w:shd w:val="clear" w:color="auto" w:fill="D9D9D9"/>
          </w:tcPr>
          <w:p w14:paraId="19631630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969" w:type="dxa"/>
          </w:tcPr>
          <w:p w14:paraId="19631631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9631632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33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34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9631635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36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37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9631638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19631643" w14:textId="77777777" w:rsidTr="006E51D2">
        <w:tc>
          <w:tcPr>
            <w:tcW w:w="534" w:type="dxa"/>
            <w:shd w:val="clear" w:color="auto" w:fill="D9D9D9"/>
          </w:tcPr>
          <w:p w14:paraId="1963163A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969" w:type="dxa"/>
          </w:tcPr>
          <w:p w14:paraId="1963163B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963163C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3D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3E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963163F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40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41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963164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1963164D" w14:textId="77777777" w:rsidTr="006E51D2">
        <w:tc>
          <w:tcPr>
            <w:tcW w:w="534" w:type="dxa"/>
            <w:shd w:val="clear" w:color="auto" w:fill="D9D9D9"/>
          </w:tcPr>
          <w:p w14:paraId="19631644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969" w:type="dxa"/>
          </w:tcPr>
          <w:p w14:paraId="19631645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963164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47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48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9631649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4A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4B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963164C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19631657" w14:textId="77777777" w:rsidTr="006E51D2">
        <w:tc>
          <w:tcPr>
            <w:tcW w:w="534" w:type="dxa"/>
            <w:shd w:val="clear" w:color="auto" w:fill="D9D9D9"/>
          </w:tcPr>
          <w:p w14:paraId="1963164E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969" w:type="dxa"/>
          </w:tcPr>
          <w:p w14:paraId="1963164F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9631650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51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5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9631653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54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631655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963165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9631658" w14:textId="77777777" w:rsidR="00F93F4C" w:rsidRDefault="00F93F4C" w:rsidP="00A83307">
      <w:pPr>
        <w:spacing w:before="120"/>
        <w:rPr>
          <w:lang w:eastAsia="en-US"/>
        </w:rPr>
      </w:pPr>
    </w:p>
    <w:p w14:paraId="19631659" w14:textId="77777777" w:rsidR="00F93F4C" w:rsidRPr="000D690D" w:rsidRDefault="00F93F4C" w:rsidP="00A83307">
      <w:pPr>
        <w:spacing w:before="120"/>
        <w:rPr>
          <w:lang w:eastAsia="en-US"/>
        </w:rPr>
      </w:pPr>
      <w:r>
        <w:rPr>
          <w:lang w:eastAsia="en-US"/>
        </w:rPr>
        <w:t>Konkursa</w:t>
      </w:r>
      <w:r w:rsidRPr="000D690D">
        <w:rPr>
          <w:lang w:eastAsia="en-US"/>
        </w:rPr>
        <w:t xml:space="preserve"> </w:t>
      </w:r>
      <w:r>
        <w:rPr>
          <w:lang w:eastAsia="en-US"/>
        </w:rPr>
        <w:t>vērtēšanas komisijas priekšsēdētājs</w:t>
      </w:r>
      <w:r>
        <w:rPr>
          <w:lang w:eastAsia="en-US"/>
        </w:rPr>
        <w:tab/>
      </w:r>
      <w:r w:rsidRPr="000D690D">
        <w:rPr>
          <w:lang w:eastAsia="en-US"/>
        </w:rPr>
        <w:t>_________________</w:t>
      </w:r>
      <w:r>
        <w:rPr>
          <w:lang w:eastAsia="en-US"/>
        </w:rPr>
        <w:t>_________</w:t>
      </w:r>
      <w:r w:rsidRPr="000D690D">
        <w:rPr>
          <w:lang w:eastAsia="en-US"/>
        </w:rPr>
        <w:t>____,</w:t>
      </w:r>
      <w:r>
        <w:rPr>
          <w:lang w:eastAsia="en-US"/>
        </w:rPr>
        <w:t xml:space="preserve"> </w:t>
      </w:r>
      <w:r w:rsidRPr="000D690D">
        <w:rPr>
          <w:lang w:eastAsia="en-US"/>
        </w:rPr>
        <w:t>_____________</w:t>
      </w:r>
      <w:r>
        <w:rPr>
          <w:lang w:eastAsia="en-US"/>
        </w:rPr>
        <w:t>______</w:t>
      </w:r>
      <w:r w:rsidRPr="000D690D">
        <w:rPr>
          <w:lang w:eastAsia="en-US"/>
        </w:rPr>
        <w:t>_____</w:t>
      </w:r>
    </w:p>
    <w:p w14:paraId="1963165A" w14:textId="77777777" w:rsidR="00F93F4C" w:rsidRPr="000D690D" w:rsidRDefault="00F93F4C" w:rsidP="00A83307">
      <w:pPr>
        <w:spacing w:before="120"/>
        <w:rPr>
          <w:lang w:eastAsia="en-US"/>
        </w:rPr>
      </w:pPr>
      <w:r>
        <w:rPr>
          <w:lang w:eastAsia="en-US"/>
        </w:rPr>
        <w:t xml:space="preserve">Konkursa </w:t>
      </w:r>
      <w:r w:rsidRPr="000D690D">
        <w:rPr>
          <w:lang w:eastAsia="en-US"/>
        </w:rPr>
        <w:t xml:space="preserve"> </w:t>
      </w:r>
      <w:r>
        <w:rPr>
          <w:lang w:eastAsia="en-US"/>
        </w:rPr>
        <w:t xml:space="preserve">vērtēšanas </w:t>
      </w:r>
      <w:r w:rsidRPr="000D690D">
        <w:rPr>
          <w:lang w:eastAsia="en-US"/>
        </w:rPr>
        <w:t xml:space="preserve">komisijas locekļi         </w:t>
      </w:r>
      <w:r>
        <w:rPr>
          <w:lang w:eastAsia="en-US"/>
        </w:rPr>
        <w:tab/>
      </w:r>
      <w:r>
        <w:rPr>
          <w:lang w:eastAsia="en-US"/>
        </w:rPr>
        <w:tab/>
        <w:t>_</w:t>
      </w:r>
      <w:r w:rsidRPr="000D690D">
        <w:rPr>
          <w:lang w:eastAsia="en-US"/>
        </w:rPr>
        <w:t>____________</w:t>
      </w:r>
      <w:r>
        <w:rPr>
          <w:lang w:eastAsia="en-US"/>
        </w:rPr>
        <w:t>______________</w:t>
      </w:r>
      <w:r w:rsidRPr="000D690D">
        <w:rPr>
          <w:lang w:eastAsia="en-US"/>
        </w:rPr>
        <w:t>___, _____</w:t>
      </w:r>
      <w:r>
        <w:rPr>
          <w:lang w:eastAsia="en-US"/>
        </w:rPr>
        <w:t>__</w:t>
      </w:r>
      <w:r w:rsidRPr="000D690D">
        <w:rPr>
          <w:lang w:eastAsia="en-US"/>
        </w:rPr>
        <w:t>_</w:t>
      </w:r>
      <w:r>
        <w:rPr>
          <w:lang w:eastAsia="en-US"/>
        </w:rPr>
        <w:t>___________</w:t>
      </w:r>
      <w:r w:rsidRPr="000D690D">
        <w:rPr>
          <w:lang w:eastAsia="en-US"/>
        </w:rPr>
        <w:t>_____</w:t>
      </w:r>
    </w:p>
    <w:p w14:paraId="1963165B" w14:textId="77777777" w:rsidR="00F93F4C" w:rsidRPr="000D690D" w:rsidRDefault="00F93F4C" w:rsidP="00A83307">
      <w:pPr>
        <w:spacing w:before="120"/>
        <w:jc w:val="both"/>
        <w:rPr>
          <w:lang w:eastAsia="en-US"/>
        </w:rPr>
      </w:pP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0D690D">
        <w:rPr>
          <w:lang w:eastAsia="en-US"/>
        </w:rPr>
        <w:t>______________________________, _____________________</w:t>
      </w:r>
      <w:r>
        <w:rPr>
          <w:lang w:eastAsia="en-US"/>
        </w:rPr>
        <w:t>_</w:t>
      </w:r>
      <w:r w:rsidRPr="000D690D">
        <w:rPr>
          <w:lang w:eastAsia="en-US"/>
        </w:rPr>
        <w:t>__</w:t>
      </w:r>
    </w:p>
    <w:p w14:paraId="1963165C" w14:textId="77777777" w:rsidR="00F93F4C" w:rsidRPr="000D690D" w:rsidRDefault="00F93F4C" w:rsidP="00A83307">
      <w:pPr>
        <w:spacing w:before="120"/>
        <w:jc w:val="both"/>
        <w:rPr>
          <w:lang w:eastAsia="en-US"/>
        </w:rPr>
      </w:pP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0D690D">
        <w:rPr>
          <w:lang w:eastAsia="en-US"/>
        </w:rPr>
        <w:t>______________________________, ______________</w:t>
      </w:r>
      <w:r>
        <w:rPr>
          <w:lang w:eastAsia="en-US"/>
        </w:rPr>
        <w:t>_</w:t>
      </w:r>
      <w:r w:rsidRPr="000D690D">
        <w:rPr>
          <w:lang w:eastAsia="en-US"/>
        </w:rPr>
        <w:t>_________</w:t>
      </w:r>
    </w:p>
    <w:p w14:paraId="1963165D" w14:textId="77777777" w:rsidR="00F93F4C" w:rsidRDefault="00F93F4C" w:rsidP="00A83307">
      <w:pPr>
        <w:spacing w:before="120"/>
        <w:jc w:val="both"/>
        <w:rPr>
          <w:lang w:eastAsia="en-US"/>
        </w:rPr>
      </w:pP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0D690D">
        <w:rPr>
          <w:lang w:eastAsia="en-US"/>
        </w:rPr>
        <w:t>______________________________, _______________________</w:t>
      </w:r>
      <w:r>
        <w:rPr>
          <w:lang w:eastAsia="en-US"/>
        </w:rPr>
        <w:t>_</w:t>
      </w:r>
    </w:p>
    <w:p w14:paraId="1963165E" w14:textId="77777777" w:rsidR="00F93F4C" w:rsidRPr="00DF4532" w:rsidRDefault="00F93F4C" w:rsidP="0009150E">
      <w:pPr>
        <w:spacing w:before="120"/>
        <w:jc w:val="both"/>
        <w:rPr>
          <w:lang w:eastAsia="en-US"/>
        </w:rPr>
      </w:pPr>
      <w:r>
        <w:rPr>
          <w:lang w:eastAsia="en-US"/>
        </w:rPr>
        <w:t>Ādažos, ___.____. _____________</w:t>
      </w:r>
    </w:p>
    <w:sectPr w:rsidR="00F93F4C" w:rsidRPr="00DF4532" w:rsidSect="0009150E">
      <w:pgSz w:w="16838" w:h="11906" w:orient="landscape"/>
      <w:pgMar w:top="1134" w:right="102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A8DF4" w14:textId="77777777" w:rsidR="007B322D" w:rsidRDefault="007B322D" w:rsidP="00F32B64">
      <w:r>
        <w:separator/>
      </w:r>
    </w:p>
  </w:endnote>
  <w:endnote w:type="continuationSeparator" w:id="0">
    <w:p w14:paraId="4F6D4CC4" w14:textId="77777777" w:rsidR="007B322D" w:rsidRDefault="007B322D" w:rsidP="00F32B64">
      <w:r>
        <w:continuationSeparator/>
      </w:r>
    </w:p>
  </w:endnote>
  <w:endnote w:type="continuationNotice" w:id="1">
    <w:p w14:paraId="01D02144" w14:textId="77777777" w:rsidR="007B322D" w:rsidRDefault="007B3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1665" w14:textId="77777777" w:rsidR="00774D75" w:rsidRDefault="00774D75" w:rsidP="002246A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9631666" w14:textId="77777777" w:rsidR="00774D75" w:rsidRDefault="00774D7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511DE" w14:textId="77777777" w:rsidR="007B322D" w:rsidRDefault="007B322D" w:rsidP="00F32B64">
      <w:r>
        <w:separator/>
      </w:r>
    </w:p>
  </w:footnote>
  <w:footnote w:type="continuationSeparator" w:id="0">
    <w:p w14:paraId="5A271166" w14:textId="77777777" w:rsidR="007B322D" w:rsidRDefault="007B322D" w:rsidP="00F32B64">
      <w:r>
        <w:continuationSeparator/>
      </w:r>
    </w:p>
  </w:footnote>
  <w:footnote w:type="continuationNotice" w:id="1">
    <w:p w14:paraId="73EE705B" w14:textId="77777777" w:rsidR="007B322D" w:rsidRDefault="007B32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9C6184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E575E32"/>
    <w:multiLevelType w:val="hybridMultilevel"/>
    <w:tmpl w:val="2D8252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397D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BEC67D0"/>
    <w:multiLevelType w:val="hybridMultilevel"/>
    <w:tmpl w:val="FA5EA662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D6D5C"/>
    <w:multiLevelType w:val="multilevel"/>
    <w:tmpl w:val="0426001F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32"/>
    <w:rsid w:val="00000CD8"/>
    <w:rsid w:val="00051D97"/>
    <w:rsid w:val="000760D1"/>
    <w:rsid w:val="000768D5"/>
    <w:rsid w:val="0008303C"/>
    <w:rsid w:val="00090399"/>
    <w:rsid w:val="0009150E"/>
    <w:rsid w:val="000B7599"/>
    <w:rsid w:val="000C0614"/>
    <w:rsid w:val="000C23A0"/>
    <w:rsid w:val="000D690D"/>
    <w:rsid w:val="00123FB9"/>
    <w:rsid w:val="0013070D"/>
    <w:rsid w:val="001476BC"/>
    <w:rsid w:val="001555B6"/>
    <w:rsid w:val="0017286D"/>
    <w:rsid w:val="001844CF"/>
    <w:rsid w:val="0018596B"/>
    <w:rsid w:val="001863D3"/>
    <w:rsid w:val="00195496"/>
    <w:rsid w:val="00196237"/>
    <w:rsid w:val="001C071B"/>
    <w:rsid w:val="001C497C"/>
    <w:rsid w:val="001D4DDB"/>
    <w:rsid w:val="00206B57"/>
    <w:rsid w:val="00211658"/>
    <w:rsid w:val="002246A0"/>
    <w:rsid w:val="002264B4"/>
    <w:rsid w:val="002320B0"/>
    <w:rsid w:val="00240397"/>
    <w:rsid w:val="00254810"/>
    <w:rsid w:val="00255D00"/>
    <w:rsid w:val="00257C27"/>
    <w:rsid w:val="00260718"/>
    <w:rsid w:val="00262B5A"/>
    <w:rsid w:val="002638F6"/>
    <w:rsid w:val="002A4D9A"/>
    <w:rsid w:val="002B68A7"/>
    <w:rsid w:val="002C3E67"/>
    <w:rsid w:val="002F0AEC"/>
    <w:rsid w:val="00331DFD"/>
    <w:rsid w:val="00336D59"/>
    <w:rsid w:val="00383AEC"/>
    <w:rsid w:val="00385FDB"/>
    <w:rsid w:val="00394AFD"/>
    <w:rsid w:val="003B0AE7"/>
    <w:rsid w:val="003B64C8"/>
    <w:rsid w:val="003D7B74"/>
    <w:rsid w:val="003F62AB"/>
    <w:rsid w:val="0048042C"/>
    <w:rsid w:val="004871C8"/>
    <w:rsid w:val="004945BB"/>
    <w:rsid w:val="004D6F7A"/>
    <w:rsid w:val="004F64D5"/>
    <w:rsid w:val="00506284"/>
    <w:rsid w:val="0051551B"/>
    <w:rsid w:val="00516536"/>
    <w:rsid w:val="00532C41"/>
    <w:rsid w:val="00552252"/>
    <w:rsid w:val="0056786D"/>
    <w:rsid w:val="00574554"/>
    <w:rsid w:val="00586C8A"/>
    <w:rsid w:val="00593A9B"/>
    <w:rsid w:val="005A19C7"/>
    <w:rsid w:val="005B5D9F"/>
    <w:rsid w:val="005C6C48"/>
    <w:rsid w:val="005E44D4"/>
    <w:rsid w:val="005E4747"/>
    <w:rsid w:val="005F31DF"/>
    <w:rsid w:val="005F55BF"/>
    <w:rsid w:val="005F67F0"/>
    <w:rsid w:val="00615793"/>
    <w:rsid w:val="00633D64"/>
    <w:rsid w:val="006501E6"/>
    <w:rsid w:val="00665E15"/>
    <w:rsid w:val="006A142E"/>
    <w:rsid w:val="006D514C"/>
    <w:rsid w:val="006E51D2"/>
    <w:rsid w:val="006E7541"/>
    <w:rsid w:val="007126EC"/>
    <w:rsid w:val="00734B7C"/>
    <w:rsid w:val="007474C3"/>
    <w:rsid w:val="0075603C"/>
    <w:rsid w:val="00765F82"/>
    <w:rsid w:val="00774D75"/>
    <w:rsid w:val="00784BCD"/>
    <w:rsid w:val="007B322D"/>
    <w:rsid w:val="007C7AC9"/>
    <w:rsid w:val="007D5E94"/>
    <w:rsid w:val="007D6E2B"/>
    <w:rsid w:val="00826D92"/>
    <w:rsid w:val="00870BCA"/>
    <w:rsid w:val="00894CFD"/>
    <w:rsid w:val="008A5C1F"/>
    <w:rsid w:val="008B0462"/>
    <w:rsid w:val="008D4028"/>
    <w:rsid w:val="008F5C40"/>
    <w:rsid w:val="009139DB"/>
    <w:rsid w:val="0093076F"/>
    <w:rsid w:val="00942E86"/>
    <w:rsid w:val="009466C5"/>
    <w:rsid w:val="009479DC"/>
    <w:rsid w:val="0095290B"/>
    <w:rsid w:val="00971A97"/>
    <w:rsid w:val="00981820"/>
    <w:rsid w:val="009848DA"/>
    <w:rsid w:val="00987DB0"/>
    <w:rsid w:val="00997D92"/>
    <w:rsid w:val="009C5BCB"/>
    <w:rsid w:val="009C66E0"/>
    <w:rsid w:val="00A17351"/>
    <w:rsid w:val="00A17A1E"/>
    <w:rsid w:val="00A3157A"/>
    <w:rsid w:val="00A40248"/>
    <w:rsid w:val="00A753CA"/>
    <w:rsid w:val="00A83307"/>
    <w:rsid w:val="00A94297"/>
    <w:rsid w:val="00A964E7"/>
    <w:rsid w:val="00AA5933"/>
    <w:rsid w:val="00AC0A0E"/>
    <w:rsid w:val="00AC67B1"/>
    <w:rsid w:val="00AE5D31"/>
    <w:rsid w:val="00AF42D9"/>
    <w:rsid w:val="00B0607F"/>
    <w:rsid w:val="00B36260"/>
    <w:rsid w:val="00BB1250"/>
    <w:rsid w:val="00BB3CEB"/>
    <w:rsid w:val="00BC3CB7"/>
    <w:rsid w:val="00C15F85"/>
    <w:rsid w:val="00C238DF"/>
    <w:rsid w:val="00C262B3"/>
    <w:rsid w:val="00C43B5F"/>
    <w:rsid w:val="00C45D76"/>
    <w:rsid w:val="00C53282"/>
    <w:rsid w:val="00C574F6"/>
    <w:rsid w:val="00C66FBB"/>
    <w:rsid w:val="00C77E60"/>
    <w:rsid w:val="00CA0943"/>
    <w:rsid w:val="00CB54FB"/>
    <w:rsid w:val="00CB6C36"/>
    <w:rsid w:val="00CC413C"/>
    <w:rsid w:val="00D01CDD"/>
    <w:rsid w:val="00D03EA7"/>
    <w:rsid w:val="00D15038"/>
    <w:rsid w:val="00D22094"/>
    <w:rsid w:val="00D32AB3"/>
    <w:rsid w:val="00D41F19"/>
    <w:rsid w:val="00D75189"/>
    <w:rsid w:val="00D770E6"/>
    <w:rsid w:val="00D90F8E"/>
    <w:rsid w:val="00D92581"/>
    <w:rsid w:val="00DB01CC"/>
    <w:rsid w:val="00DE3977"/>
    <w:rsid w:val="00DF4532"/>
    <w:rsid w:val="00DF6A41"/>
    <w:rsid w:val="00DF7247"/>
    <w:rsid w:val="00E10D9D"/>
    <w:rsid w:val="00E44CF9"/>
    <w:rsid w:val="00E45209"/>
    <w:rsid w:val="00E46745"/>
    <w:rsid w:val="00E53B62"/>
    <w:rsid w:val="00E6012F"/>
    <w:rsid w:val="00E740A7"/>
    <w:rsid w:val="00E936BE"/>
    <w:rsid w:val="00E94583"/>
    <w:rsid w:val="00EA1F26"/>
    <w:rsid w:val="00EA7C2C"/>
    <w:rsid w:val="00EB08D9"/>
    <w:rsid w:val="00EC6E2C"/>
    <w:rsid w:val="00ED18C3"/>
    <w:rsid w:val="00ED3704"/>
    <w:rsid w:val="00ED6F6E"/>
    <w:rsid w:val="00ED7928"/>
    <w:rsid w:val="00F04263"/>
    <w:rsid w:val="00F04ADC"/>
    <w:rsid w:val="00F20748"/>
    <w:rsid w:val="00F2431C"/>
    <w:rsid w:val="00F27CDB"/>
    <w:rsid w:val="00F32506"/>
    <w:rsid w:val="00F32B64"/>
    <w:rsid w:val="00F448C1"/>
    <w:rsid w:val="00F627A3"/>
    <w:rsid w:val="00F66ADD"/>
    <w:rsid w:val="00F75BA8"/>
    <w:rsid w:val="00F93F4C"/>
    <w:rsid w:val="00FB707E"/>
    <w:rsid w:val="00FB7242"/>
    <w:rsid w:val="00FB7D19"/>
    <w:rsid w:val="00FD3103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96314D4"/>
  <w15:docId w15:val="{B734B2DF-EB3D-4EF3-B2D6-0A4D9D37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C413C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894CFD"/>
    <w:pPr>
      <w:ind w:left="720"/>
    </w:pPr>
  </w:style>
  <w:style w:type="character" w:styleId="Hipersaite">
    <w:name w:val="Hyperlink"/>
    <w:basedOn w:val="Noklusjumarindkopasfonts"/>
    <w:uiPriority w:val="99"/>
    <w:rsid w:val="00506284"/>
    <w:rPr>
      <w:rFonts w:cs="Times New Roman"/>
      <w:color w:val="0000FF"/>
      <w:u w:val="single"/>
    </w:rPr>
  </w:style>
  <w:style w:type="character" w:customStyle="1" w:styleId="Title1">
    <w:name w:val="Title1"/>
    <w:uiPriority w:val="99"/>
    <w:rsid w:val="00A83307"/>
  </w:style>
  <w:style w:type="paragraph" w:styleId="Kjene">
    <w:name w:val="footer"/>
    <w:basedOn w:val="Parasts"/>
    <w:link w:val="KjeneRakstz"/>
    <w:uiPriority w:val="99"/>
    <w:rsid w:val="00A83307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A83307"/>
    <w:rPr>
      <w:rFonts w:ascii="Calibri" w:hAnsi="Calibri" w:cs="Times New Roman"/>
      <w:sz w:val="22"/>
      <w:szCs w:val="22"/>
    </w:rPr>
  </w:style>
  <w:style w:type="character" w:styleId="Lappusesnumurs">
    <w:name w:val="page number"/>
    <w:basedOn w:val="Noklusjumarindkopasfonts"/>
    <w:uiPriority w:val="99"/>
    <w:rsid w:val="00A83307"/>
    <w:rPr>
      <w:rFonts w:cs="Times New Roman"/>
    </w:rPr>
  </w:style>
  <w:style w:type="paragraph" w:styleId="Galvene">
    <w:name w:val="header"/>
    <w:basedOn w:val="Parasts"/>
    <w:link w:val="GalveneRakstz"/>
    <w:uiPriority w:val="99"/>
    <w:unhideWhenUsed/>
    <w:rsid w:val="00385F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85FDB"/>
    <w:rPr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23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daz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az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zi.lv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genija.Sviridenko\AppData\Roaming\Microsoft\Templates\and_veidlapa_rikojumiem_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44DF-555A-492E-A0D3-ECAE3A4C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and_veidlapa_rikojumiem_mb</Template>
  <TotalTime>1</TotalTime>
  <Pages>5</Pages>
  <Words>4684</Words>
  <Characters>2671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Jevgēnija Sviridenko</dc:creator>
  <cp:lastModifiedBy>Laima Jātniece</cp:lastModifiedBy>
  <cp:revision>2</cp:revision>
  <cp:lastPrinted>2018-01-16T10:44:00Z</cp:lastPrinted>
  <dcterms:created xsi:type="dcterms:W3CDTF">2018-11-23T10:21:00Z</dcterms:created>
  <dcterms:modified xsi:type="dcterms:W3CDTF">2018-11-23T10:21:00Z</dcterms:modified>
</cp:coreProperties>
</file>