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549C0" w14:textId="4928C78A" w:rsidR="00682D6F" w:rsidRPr="00806BA7" w:rsidRDefault="00691CB6" w:rsidP="00682D6F">
      <w:pPr>
        <w:pStyle w:val="Style3"/>
        <w:widowControl/>
        <w:ind w:right="6"/>
        <w:jc w:val="right"/>
        <w:rPr>
          <w:rStyle w:val="FontStyle15"/>
          <w:b w:val="0"/>
          <w:sz w:val="24"/>
          <w:szCs w:val="24"/>
        </w:rPr>
      </w:pPr>
      <w:bookmarkStart w:id="0" w:name="_GoBack"/>
      <w:bookmarkEnd w:id="0"/>
      <w:r>
        <w:rPr>
          <w:rStyle w:val="FontStyle15"/>
          <w:b w:val="0"/>
          <w:sz w:val="24"/>
          <w:szCs w:val="24"/>
        </w:rPr>
        <w:t>Ādažu novada domes 28.09.2017</w:t>
      </w:r>
      <w:r w:rsidR="006B0B31" w:rsidRPr="00806BA7">
        <w:rPr>
          <w:rStyle w:val="FontStyle15"/>
          <w:b w:val="0"/>
          <w:sz w:val="24"/>
          <w:szCs w:val="24"/>
        </w:rPr>
        <w:t>.</w:t>
      </w:r>
      <w:r w:rsidRPr="00806BA7">
        <w:rPr>
          <w:rStyle w:val="FontStyle15"/>
          <w:b w:val="0"/>
          <w:sz w:val="24"/>
          <w:szCs w:val="24"/>
        </w:rPr>
        <w:t xml:space="preserve"> </w:t>
      </w:r>
    </w:p>
    <w:p w14:paraId="18D549C1" w14:textId="3C7BD179" w:rsidR="00806BA7" w:rsidRPr="00806BA7" w:rsidRDefault="00691CB6" w:rsidP="00682D6F">
      <w:pPr>
        <w:pStyle w:val="Style3"/>
        <w:widowControl/>
        <w:ind w:right="6"/>
        <w:jc w:val="right"/>
        <w:rPr>
          <w:color w:val="000000"/>
        </w:rPr>
      </w:pPr>
      <w:r w:rsidRPr="00806BA7">
        <w:rPr>
          <w:rStyle w:val="FontStyle15"/>
          <w:b w:val="0"/>
          <w:sz w:val="24"/>
          <w:szCs w:val="24"/>
        </w:rPr>
        <w:t>rīkojumam Nr.</w:t>
      </w:r>
      <w:r w:rsidRPr="00C50B72">
        <w:rPr>
          <w:color w:val="000000"/>
        </w:rPr>
        <w:t xml:space="preserve"> ĀND</w:t>
      </w:r>
      <w:r w:rsidRPr="00691CB6">
        <w:rPr>
          <w:rStyle w:val="FontStyle15"/>
          <w:b w:val="0"/>
          <w:sz w:val="24"/>
          <w:szCs w:val="24"/>
        </w:rPr>
        <w:t>/1-10-1/17/57</w:t>
      </w:r>
    </w:p>
    <w:p w14:paraId="18D549C2" w14:textId="77777777" w:rsidR="00682D6F" w:rsidRPr="00D22450" w:rsidRDefault="00691CB6" w:rsidP="00D53238">
      <w:pPr>
        <w:pStyle w:val="Style3"/>
        <w:widowControl/>
        <w:ind w:right="6"/>
        <w:jc w:val="center"/>
        <w:rPr>
          <w:rStyle w:val="FontStyle15"/>
          <w:b w:val="0"/>
        </w:rPr>
      </w:pPr>
      <w:r>
        <w:rPr>
          <w:rStyle w:val="FontStyle15"/>
          <w:b w:val="0"/>
        </w:rPr>
        <w:t xml:space="preserve">  </w:t>
      </w:r>
    </w:p>
    <w:p w14:paraId="18D549C3" w14:textId="77777777" w:rsidR="00904C4E" w:rsidRPr="00806BA7" w:rsidRDefault="00691CB6" w:rsidP="00904C4E">
      <w:pPr>
        <w:tabs>
          <w:tab w:val="left" w:pos="426"/>
        </w:tabs>
        <w:spacing w:after="120"/>
        <w:jc w:val="center"/>
        <w:rPr>
          <w:b/>
          <w:lang w:eastAsia="en-US"/>
        </w:rPr>
      </w:pPr>
      <w:r w:rsidRPr="00806BA7">
        <w:rPr>
          <w:b/>
          <w:lang w:eastAsia="en-US"/>
        </w:rPr>
        <w:t>Konk</w:t>
      </w:r>
      <w:r w:rsidR="00EC6B7E">
        <w:rPr>
          <w:b/>
          <w:lang w:eastAsia="en-US"/>
        </w:rPr>
        <w:t>ursa „Ādažu sporta laureāts 2017</w:t>
      </w:r>
      <w:r w:rsidRPr="00806BA7">
        <w:rPr>
          <w:b/>
          <w:lang w:eastAsia="en-US"/>
        </w:rPr>
        <w:t>”</w:t>
      </w:r>
    </w:p>
    <w:p w14:paraId="18D549C4" w14:textId="77777777" w:rsidR="00682D6F" w:rsidRPr="00806BA7" w:rsidRDefault="00691CB6" w:rsidP="00806BA7">
      <w:pPr>
        <w:pStyle w:val="Style3"/>
        <w:widowControl/>
        <w:spacing w:after="120"/>
        <w:ind w:right="6"/>
        <w:jc w:val="center"/>
        <w:rPr>
          <w:rStyle w:val="FontStyle15"/>
          <w:b w:val="0"/>
          <w:sz w:val="24"/>
          <w:szCs w:val="24"/>
        </w:rPr>
      </w:pPr>
      <w:smartTag w:uri="schemas-tilde-lv/tildestengine" w:element="veidnes">
        <w:smartTagPr>
          <w:attr w:name="baseform" w:val="nolikums"/>
          <w:attr w:name="id" w:val="-1"/>
          <w:attr w:name="text" w:val="NOLIKUMS&#10;"/>
        </w:smartTagPr>
        <w:r w:rsidRPr="00806BA7">
          <w:rPr>
            <w:rStyle w:val="FontStyle15"/>
            <w:b w:val="0"/>
            <w:sz w:val="24"/>
            <w:szCs w:val="24"/>
          </w:rPr>
          <w:t>NOLIKUMS</w:t>
        </w:r>
      </w:smartTag>
    </w:p>
    <w:p w14:paraId="18D549C5" w14:textId="77777777" w:rsidR="00682D6F" w:rsidRPr="00037928" w:rsidRDefault="00691CB6" w:rsidP="00682D6F">
      <w:pPr>
        <w:tabs>
          <w:tab w:val="left" w:pos="426"/>
        </w:tabs>
        <w:spacing w:after="120"/>
        <w:jc w:val="center"/>
        <w:rPr>
          <w:b/>
          <w:lang w:eastAsia="en-US"/>
        </w:rPr>
      </w:pPr>
      <w:r w:rsidRPr="00037928">
        <w:rPr>
          <w:b/>
          <w:lang w:eastAsia="en-US"/>
        </w:rPr>
        <w:t>I. Vispārīgie jautājumi</w:t>
      </w:r>
    </w:p>
    <w:p w14:paraId="18D549C6" w14:textId="77777777" w:rsidR="00682D6F" w:rsidRPr="00037928" w:rsidRDefault="00691CB6" w:rsidP="00682D6F">
      <w:pPr>
        <w:numPr>
          <w:ilvl w:val="0"/>
          <w:numId w:val="4"/>
        </w:numPr>
        <w:tabs>
          <w:tab w:val="clear" w:pos="360"/>
          <w:tab w:val="left" w:pos="426"/>
          <w:tab w:val="num" w:pos="1080"/>
        </w:tabs>
        <w:spacing w:after="120"/>
        <w:ind w:left="426" w:hanging="426"/>
        <w:jc w:val="both"/>
        <w:rPr>
          <w:lang w:eastAsia="en-US"/>
        </w:rPr>
      </w:pPr>
      <w:r w:rsidRPr="00037928">
        <w:rPr>
          <w:lang w:eastAsia="en-US"/>
        </w:rPr>
        <w:t xml:space="preserve">Nolikums nosaka kārtību, kādā </w:t>
      </w:r>
      <w:r>
        <w:rPr>
          <w:lang w:eastAsia="en-US"/>
        </w:rPr>
        <w:t xml:space="preserve">Ādažu novada domes Sporta daļa (turpmāk </w:t>
      </w:r>
      <w:r w:rsidRPr="00037928">
        <w:rPr>
          <w:lang w:eastAsia="en-US"/>
        </w:rPr>
        <w:t>- Sporta daļa) organizē konkursu „Ādažu sporta laur</w:t>
      </w:r>
      <w:r w:rsidR="00EC6B7E">
        <w:rPr>
          <w:lang w:eastAsia="en-US"/>
        </w:rPr>
        <w:t>eāts 2017</w:t>
      </w:r>
      <w:r w:rsidRPr="00037928">
        <w:rPr>
          <w:lang w:eastAsia="en-US"/>
        </w:rPr>
        <w:t xml:space="preserve">” (turpmāk – Konkurss). </w:t>
      </w:r>
    </w:p>
    <w:p w14:paraId="18D549C7" w14:textId="77777777" w:rsidR="00682D6F" w:rsidRPr="00037928" w:rsidRDefault="00691CB6" w:rsidP="00682D6F">
      <w:pPr>
        <w:numPr>
          <w:ilvl w:val="0"/>
          <w:numId w:val="4"/>
        </w:numPr>
        <w:tabs>
          <w:tab w:val="clear" w:pos="360"/>
          <w:tab w:val="left" w:pos="426"/>
          <w:tab w:val="num" w:pos="1080"/>
        </w:tabs>
        <w:spacing w:after="120"/>
        <w:ind w:left="426" w:hanging="426"/>
        <w:jc w:val="both"/>
        <w:rPr>
          <w:lang w:eastAsia="en-US"/>
        </w:rPr>
      </w:pPr>
      <w:r w:rsidRPr="00037928">
        <w:rPr>
          <w:lang w:eastAsia="en-US"/>
        </w:rPr>
        <w:t>Konkursa ietvaros tiek apbalvoti Ā</w:t>
      </w:r>
      <w:r>
        <w:rPr>
          <w:lang w:eastAsia="en-US"/>
        </w:rPr>
        <w:t xml:space="preserve">dažu labākie sportisti, treneri un </w:t>
      </w:r>
      <w:r w:rsidRPr="00037928">
        <w:rPr>
          <w:lang w:eastAsia="en-US"/>
        </w:rPr>
        <w:t>sporta darbinieki par augstākajiem sasniegumiem un uzrādītajiem rezultātiem novada, valsts un starptautiskā mēroga sporta sacensībās.</w:t>
      </w:r>
    </w:p>
    <w:p w14:paraId="18D549C8" w14:textId="6515C190" w:rsidR="00682D6F" w:rsidRPr="00B845BF" w:rsidRDefault="00691CB6" w:rsidP="00682D6F">
      <w:pPr>
        <w:numPr>
          <w:ilvl w:val="0"/>
          <w:numId w:val="4"/>
        </w:numPr>
        <w:tabs>
          <w:tab w:val="clear" w:pos="360"/>
          <w:tab w:val="left" w:pos="426"/>
          <w:tab w:val="num" w:pos="1080"/>
        </w:tabs>
        <w:spacing w:after="120"/>
        <w:ind w:left="426" w:hanging="426"/>
        <w:jc w:val="both"/>
        <w:rPr>
          <w:lang w:eastAsia="en-US"/>
        </w:rPr>
      </w:pPr>
      <w:r w:rsidRPr="00037928">
        <w:rPr>
          <w:lang w:eastAsia="en-US"/>
        </w:rPr>
        <w:t>Konkursa pieteikumus var iesniegt Sporta da</w:t>
      </w:r>
      <w:r>
        <w:rPr>
          <w:lang w:eastAsia="en-US"/>
        </w:rPr>
        <w:t>ļā, Gaujas iela 30, Ādažos, LV–</w:t>
      </w:r>
      <w:r w:rsidRPr="00037928">
        <w:rPr>
          <w:lang w:eastAsia="en-US"/>
        </w:rPr>
        <w:t>2164</w:t>
      </w:r>
      <w:r>
        <w:rPr>
          <w:lang w:eastAsia="en-US"/>
        </w:rPr>
        <w:t>, Ādažu Bērnu</w:t>
      </w:r>
      <w:r w:rsidRPr="00037928">
        <w:rPr>
          <w:lang w:eastAsia="en-US"/>
        </w:rPr>
        <w:t xml:space="preserve"> jaunatnes sporta skolā</w:t>
      </w:r>
      <w:r w:rsidR="004D6C64">
        <w:rPr>
          <w:lang w:eastAsia="en-US"/>
        </w:rPr>
        <w:t xml:space="preserve"> (turpmāk – ĀBJSS)</w:t>
      </w:r>
      <w:r w:rsidRPr="00037928">
        <w:rPr>
          <w:lang w:eastAsia="en-US"/>
        </w:rPr>
        <w:t>, Gaujas iela 30, Ādažos, LV- 2164 vai elektroniski:</w:t>
      </w:r>
      <w:r w:rsidRPr="00B845BF">
        <w:rPr>
          <w:lang w:eastAsia="en-US"/>
        </w:rPr>
        <w:t xml:space="preserve"> </w:t>
      </w:r>
      <w:hyperlink r:id="rId5" w:history="1">
        <w:r w:rsidRPr="00B845BF">
          <w:rPr>
            <w:rStyle w:val="Hyperlink"/>
            <w:lang w:eastAsia="en-US"/>
          </w:rPr>
          <w:t>peteris.sluka@adazi.lv</w:t>
        </w:r>
      </w:hyperlink>
      <w:r w:rsidRPr="00B845BF">
        <w:rPr>
          <w:lang w:eastAsia="en-US"/>
        </w:rPr>
        <w:t xml:space="preserve">, </w:t>
      </w:r>
      <w:hyperlink r:id="rId6" w:history="1">
        <w:r w:rsidRPr="00B845BF">
          <w:rPr>
            <w:rStyle w:val="Hyperlink"/>
            <w:lang w:eastAsia="en-US"/>
          </w:rPr>
          <w:t>sporta.skola@inbox.lv</w:t>
        </w:r>
      </w:hyperlink>
    </w:p>
    <w:p w14:paraId="18D549C9" w14:textId="77777777" w:rsidR="00682D6F" w:rsidRPr="00037928" w:rsidRDefault="00691CB6" w:rsidP="00682D6F">
      <w:pPr>
        <w:numPr>
          <w:ilvl w:val="0"/>
          <w:numId w:val="4"/>
        </w:numPr>
        <w:tabs>
          <w:tab w:val="clear" w:pos="360"/>
          <w:tab w:val="left" w:pos="426"/>
          <w:tab w:val="num" w:pos="1080"/>
        </w:tabs>
        <w:spacing w:after="120"/>
        <w:ind w:left="426" w:hanging="426"/>
        <w:jc w:val="both"/>
        <w:rPr>
          <w:lang w:eastAsia="en-US"/>
        </w:rPr>
      </w:pPr>
      <w:r w:rsidRPr="00037928">
        <w:rPr>
          <w:lang w:eastAsia="en-US"/>
        </w:rPr>
        <w:t xml:space="preserve">Konkursa uzdevums ir izvērtēt sporta klubu, sportistu, treneru, komandu (turpmāk – Pretendenti) sasniegumus sportā, </w:t>
      </w:r>
      <w:r>
        <w:rPr>
          <w:lang w:eastAsia="en-US"/>
        </w:rPr>
        <w:t xml:space="preserve">veicināt </w:t>
      </w:r>
      <w:r w:rsidRPr="00037928">
        <w:rPr>
          <w:lang w:eastAsia="en-US"/>
        </w:rPr>
        <w:t>sportistu rezultātu izaugsmi, sacensību kvalitāti un informēt sabiedrību par sportistu sasniegumiem.</w:t>
      </w:r>
    </w:p>
    <w:p w14:paraId="18D549CA" w14:textId="77777777" w:rsidR="00682D6F" w:rsidRPr="00037928" w:rsidRDefault="00691CB6" w:rsidP="00682D6F">
      <w:pPr>
        <w:numPr>
          <w:ilvl w:val="0"/>
          <w:numId w:val="4"/>
        </w:numPr>
        <w:tabs>
          <w:tab w:val="clear" w:pos="360"/>
          <w:tab w:val="left" w:pos="426"/>
          <w:tab w:val="num" w:pos="1080"/>
        </w:tabs>
        <w:spacing w:after="120"/>
        <w:ind w:left="426" w:hanging="426"/>
        <w:jc w:val="both"/>
        <w:rPr>
          <w:lang w:eastAsia="en-US"/>
        </w:rPr>
      </w:pPr>
      <w:r w:rsidRPr="00037928">
        <w:rPr>
          <w:lang w:eastAsia="en-US"/>
        </w:rPr>
        <w:t>Paziņojumi par Konkursu un tā rezultātie</w:t>
      </w:r>
      <w:r w:rsidR="004611CA">
        <w:rPr>
          <w:lang w:eastAsia="en-US"/>
        </w:rPr>
        <w:t>m tiek publicēti tīmekļa vietnē</w:t>
      </w:r>
      <w:r w:rsidRPr="00037928">
        <w:rPr>
          <w:lang w:eastAsia="en-US"/>
        </w:rPr>
        <w:t xml:space="preserve">: </w:t>
      </w:r>
      <w:hyperlink r:id="rId7" w:history="1">
        <w:r w:rsidRPr="00CC6CFB">
          <w:rPr>
            <w:rStyle w:val="Hyperlink"/>
            <w:lang w:eastAsia="en-US"/>
          </w:rPr>
          <w:t>www.adazi.lv</w:t>
        </w:r>
      </w:hyperlink>
      <w:r w:rsidRPr="00037928">
        <w:rPr>
          <w:lang w:eastAsia="en-US"/>
        </w:rPr>
        <w:t xml:space="preserve">, </w:t>
      </w:r>
      <w:r w:rsidR="00BC3CAD">
        <w:rPr>
          <w:lang w:eastAsia="en-US"/>
        </w:rPr>
        <w:t>sporta.skola@inbox.lv</w:t>
      </w:r>
    </w:p>
    <w:p w14:paraId="18D549CB" w14:textId="77777777" w:rsidR="00682D6F" w:rsidRPr="00037928" w:rsidRDefault="00691CB6" w:rsidP="00682D6F">
      <w:pPr>
        <w:tabs>
          <w:tab w:val="left" w:pos="426"/>
        </w:tabs>
        <w:spacing w:after="120"/>
        <w:jc w:val="center"/>
        <w:rPr>
          <w:b/>
          <w:lang w:eastAsia="en-US"/>
        </w:rPr>
      </w:pPr>
      <w:r w:rsidRPr="00037928">
        <w:rPr>
          <w:b/>
          <w:lang w:eastAsia="en-US"/>
        </w:rPr>
        <w:t>II. Konkursa nominācijas</w:t>
      </w:r>
    </w:p>
    <w:p w14:paraId="18D549CC" w14:textId="77777777" w:rsidR="00682D6F" w:rsidRPr="00745FAC" w:rsidRDefault="00691CB6" w:rsidP="00682D6F">
      <w:pPr>
        <w:numPr>
          <w:ilvl w:val="0"/>
          <w:numId w:val="4"/>
        </w:numPr>
        <w:tabs>
          <w:tab w:val="clear" w:pos="360"/>
          <w:tab w:val="left" w:pos="426"/>
          <w:tab w:val="num" w:pos="1080"/>
          <w:tab w:val="num" w:pos="1440"/>
        </w:tabs>
        <w:ind w:left="0" w:firstLine="0"/>
        <w:jc w:val="both"/>
        <w:rPr>
          <w:lang w:eastAsia="en-US"/>
        </w:rPr>
      </w:pPr>
      <w:r w:rsidRPr="00745FAC">
        <w:rPr>
          <w:lang w:eastAsia="en-US"/>
        </w:rPr>
        <w:t>Konkursa kārtībā tiek noteiktas šādas nominācijas:</w:t>
      </w:r>
    </w:p>
    <w:p w14:paraId="18D549CD" w14:textId="77777777" w:rsidR="00682D6F" w:rsidRPr="00037928" w:rsidRDefault="00691CB6" w:rsidP="00682D6F">
      <w:pPr>
        <w:numPr>
          <w:ilvl w:val="1"/>
          <w:numId w:val="4"/>
        </w:numPr>
        <w:tabs>
          <w:tab w:val="left" w:pos="993"/>
          <w:tab w:val="left" w:pos="1843"/>
        </w:tabs>
        <w:jc w:val="both"/>
        <w:rPr>
          <w:lang w:eastAsia="en-US"/>
        </w:rPr>
      </w:pPr>
      <w:r w:rsidRPr="00037928">
        <w:rPr>
          <w:lang w:eastAsia="en-US"/>
        </w:rPr>
        <w:t>Ādaž</w:t>
      </w:r>
      <w:r>
        <w:rPr>
          <w:lang w:eastAsia="en-US"/>
        </w:rPr>
        <w:t>u labākais sportists.</w:t>
      </w:r>
    </w:p>
    <w:p w14:paraId="18D549CE" w14:textId="77777777" w:rsidR="00682D6F" w:rsidRPr="00037928" w:rsidRDefault="00691CB6" w:rsidP="00682D6F">
      <w:pPr>
        <w:numPr>
          <w:ilvl w:val="1"/>
          <w:numId w:val="4"/>
        </w:numPr>
        <w:tabs>
          <w:tab w:val="left" w:pos="993"/>
          <w:tab w:val="left" w:pos="1843"/>
        </w:tabs>
        <w:jc w:val="both"/>
        <w:rPr>
          <w:lang w:eastAsia="en-US"/>
        </w:rPr>
      </w:pPr>
      <w:r>
        <w:rPr>
          <w:lang w:eastAsia="en-US"/>
        </w:rPr>
        <w:t>Ādažu labākā sportiste.</w:t>
      </w:r>
      <w:r w:rsidRPr="00037928">
        <w:rPr>
          <w:lang w:eastAsia="en-US"/>
        </w:rPr>
        <w:t xml:space="preserve"> </w:t>
      </w:r>
    </w:p>
    <w:p w14:paraId="18D549CF" w14:textId="77777777" w:rsidR="00682D6F" w:rsidRPr="00037928" w:rsidRDefault="00691CB6" w:rsidP="00682D6F">
      <w:pPr>
        <w:numPr>
          <w:ilvl w:val="1"/>
          <w:numId w:val="4"/>
        </w:numPr>
        <w:tabs>
          <w:tab w:val="left" w:pos="993"/>
          <w:tab w:val="left" w:pos="1843"/>
        </w:tabs>
        <w:jc w:val="both"/>
        <w:rPr>
          <w:lang w:eastAsia="en-US"/>
        </w:rPr>
      </w:pPr>
      <w:r>
        <w:rPr>
          <w:lang w:eastAsia="en-US"/>
        </w:rPr>
        <w:t>Labākā jaunā sportiste.</w:t>
      </w:r>
      <w:r w:rsidRPr="00037928">
        <w:rPr>
          <w:lang w:eastAsia="en-US"/>
        </w:rPr>
        <w:t xml:space="preserve"> </w:t>
      </w:r>
    </w:p>
    <w:p w14:paraId="18D549D0" w14:textId="77777777" w:rsidR="00682D6F" w:rsidRPr="00037928" w:rsidRDefault="00691CB6" w:rsidP="00682D6F">
      <w:pPr>
        <w:numPr>
          <w:ilvl w:val="1"/>
          <w:numId w:val="4"/>
        </w:numPr>
        <w:tabs>
          <w:tab w:val="left" w:pos="993"/>
          <w:tab w:val="left" w:pos="1843"/>
        </w:tabs>
        <w:jc w:val="both"/>
        <w:rPr>
          <w:lang w:eastAsia="en-US"/>
        </w:rPr>
      </w:pPr>
      <w:r>
        <w:rPr>
          <w:lang w:eastAsia="en-US"/>
        </w:rPr>
        <w:t>Labākais jaunais sportists.</w:t>
      </w:r>
    </w:p>
    <w:p w14:paraId="18D549D1" w14:textId="77777777" w:rsidR="00682D6F" w:rsidRPr="00037928" w:rsidRDefault="00691CB6" w:rsidP="00682D6F">
      <w:pPr>
        <w:numPr>
          <w:ilvl w:val="1"/>
          <w:numId w:val="4"/>
        </w:numPr>
        <w:tabs>
          <w:tab w:val="left" w:pos="993"/>
          <w:tab w:val="left" w:pos="1843"/>
        </w:tabs>
        <w:jc w:val="both"/>
        <w:rPr>
          <w:lang w:eastAsia="en-US"/>
        </w:rPr>
      </w:pPr>
      <w:r>
        <w:rPr>
          <w:lang w:eastAsia="en-US"/>
        </w:rPr>
        <w:t>Ādažu labākā komanda.</w:t>
      </w:r>
    </w:p>
    <w:p w14:paraId="18D549D2" w14:textId="77777777" w:rsidR="00682D6F" w:rsidRPr="00037928" w:rsidRDefault="00691CB6" w:rsidP="00682D6F">
      <w:pPr>
        <w:numPr>
          <w:ilvl w:val="1"/>
          <w:numId w:val="4"/>
        </w:numPr>
        <w:tabs>
          <w:tab w:val="clear" w:pos="426"/>
          <w:tab w:val="left" w:pos="993"/>
          <w:tab w:val="left" w:pos="1843"/>
        </w:tabs>
        <w:jc w:val="both"/>
        <w:rPr>
          <w:lang w:eastAsia="en-US"/>
        </w:rPr>
      </w:pPr>
      <w:r>
        <w:rPr>
          <w:lang w:eastAsia="en-US"/>
        </w:rPr>
        <w:t>Ādažu labākais treneris.</w:t>
      </w:r>
    </w:p>
    <w:p w14:paraId="18D549D3" w14:textId="77777777" w:rsidR="00682D6F" w:rsidRPr="00037928" w:rsidRDefault="00691CB6" w:rsidP="00682D6F">
      <w:pPr>
        <w:numPr>
          <w:ilvl w:val="1"/>
          <w:numId w:val="4"/>
        </w:numPr>
        <w:tabs>
          <w:tab w:val="clear" w:pos="426"/>
          <w:tab w:val="left" w:pos="993"/>
          <w:tab w:val="left" w:pos="1843"/>
        </w:tabs>
        <w:jc w:val="both"/>
        <w:rPr>
          <w:lang w:eastAsia="en-US"/>
        </w:rPr>
      </w:pPr>
      <w:r>
        <w:rPr>
          <w:lang w:eastAsia="en-US"/>
        </w:rPr>
        <w:t>Uzlecošā zvaigzne sportā.</w:t>
      </w:r>
    </w:p>
    <w:p w14:paraId="18D549D4" w14:textId="77777777" w:rsidR="00682D6F" w:rsidRPr="00037928" w:rsidRDefault="00691CB6" w:rsidP="00682D6F">
      <w:pPr>
        <w:numPr>
          <w:ilvl w:val="1"/>
          <w:numId w:val="4"/>
        </w:numPr>
        <w:tabs>
          <w:tab w:val="clear" w:pos="426"/>
          <w:tab w:val="left" w:pos="993"/>
          <w:tab w:val="left" w:pos="1843"/>
        </w:tabs>
        <w:jc w:val="both"/>
        <w:rPr>
          <w:lang w:eastAsia="en-US"/>
        </w:rPr>
      </w:pPr>
      <w:r>
        <w:rPr>
          <w:lang w:eastAsia="en-US"/>
        </w:rPr>
        <w:t>Gada notikums sportā.</w:t>
      </w:r>
    </w:p>
    <w:p w14:paraId="18D549D5" w14:textId="77777777" w:rsidR="00682D6F" w:rsidRPr="00137CA3" w:rsidRDefault="00691CB6" w:rsidP="00682D6F">
      <w:pPr>
        <w:numPr>
          <w:ilvl w:val="1"/>
          <w:numId w:val="4"/>
        </w:numPr>
        <w:tabs>
          <w:tab w:val="clear" w:pos="426"/>
          <w:tab w:val="left" w:pos="993"/>
          <w:tab w:val="left" w:pos="1843"/>
        </w:tabs>
        <w:jc w:val="both"/>
        <w:rPr>
          <w:lang w:eastAsia="en-US"/>
        </w:rPr>
      </w:pPr>
      <w:r w:rsidRPr="00037928">
        <w:rPr>
          <w:lang w:eastAsia="en-US"/>
        </w:rPr>
        <w:t>Gada</w:t>
      </w:r>
      <w:r>
        <w:rPr>
          <w:lang w:eastAsia="en-US"/>
        </w:rPr>
        <w:t xml:space="preserve"> sporta skolotājs.</w:t>
      </w:r>
    </w:p>
    <w:p w14:paraId="18D549D6" w14:textId="77777777" w:rsidR="00682D6F" w:rsidRDefault="00691CB6" w:rsidP="00682D6F">
      <w:pPr>
        <w:numPr>
          <w:ilvl w:val="1"/>
          <w:numId w:val="4"/>
        </w:numPr>
        <w:tabs>
          <w:tab w:val="clear" w:pos="426"/>
          <w:tab w:val="left" w:pos="993"/>
          <w:tab w:val="left" w:pos="1843"/>
        </w:tabs>
        <w:jc w:val="both"/>
        <w:rPr>
          <w:lang w:eastAsia="en-US"/>
        </w:rPr>
      </w:pPr>
      <w:r w:rsidRPr="00037928">
        <w:rPr>
          <w:lang w:eastAsia="en-US"/>
        </w:rPr>
        <w:t>Gada</w:t>
      </w:r>
      <w:r>
        <w:rPr>
          <w:lang w:eastAsia="en-US"/>
        </w:rPr>
        <w:t xml:space="preserve"> sporta atbalstītājs.</w:t>
      </w:r>
    </w:p>
    <w:p w14:paraId="18D549D7" w14:textId="77777777" w:rsidR="00682D6F" w:rsidRPr="003661CF" w:rsidRDefault="00691CB6" w:rsidP="00682D6F">
      <w:pPr>
        <w:numPr>
          <w:ilvl w:val="1"/>
          <w:numId w:val="4"/>
        </w:numPr>
        <w:tabs>
          <w:tab w:val="clear" w:pos="426"/>
          <w:tab w:val="left" w:pos="993"/>
          <w:tab w:val="left" w:pos="1843"/>
        </w:tabs>
        <w:spacing w:after="120"/>
        <w:ind w:left="-482"/>
        <w:jc w:val="both"/>
        <w:rPr>
          <w:lang w:eastAsia="en-US"/>
        </w:rPr>
      </w:pPr>
      <w:r>
        <w:rPr>
          <w:lang w:eastAsia="en-US"/>
        </w:rPr>
        <w:t>Aktīvākais sporta klubs.</w:t>
      </w:r>
    </w:p>
    <w:p w14:paraId="18D549D8" w14:textId="77777777" w:rsidR="00682D6F" w:rsidRPr="00037928" w:rsidRDefault="00691CB6" w:rsidP="00682D6F">
      <w:pPr>
        <w:tabs>
          <w:tab w:val="left" w:pos="426"/>
        </w:tabs>
        <w:spacing w:after="120"/>
        <w:jc w:val="center"/>
        <w:rPr>
          <w:b/>
          <w:lang w:eastAsia="en-US"/>
        </w:rPr>
      </w:pPr>
      <w:r w:rsidRPr="00037928">
        <w:rPr>
          <w:b/>
          <w:lang w:eastAsia="en-US"/>
        </w:rPr>
        <w:t>II. Pretendenti un to izvirzīšana</w:t>
      </w:r>
    </w:p>
    <w:p w14:paraId="18D549D9" w14:textId="77777777" w:rsidR="00682D6F" w:rsidRPr="00037928" w:rsidRDefault="00691CB6" w:rsidP="00682D6F">
      <w:pPr>
        <w:numPr>
          <w:ilvl w:val="0"/>
          <w:numId w:val="4"/>
        </w:numPr>
        <w:tabs>
          <w:tab w:val="clear" w:pos="360"/>
          <w:tab w:val="left" w:pos="426"/>
          <w:tab w:val="num" w:pos="1080"/>
          <w:tab w:val="num" w:pos="1440"/>
        </w:tabs>
        <w:spacing w:after="120"/>
        <w:ind w:left="426" w:hanging="426"/>
        <w:jc w:val="both"/>
        <w:rPr>
          <w:lang w:eastAsia="en-US"/>
        </w:rPr>
      </w:pPr>
      <w:r>
        <w:rPr>
          <w:lang w:eastAsia="en-US"/>
        </w:rPr>
        <w:t>Nolikuma 6.1.-</w:t>
      </w:r>
      <w:r w:rsidRPr="00037928">
        <w:rPr>
          <w:lang w:eastAsia="en-US"/>
        </w:rPr>
        <w:t>6.</w:t>
      </w:r>
      <w:r>
        <w:rPr>
          <w:lang w:eastAsia="en-US"/>
        </w:rPr>
        <w:t>5</w:t>
      </w:r>
      <w:r w:rsidRPr="00037928">
        <w:rPr>
          <w:lang w:eastAsia="en-US"/>
        </w:rPr>
        <w:t xml:space="preserve">.apakšpunktos minēto nomināciju Pretendenti var būt </w:t>
      </w:r>
      <w:r>
        <w:rPr>
          <w:lang w:eastAsia="en-US"/>
        </w:rPr>
        <w:t>s</w:t>
      </w:r>
      <w:r w:rsidRPr="00037928">
        <w:rPr>
          <w:lang w:eastAsia="en-US"/>
        </w:rPr>
        <w:t xml:space="preserve">porta organizāciju sportisti, kuri </w:t>
      </w:r>
      <w:r w:rsidR="001332CA">
        <w:rPr>
          <w:b/>
          <w:lang w:eastAsia="en-US"/>
        </w:rPr>
        <w:t>2016./2017</w:t>
      </w:r>
      <w:r w:rsidRPr="00037928">
        <w:rPr>
          <w:b/>
          <w:lang w:eastAsia="en-US"/>
        </w:rPr>
        <w:t>. gada</w:t>
      </w:r>
      <w:r w:rsidRPr="00037928">
        <w:rPr>
          <w:lang w:eastAsia="en-US"/>
        </w:rPr>
        <w:t xml:space="preserve"> sezonā sasnieguši augstus sportiskos rezultātus, veicinājuši sporta attīstību Ādažos, popularizējuši Ādažu un Latvijas vārdu pasaulē. </w:t>
      </w:r>
      <w:r>
        <w:rPr>
          <w:lang w:eastAsia="en-US"/>
        </w:rPr>
        <w:t>Nolikuma 6.6.apakšpunkta nomināciju pretendenti var būt ĀBJSS, sporta klubu treneri, sporta skolotāji.</w:t>
      </w:r>
    </w:p>
    <w:p w14:paraId="18D549DA" w14:textId="77777777" w:rsidR="00682D6F" w:rsidRPr="00037928" w:rsidRDefault="00691CB6" w:rsidP="00682D6F">
      <w:pPr>
        <w:numPr>
          <w:ilvl w:val="0"/>
          <w:numId w:val="4"/>
        </w:numPr>
        <w:tabs>
          <w:tab w:val="clear" w:pos="360"/>
          <w:tab w:val="left" w:pos="426"/>
          <w:tab w:val="num" w:pos="1080"/>
          <w:tab w:val="num" w:pos="1440"/>
        </w:tabs>
        <w:spacing w:after="120"/>
        <w:ind w:left="426" w:hanging="426"/>
        <w:jc w:val="both"/>
        <w:rPr>
          <w:lang w:eastAsia="en-US"/>
        </w:rPr>
      </w:pPr>
      <w:r w:rsidRPr="00037928">
        <w:rPr>
          <w:lang w:eastAsia="en-US"/>
        </w:rPr>
        <w:t xml:space="preserve">Pretendents nominācijai „Uzlecošā zvaigzne sportā” var būt Sporta organizāciju sportists līdz 25 gadiem, kurš </w:t>
      </w:r>
      <w:r w:rsidR="001332CA">
        <w:rPr>
          <w:b/>
          <w:lang w:eastAsia="en-US"/>
        </w:rPr>
        <w:t>2016./2017</w:t>
      </w:r>
      <w:r w:rsidRPr="00037928">
        <w:rPr>
          <w:b/>
          <w:lang w:eastAsia="en-US"/>
        </w:rPr>
        <w:t>. gada</w:t>
      </w:r>
      <w:r w:rsidRPr="00037928">
        <w:rPr>
          <w:lang w:eastAsia="en-US"/>
        </w:rPr>
        <w:t xml:space="preserve"> sezonā uzrādījis izcilus sportiskos rezultātus. </w:t>
      </w:r>
    </w:p>
    <w:p w14:paraId="18D549DB" w14:textId="77777777" w:rsidR="00682D6F" w:rsidRDefault="00691CB6" w:rsidP="00682D6F">
      <w:pPr>
        <w:numPr>
          <w:ilvl w:val="0"/>
          <w:numId w:val="4"/>
        </w:numPr>
        <w:tabs>
          <w:tab w:val="clear" w:pos="360"/>
          <w:tab w:val="left" w:pos="426"/>
          <w:tab w:val="num" w:pos="1080"/>
          <w:tab w:val="num" w:pos="1440"/>
        </w:tabs>
        <w:spacing w:after="120"/>
        <w:ind w:left="426" w:hanging="426"/>
        <w:jc w:val="both"/>
        <w:rPr>
          <w:lang w:eastAsia="en-US"/>
        </w:rPr>
      </w:pPr>
      <w:r w:rsidRPr="00037928">
        <w:rPr>
          <w:lang w:eastAsia="en-US"/>
        </w:rPr>
        <w:t>Pretendents nominācijai „Gada notikums sportā” var būt sa</w:t>
      </w:r>
      <w:r>
        <w:rPr>
          <w:lang w:eastAsia="en-US"/>
        </w:rPr>
        <w:t>censības, kas notikušas Ādažos</w:t>
      </w:r>
      <w:r w:rsidRPr="00037928">
        <w:rPr>
          <w:lang w:eastAsia="en-US"/>
        </w:rPr>
        <w:t xml:space="preserve"> </w:t>
      </w:r>
      <w:r w:rsidR="001332CA">
        <w:rPr>
          <w:b/>
          <w:lang w:eastAsia="en-US"/>
        </w:rPr>
        <w:t>2016</w:t>
      </w:r>
      <w:r w:rsidR="005545CA">
        <w:rPr>
          <w:b/>
          <w:lang w:eastAsia="en-US"/>
        </w:rPr>
        <w:t>./2017</w:t>
      </w:r>
      <w:r w:rsidRPr="00037928">
        <w:rPr>
          <w:b/>
          <w:lang w:eastAsia="en-US"/>
        </w:rPr>
        <w:t>. gada</w:t>
      </w:r>
      <w:r w:rsidRPr="00037928">
        <w:rPr>
          <w:lang w:eastAsia="en-US"/>
        </w:rPr>
        <w:t xml:space="preserve"> sezonā un ir guv</w:t>
      </w:r>
      <w:r>
        <w:rPr>
          <w:lang w:eastAsia="en-US"/>
        </w:rPr>
        <w:t>ušas</w:t>
      </w:r>
      <w:r w:rsidRPr="00037928">
        <w:rPr>
          <w:lang w:eastAsia="en-US"/>
        </w:rPr>
        <w:t xml:space="preserve"> novada</w:t>
      </w:r>
      <w:r>
        <w:rPr>
          <w:lang w:eastAsia="en-US"/>
        </w:rPr>
        <w:t xml:space="preserve"> iedzīvotāju nedalītu atsaucību.</w:t>
      </w:r>
    </w:p>
    <w:p w14:paraId="18D549DC" w14:textId="77777777" w:rsidR="00682D6F" w:rsidRDefault="00691CB6" w:rsidP="00682D6F">
      <w:pPr>
        <w:numPr>
          <w:ilvl w:val="0"/>
          <w:numId w:val="4"/>
        </w:numPr>
        <w:tabs>
          <w:tab w:val="clear" w:pos="360"/>
          <w:tab w:val="left" w:pos="426"/>
          <w:tab w:val="num" w:pos="1080"/>
          <w:tab w:val="num" w:pos="1440"/>
        </w:tabs>
        <w:spacing w:after="120"/>
        <w:ind w:left="426" w:hanging="426"/>
        <w:jc w:val="both"/>
        <w:rPr>
          <w:lang w:eastAsia="en-US"/>
        </w:rPr>
      </w:pPr>
      <w:r>
        <w:rPr>
          <w:lang w:eastAsia="en-US"/>
        </w:rPr>
        <w:t>Pretendents nominācijai ,,Gada sporta skolotājs” var būt vispārizglītojošo s</w:t>
      </w:r>
      <w:r w:rsidR="00762A18">
        <w:rPr>
          <w:lang w:eastAsia="en-US"/>
        </w:rPr>
        <w:t>kolu</w:t>
      </w:r>
      <w:r w:rsidR="005545CA">
        <w:rPr>
          <w:lang w:eastAsia="en-US"/>
        </w:rPr>
        <w:t>, pirmskolas izglītības iestāžu</w:t>
      </w:r>
      <w:r w:rsidR="009956DA">
        <w:rPr>
          <w:lang w:eastAsia="en-US"/>
        </w:rPr>
        <w:t xml:space="preserve"> sporta skolotājs, kurš 2016/2017</w:t>
      </w:r>
      <w:r>
        <w:rPr>
          <w:lang w:eastAsia="en-US"/>
        </w:rPr>
        <w:t xml:space="preserve"> mācību gadā ir uzrādījis labus rezultātus sporta aktivitāšu organizēšanā darbā ar skolēniem,</w:t>
      </w:r>
      <w:r w:rsidR="009625EF">
        <w:rPr>
          <w:lang w:eastAsia="en-US"/>
        </w:rPr>
        <w:t xml:space="preserve"> bērniem,</w:t>
      </w:r>
      <w:r>
        <w:rPr>
          <w:lang w:eastAsia="en-US"/>
        </w:rPr>
        <w:t xml:space="preserve"> veiksmīgi realizējis sporta mācību programmas prasības.</w:t>
      </w:r>
    </w:p>
    <w:p w14:paraId="18D549DD" w14:textId="77777777" w:rsidR="00682D6F" w:rsidRDefault="00691CB6" w:rsidP="00682D6F">
      <w:pPr>
        <w:numPr>
          <w:ilvl w:val="0"/>
          <w:numId w:val="4"/>
        </w:numPr>
        <w:tabs>
          <w:tab w:val="clear" w:pos="360"/>
          <w:tab w:val="left" w:pos="426"/>
          <w:tab w:val="num" w:pos="1080"/>
          <w:tab w:val="num" w:pos="1440"/>
        </w:tabs>
        <w:spacing w:after="120"/>
        <w:ind w:left="426" w:hanging="426"/>
        <w:jc w:val="both"/>
        <w:rPr>
          <w:lang w:eastAsia="en-US"/>
        </w:rPr>
      </w:pPr>
      <w:r>
        <w:rPr>
          <w:lang w:eastAsia="en-US"/>
        </w:rPr>
        <w:lastRenderedPageBreak/>
        <w:t>Pretendents nominācijai ,,Gada atbalstītājs” var būt juridiska vai fiziska persona, kas sniegusi atbalstu sportistu vai komandu sagatavošanā augstu rezultātu sasniegšanā, kā arī atbalstu novada vai starptautisku sacensību organizēšanā.</w:t>
      </w:r>
    </w:p>
    <w:p w14:paraId="18D549DE" w14:textId="77777777" w:rsidR="00682D6F" w:rsidRPr="003661CF" w:rsidRDefault="00691CB6" w:rsidP="00682D6F">
      <w:pPr>
        <w:numPr>
          <w:ilvl w:val="0"/>
          <w:numId w:val="4"/>
        </w:numPr>
        <w:tabs>
          <w:tab w:val="clear" w:pos="360"/>
          <w:tab w:val="left" w:pos="426"/>
          <w:tab w:val="num" w:pos="1080"/>
          <w:tab w:val="num" w:pos="1440"/>
        </w:tabs>
        <w:spacing w:after="120"/>
        <w:ind w:left="426" w:hanging="426"/>
        <w:jc w:val="both"/>
        <w:rPr>
          <w:lang w:eastAsia="en-US"/>
        </w:rPr>
      </w:pPr>
      <w:r>
        <w:rPr>
          <w:lang w:eastAsia="en-US"/>
        </w:rPr>
        <w:t xml:space="preserve">Pretendentu nominācijai ,,Aktīvākais sporta klubs” var būt klubs, kas aktīvi darbojas novada sporta dzīvē, organizē sporta sacensības, trenē jaunatni, gatavo augstas klases sportistus, kura sportisti izcīnījuši augstas vietas novada, valsts, starptautiskās sacensībās. </w:t>
      </w:r>
    </w:p>
    <w:p w14:paraId="18D549DF" w14:textId="0D1ABEBF" w:rsidR="00682D6F" w:rsidRPr="00037928" w:rsidRDefault="00691CB6" w:rsidP="00682D6F">
      <w:pPr>
        <w:numPr>
          <w:ilvl w:val="0"/>
          <w:numId w:val="4"/>
        </w:numPr>
        <w:tabs>
          <w:tab w:val="clear" w:pos="360"/>
          <w:tab w:val="left" w:pos="426"/>
          <w:tab w:val="num" w:pos="1080"/>
          <w:tab w:val="num" w:pos="1440"/>
        </w:tabs>
        <w:spacing w:after="120"/>
        <w:ind w:left="426" w:hanging="426"/>
        <w:jc w:val="both"/>
        <w:rPr>
          <w:lang w:eastAsia="en-US"/>
        </w:rPr>
      </w:pPr>
      <w:r>
        <w:rPr>
          <w:lang w:eastAsia="en-US"/>
        </w:rPr>
        <w:t xml:space="preserve">Pretendentus izvirza </w:t>
      </w:r>
      <w:r w:rsidRPr="00037928">
        <w:rPr>
          <w:lang w:eastAsia="en-US"/>
        </w:rPr>
        <w:t>Ādažu novada iedzīvotāji, sporta veidu federācijas, Sporta daļa, ĀBJSS</w:t>
      </w:r>
      <w:r>
        <w:rPr>
          <w:lang w:eastAsia="en-US"/>
        </w:rPr>
        <w:t>,</w:t>
      </w:r>
      <w:r w:rsidRPr="00037928">
        <w:rPr>
          <w:lang w:eastAsia="en-US"/>
        </w:rPr>
        <w:t xml:space="preserve"> Ādažu </w:t>
      </w:r>
      <w:r>
        <w:rPr>
          <w:lang w:eastAsia="en-US"/>
        </w:rPr>
        <w:t>novadā reģistrētie sporta klubi</w:t>
      </w:r>
      <w:r w:rsidRPr="00037928">
        <w:rPr>
          <w:lang w:eastAsia="en-US"/>
        </w:rPr>
        <w:t>.</w:t>
      </w:r>
    </w:p>
    <w:p w14:paraId="18D549E0" w14:textId="3A156898" w:rsidR="00682D6F" w:rsidRPr="00F43ECC" w:rsidRDefault="00691CB6" w:rsidP="00682D6F">
      <w:pPr>
        <w:numPr>
          <w:ilvl w:val="0"/>
          <w:numId w:val="4"/>
        </w:numPr>
        <w:tabs>
          <w:tab w:val="clear" w:pos="360"/>
          <w:tab w:val="left" w:pos="426"/>
          <w:tab w:val="num" w:pos="1080"/>
        </w:tabs>
        <w:spacing w:after="120"/>
        <w:ind w:left="426" w:hanging="426"/>
        <w:jc w:val="both"/>
        <w:rPr>
          <w:lang w:eastAsia="en-US"/>
        </w:rPr>
      </w:pPr>
      <w:r w:rsidRPr="00B845BF">
        <w:rPr>
          <w:lang w:eastAsia="en-US"/>
        </w:rPr>
        <w:t>Pie</w:t>
      </w:r>
      <w:r>
        <w:rPr>
          <w:lang w:eastAsia="en-US"/>
        </w:rPr>
        <w:t>teikumi (pielikumi Nr.1,Nr.2</w:t>
      </w:r>
      <w:r w:rsidRPr="00B845BF">
        <w:rPr>
          <w:lang w:eastAsia="en-US"/>
        </w:rPr>
        <w:t xml:space="preserve">) jāiesniedz </w:t>
      </w:r>
      <w:r w:rsidR="006345A4">
        <w:rPr>
          <w:b/>
          <w:lang w:eastAsia="en-US"/>
        </w:rPr>
        <w:t>līdz 2017.gada 01</w:t>
      </w:r>
      <w:r w:rsidRPr="00B845BF">
        <w:rPr>
          <w:b/>
          <w:lang w:eastAsia="en-US"/>
        </w:rPr>
        <w:t>.decembrim,</w:t>
      </w:r>
      <w:r w:rsidRPr="00B845BF">
        <w:rPr>
          <w:lang w:eastAsia="en-US"/>
        </w:rPr>
        <w:t xml:space="preserve"> vienā eksemplārā, slēgtā aploksnē ar norādi – „Konku</w:t>
      </w:r>
      <w:r w:rsidR="006345A4">
        <w:rPr>
          <w:lang w:eastAsia="en-US"/>
        </w:rPr>
        <w:t>rsam „Ādažu sporta laureāts 2017</w:t>
      </w:r>
      <w:r w:rsidRPr="00B845BF">
        <w:rPr>
          <w:lang w:eastAsia="en-US"/>
        </w:rPr>
        <w:t>”</w:t>
      </w:r>
      <w:r>
        <w:rPr>
          <w:lang w:eastAsia="en-US"/>
        </w:rPr>
        <w:t>.</w:t>
      </w:r>
      <w:r w:rsidRPr="00B845BF">
        <w:rPr>
          <w:lang w:eastAsia="en-US"/>
        </w:rPr>
        <w:t xml:space="preserve"> Foto vai videomat</w:t>
      </w:r>
      <w:r w:rsidR="008C33A8">
        <w:rPr>
          <w:lang w:eastAsia="en-US"/>
        </w:rPr>
        <w:t xml:space="preserve">eriālus var nosūtīt uz e-pastu: </w:t>
      </w:r>
      <w:hyperlink r:id="rId8" w:history="1">
        <w:r w:rsidR="008C33A8" w:rsidRPr="00D51874">
          <w:rPr>
            <w:rStyle w:val="Hyperlink"/>
            <w:lang w:eastAsia="en-US"/>
          </w:rPr>
          <w:t>peteris.sluka@adazi.lv</w:t>
        </w:r>
      </w:hyperlink>
      <w:r w:rsidR="008C33A8">
        <w:rPr>
          <w:lang w:eastAsia="en-US"/>
        </w:rPr>
        <w:t xml:space="preserve"> </w:t>
      </w:r>
      <w:r w:rsidRPr="00B845BF">
        <w:rPr>
          <w:lang w:eastAsia="en-US"/>
        </w:rPr>
        <w:t xml:space="preserve">vai </w:t>
      </w:r>
      <w:r w:rsidR="008C33A8">
        <w:rPr>
          <w:lang w:eastAsia="en-US"/>
        </w:rPr>
        <w:t>sporta.skola@inbox.</w:t>
      </w:r>
      <w:r w:rsidR="0036672B">
        <w:rPr>
          <w:lang w:eastAsia="en-US"/>
        </w:rPr>
        <w:t>lv</w:t>
      </w:r>
    </w:p>
    <w:p w14:paraId="18D549E1" w14:textId="77777777" w:rsidR="00682D6F" w:rsidRPr="00B845BF" w:rsidRDefault="00691CB6" w:rsidP="00682D6F">
      <w:pPr>
        <w:numPr>
          <w:ilvl w:val="0"/>
          <w:numId w:val="4"/>
        </w:numPr>
        <w:tabs>
          <w:tab w:val="clear" w:pos="360"/>
          <w:tab w:val="left" w:pos="426"/>
          <w:tab w:val="num" w:pos="1080"/>
          <w:tab w:val="num" w:pos="1440"/>
        </w:tabs>
        <w:spacing w:after="120"/>
        <w:ind w:left="0" w:firstLine="0"/>
        <w:jc w:val="both"/>
        <w:rPr>
          <w:lang w:eastAsia="en-US"/>
        </w:rPr>
      </w:pPr>
      <w:r w:rsidRPr="00B845BF">
        <w:rPr>
          <w:lang w:eastAsia="en-US"/>
        </w:rPr>
        <w:t>Nepilnīgi vai neskaidri aizpildīti pieteikumi netiek vērtēti.</w:t>
      </w:r>
    </w:p>
    <w:p w14:paraId="18D549E2" w14:textId="77777777" w:rsidR="00682D6F" w:rsidRPr="00037928" w:rsidRDefault="00691CB6" w:rsidP="00682D6F">
      <w:pPr>
        <w:tabs>
          <w:tab w:val="left" w:pos="426"/>
          <w:tab w:val="num" w:pos="1440"/>
        </w:tabs>
        <w:spacing w:after="120"/>
        <w:jc w:val="center"/>
        <w:rPr>
          <w:b/>
          <w:lang w:eastAsia="en-US"/>
        </w:rPr>
      </w:pPr>
      <w:r w:rsidRPr="00037928">
        <w:rPr>
          <w:b/>
          <w:lang w:eastAsia="en-US"/>
        </w:rPr>
        <w:t>III. Konkursa komisija, laureātu noteikšana un apbalvošana</w:t>
      </w:r>
    </w:p>
    <w:p w14:paraId="18D549E3" w14:textId="77777777" w:rsidR="00682D6F" w:rsidRPr="00037928" w:rsidRDefault="00691CB6" w:rsidP="00682D6F">
      <w:pPr>
        <w:numPr>
          <w:ilvl w:val="0"/>
          <w:numId w:val="4"/>
        </w:numPr>
        <w:tabs>
          <w:tab w:val="clear" w:pos="360"/>
        </w:tabs>
        <w:spacing w:after="120"/>
        <w:ind w:left="426" w:hanging="426"/>
        <w:jc w:val="both"/>
        <w:rPr>
          <w:lang w:eastAsia="en-US"/>
        </w:rPr>
      </w:pPr>
      <w:r>
        <w:rPr>
          <w:lang w:eastAsia="en-US"/>
        </w:rPr>
        <w:t>Konkursa komisijas</w:t>
      </w:r>
      <w:r w:rsidRPr="00037928">
        <w:rPr>
          <w:lang w:eastAsia="en-US"/>
        </w:rPr>
        <w:t xml:space="preserve"> (turpmāk – Komisija) sastāvu apstiprina ar Ādažu novada domes   rīkojumu.</w:t>
      </w:r>
    </w:p>
    <w:p w14:paraId="18D549E4" w14:textId="77777777" w:rsidR="00682D6F" w:rsidRPr="00037928" w:rsidRDefault="00691CB6" w:rsidP="00682D6F">
      <w:pPr>
        <w:numPr>
          <w:ilvl w:val="0"/>
          <w:numId w:val="4"/>
        </w:numPr>
        <w:tabs>
          <w:tab w:val="clear" w:pos="360"/>
        </w:tabs>
        <w:spacing w:after="120"/>
        <w:ind w:left="426" w:hanging="426"/>
        <w:jc w:val="both"/>
        <w:rPr>
          <w:lang w:eastAsia="en-US"/>
        </w:rPr>
      </w:pPr>
      <w:r w:rsidRPr="00037928">
        <w:rPr>
          <w:lang w:eastAsia="en-US"/>
        </w:rPr>
        <w:t>Komisijas sēdes tiek protokolētas.</w:t>
      </w:r>
    </w:p>
    <w:p w14:paraId="18D549E5" w14:textId="6A1F6CA2" w:rsidR="00682D6F" w:rsidRPr="00037928" w:rsidRDefault="00691CB6" w:rsidP="00682D6F">
      <w:pPr>
        <w:numPr>
          <w:ilvl w:val="0"/>
          <w:numId w:val="4"/>
        </w:numPr>
        <w:tabs>
          <w:tab w:val="clear" w:pos="360"/>
        </w:tabs>
        <w:spacing w:after="120"/>
        <w:ind w:left="426" w:hanging="426"/>
        <w:jc w:val="both"/>
        <w:rPr>
          <w:lang w:eastAsia="en-US"/>
        </w:rPr>
      </w:pPr>
      <w:r w:rsidRPr="00037928">
        <w:rPr>
          <w:lang w:eastAsia="en-US"/>
        </w:rPr>
        <w:t xml:space="preserve">Komisija </w:t>
      </w:r>
      <w:r>
        <w:rPr>
          <w:lang w:eastAsia="en-US"/>
        </w:rPr>
        <w:t>izskata tikai nolikuma</w:t>
      </w:r>
      <w:r w:rsidR="00C50B72">
        <w:rPr>
          <w:lang w:eastAsia="en-US"/>
        </w:rPr>
        <w:t xml:space="preserve"> </w:t>
      </w:r>
      <w:r>
        <w:rPr>
          <w:lang w:eastAsia="en-US"/>
        </w:rPr>
        <w:t>14.</w:t>
      </w:r>
      <w:r w:rsidRPr="00037928">
        <w:rPr>
          <w:lang w:eastAsia="en-US"/>
        </w:rPr>
        <w:t>punktā norādītajā termiņā iesniegtos pieteikumus.</w:t>
      </w:r>
    </w:p>
    <w:p w14:paraId="18D549E6" w14:textId="77777777" w:rsidR="00682D6F" w:rsidRPr="00037928" w:rsidRDefault="00691CB6" w:rsidP="00682D6F">
      <w:pPr>
        <w:numPr>
          <w:ilvl w:val="0"/>
          <w:numId w:val="4"/>
        </w:numPr>
        <w:tabs>
          <w:tab w:val="clear" w:pos="360"/>
        </w:tabs>
        <w:spacing w:after="120"/>
        <w:ind w:left="426" w:hanging="426"/>
        <w:jc w:val="both"/>
        <w:rPr>
          <w:lang w:eastAsia="en-US"/>
        </w:rPr>
      </w:pPr>
      <w:r w:rsidRPr="00037928">
        <w:rPr>
          <w:lang w:eastAsia="en-US"/>
        </w:rPr>
        <w:t>Komisija apstiprina vērtēšanas nosacījumus, pēc kuriem Pretendenti tiek sarindoti dilstošā secībā pēc iegūto punktu skaita un noteikti laureāti, kā arī nosaka balvu sadali atbilstoši apstiprinātajam Ādažu novada domes budžetam.</w:t>
      </w:r>
    </w:p>
    <w:p w14:paraId="18D549E7" w14:textId="77777777" w:rsidR="00682D6F" w:rsidRPr="00037928" w:rsidRDefault="00691CB6" w:rsidP="00682D6F">
      <w:pPr>
        <w:numPr>
          <w:ilvl w:val="0"/>
          <w:numId w:val="4"/>
        </w:numPr>
        <w:tabs>
          <w:tab w:val="clear" w:pos="360"/>
        </w:tabs>
        <w:spacing w:after="120"/>
        <w:ind w:left="426" w:hanging="426"/>
        <w:jc w:val="both"/>
        <w:rPr>
          <w:lang w:eastAsia="en-US"/>
        </w:rPr>
      </w:pPr>
      <w:r>
        <w:rPr>
          <w:lang w:eastAsia="en-US"/>
        </w:rPr>
        <w:t>Komisija līdz 2017</w:t>
      </w:r>
      <w:r w:rsidR="00320799">
        <w:rPr>
          <w:lang w:eastAsia="en-US"/>
        </w:rPr>
        <w:t>.gada 08</w:t>
      </w:r>
      <w:r w:rsidRPr="00037928">
        <w:rPr>
          <w:lang w:eastAsia="en-US"/>
        </w:rPr>
        <w:t>. decembrim izvērtē saņemtos pieteikumus, veic aprēķinus un nepieciešamības gadījumā nosaka laureātus, atklāti balsojot. Ja balsu skaits dalās vienādi, tad izšķirošā ir Komisijas priekšsēdētāja balss.</w:t>
      </w:r>
    </w:p>
    <w:p w14:paraId="18D549E8" w14:textId="77777777" w:rsidR="00682D6F" w:rsidRPr="00037928" w:rsidRDefault="00691CB6" w:rsidP="00682D6F">
      <w:pPr>
        <w:numPr>
          <w:ilvl w:val="0"/>
          <w:numId w:val="4"/>
        </w:numPr>
        <w:tabs>
          <w:tab w:val="clear" w:pos="360"/>
        </w:tabs>
        <w:spacing w:after="120"/>
        <w:ind w:left="426" w:hanging="426"/>
        <w:jc w:val="both"/>
        <w:rPr>
          <w:lang w:eastAsia="en-US"/>
        </w:rPr>
      </w:pPr>
      <w:r w:rsidRPr="00037928">
        <w:rPr>
          <w:lang w:eastAsia="en-US"/>
        </w:rPr>
        <w:t>Ja Komisijas locekļi ir personīgi ieinteresēti kādā no iesniegto pieteikumu izskatīšanas, viņi par to informē pārējos Komisijas locekļus un nepiedalās pieteikuma izskatīšanā.</w:t>
      </w:r>
    </w:p>
    <w:p w14:paraId="18D549E9" w14:textId="17079EBB" w:rsidR="00682D6F" w:rsidRPr="00E90BEF" w:rsidRDefault="00691CB6" w:rsidP="00682D6F">
      <w:pPr>
        <w:numPr>
          <w:ilvl w:val="0"/>
          <w:numId w:val="4"/>
        </w:numPr>
        <w:tabs>
          <w:tab w:val="clear" w:pos="360"/>
        </w:tabs>
        <w:spacing w:after="120"/>
        <w:ind w:left="426" w:hanging="426"/>
        <w:jc w:val="both"/>
        <w:rPr>
          <w:lang w:eastAsia="en-US"/>
        </w:rPr>
      </w:pPr>
      <w:r>
        <w:rPr>
          <w:lang w:eastAsia="en-US"/>
        </w:rPr>
        <w:t>Komisija nosaka trīs apbalvojamos nolikuma 6.1. – 6.</w:t>
      </w:r>
      <w:r w:rsidR="00B33086">
        <w:rPr>
          <w:lang w:eastAsia="en-US"/>
        </w:rPr>
        <w:t>1</w:t>
      </w:r>
      <w:r>
        <w:rPr>
          <w:lang w:eastAsia="en-US"/>
        </w:rPr>
        <w:t>1</w:t>
      </w:r>
      <w:r w:rsidR="00B33086">
        <w:rPr>
          <w:lang w:eastAsia="en-US"/>
        </w:rPr>
        <w:t>1</w:t>
      </w:r>
      <w:r>
        <w:rPr>
          <w:lang w:eastAsia="en-US"/>
        </w:rPr>
        <w:t>.apakšpunktos noteiktās nominācijās.</w:t>
      </w:r>
    </w:p>
    <w:p w14:paraId="18D549EA" w14:textId="77777777" w:rsidR="00682D6F" w:rsidRPr="00037928" w:rsidRDefault="00691CB6" w:rsidP="00682D6F">
      <w:pPr>
        <w:numPr>
          <w:ilvl w:val="0"/>
          <w:numId w:val="4"/>
        </w:numPr>
        <w:tabs>
          <w:tab w:val="clear" w:pos="360"/>
        </w:tabs>
        <w:spacing w:after="120"/>
        <w:ind w:left="426" w:hanging="426"/>
        <w:jc w:val="both"/>
        <w:rPr>
          <w:lang w:eastAsia="en-US"/>
        </w:rPr>
      </w:pPr>
      <w:r w:rsidRPr="00037928">
        <w:rPr>
          <w:lang w:eastAsia="en-US"/>
        </w:rPr>
        <w:t>Pieteikumam papildus pievienotie materiāli, kas nav norādīti šajā nolikumā, neietekmē iesniegto dokumentu vērtēšanu.</w:t>
      </w:r>
    </w:p>
    <w:p w14:paraId="18D549EB" w14:textId="77777777" w:rsidR="00682D6F" w:rsidRPr="00037928" w:rsidRDefault="00691CB6" w:rsidP="00682D6F">
      <w:pPr>
        <w:numPr>
          <w:ilvl w:val="0"/>
          <w:numId w:val="4"/>
        </w:numPr>
        <w:tabs>
          <w:tab w:val="clear" w:pos="360"/>
        </w:tabs>
        <w:spacing w:after="120"/>
        <w:ind w:left="426" w:hanging="426"/>
        <w:jc w:val="both"/>
        <w:rPr>
          <w:lang w:eastAsia="en-US"/>
        </w:rPr>
      </w:pPr>
      <w:r w:rsidRPr="00037928">
        <w:rPr>
          <w:lang w:eastAsia="en-US"/>
        </w:rPr>
        <w:t>Konkursa balvu pas</w:t>
      </w:r>
      <w:r>
        <w:rPr>
          <w:lang w:eastAsia="en-US"/>
        </w:rPr>
        <w:t>ni</w:t>
      </w:r>
      <w:r w:rsidR="005F07EF">
        <w:rPr>
          <w:lang w:eastAsia="en-US"/>
        </w:rPr>
        <w:t>egšanas ceremonija notiks 2017</w:t>
      </w:r>
      <w:r w:rsidR="006B0B31">
        <w:rPr>
          <w:lang w:eastAsia="en-US"/>
        </w:rPr>
        <w:t>.</w:t>
      </w:r>
      <w:r w:rsidR="005F07EF">
        <w:rPr>
          <w:lang w:eastAsia="en-US"/>
        </w:rPr>
        <w:t>gada 15</w:t>
      </w:r>
      <w:r w:rsidR="006B0B31">
        <w:rPr>
          <w:lang w:eastAsia="en-US"/>
        </w:rPr>
        <w:t>.decembrī Ādažu Kultūr</w:t>
      </w:r>
      <w:r w:rsidRPr="00037928">
        <w:rPr>
          <w:lang w:eastAsia="en-US"/>
        </w:rPr>
        <w:t>as centrā</w:t>
      </w:r>
      <w:r w:rsidR="00904C4E">
        <w:rPr>
          <w:lang w:eastAsia="en-US"/>
        </w:rPr>
        <w:t>,</w:t>
      </w:r>
      <w:r w:rsidRPr="00037928">
        <w:rPr>
          <w:lang w:eastAsia="en-US"/>
        </w:rPr>
        <w:t xml:space="preserve"> Gaujas ielā 33A, Ādažos, Ādažu novadā, LV-2164.</w:t>
      </w:r>
    </w:p>
    <w:p w14:paraId="18D549EC" w14:textId="77777777" w:rsidR="00682D6F" w:rsidRPr="001A63B3" w:rsidRDefault="00691CB6" w:rsidP="00682D6F">
      <w:pPr>
        <w:numPr>
          <w:ilvl w:val="0"/>
          <w:numId w:val="4"/>
        </w:numPr>
        <w:tabs>
          <w:tab w:val="clear" w:pos="360"/>
        </w:tabs>
        <w:spacing w:after="120"/>
        <w:ind w:left="426" w:hanging="426"/>
        <w:jc w:val="both"/>
        <w:rPr>
          <w:lang w:eastAsia="en-US"/>
        </w:rPr>
      </w:pPr>
      <w:r w:rsidRPr="001A63B3">
        <w:rPr>
          <w:lang w:eastAsia="en-US"/>
        </w:rPr>
        <w:t xml:space="preserve">Visi </w:t>
      </w:r>
      <w:proofErr w:type="spellStart"/>
      <w:r w:rsidRPr="001A63B3">
        <w:rPr>
          <w:lang w:eastAsia="en-US"/>
        </w:rPr>
        <w:t>nominanti</w:t>
      </w:r>
      <w:proofErr w:type="spellEnd"/>
      <w:r w:rsidRPr="001A63B3">
        <w:rPr>
          <w:lang w:eastAsia="en-US"/>
        </w:rPr>
        <w:t xml:space="preserve"> tiek apbalvoti ar diplomiem.</w:t>
      </w:r>
    </w:p>
    <w:p w14:paraId="18D549ED" w14:textId="77777777" w:rsidR="00682D6F" w:rsidRPr="001A63B3" w:rsidRDefault="00691CB6" w:rsidP="00682D6F">
      <w:pPr>
        <w:numPr>
          <w:ilvl w:val="0"/>
          <w:numId w:val="4"/>
        </w:numPr>
        <w:tabs>
          <w:tab w:val="clear" w:pos="360"/>
        </w:tabs>
        <w:spacing w:after="120"/>
        <w:ind w:left="426" w:hanging="426"/>
        <w:jc w:val="both"/>
        <w:rPr>
          <w:lang w:eastAsia="en-US"/>
        </w:rPr>
      </w:pPr>
      <w:r w:rsidRPr="001A63B3">
        <w:rPr>
          <w:lang w:eastAsia="en-US"/>
        </w:rPr>
        <w:t>Visi laureāti saņem „Ādažu sporta laureāta” speciālo balvu.</w:t>
      </w:r>
    </w:p>
    <w:p w14:paraId="18D549EE" w14:textId="77777777" w:rsidR="00682D6F" w:rsidRPr="001A63B3" w:rsidRDefault="00691CB6" w:rsidP="00682D6F">
      <w:pPr>
        <w:numPr>
          <w:ilvl w:val="0"/>
          <w:numId w:val="4"/>
        </w:numPr>
        <w:tabs>
          <w:tab w:val="clear" w:pos="360"/>
        </w:tabs>
        <w:spacing w:after="120"/>
        <w:ind w:left="426" w:hanging="426"/>
        <w:jc w:val="both"/>
        <w:rPr>
          <w:lang w:eastAsia="en-US"/>
        </w:rPr>
      </w:pPr>
      <w:r w:rsidRPr="001A63B3">
        <w:rPr>
          <w:lang w:eastAsia="en-US"/>
        </w:rPr>
        <w:t>Nepieciešamības gadījumā Komisija var lemt par izmaiņām nominācijās un apbalvošanā, to fiksējot Komisijas sēdes protokolā.</w:t>
      </w:r>
    </w:p>
    <w:p w14:paraId="18D549EF" w14:textId="4091685F" w:rsidR="00806BA7" w:rsidRDefault="00806BA7" w:rsidP="00682D6F">
      <w:pPr>
        <w:tabs>
          <w:tab w:val="left" w:pos="426"/>
          <w:tab w:val="num" w:pos="1440"/>
        </w:tabs>
        <w:rPr>
          <w:lang w:eastAsia="en-US"/>
        </w:rPr>
      </w:pPr>
    </w:p>
    <w:p w14:paraId="255DCB79" w14:textId="1A5394F6" w:rsidR="00691CB6" w:rsidRDefault="00691CB6" w:rsidP="00682D6F">
      <w:pPr>
        <w:tabs>
          <w:tab w:val="left" w:pos="426"/>
          <w:tab w:val="num" w:pos="1440"/>
        </w:tabs>
        <w:rPr>
          <w:lang w:eastAsia="en-US"/>
        </w:rPr>
      </w:pPr>
    </w:p>
    <w:p w14:paraId="13865718" w14:textId="77777777" w:rsidR="00691CB6" w:rsidRDefault="00691CB6" w:rsidP="00682D6F">
      <w:pPr>
        <w:tabs>
          <w:tab w:val="left" w:pos="426"/>
          <w:tab w:val="num" w:pos="1440"/>
        </w:tabs>
        <w:rPr>
          <w:lang w:eastAsia="en-US"/>
        </w:rPr>
      </w:pPr>
    </w:p>
    <w:p w14:paraId="18D549F0" w14:textId="77777777" w:rsidR="00806BA7" w:rsidRDefault="00691CB6" w:rsidP="00682D6F">
      <w:pPr>
        <w:tabs>
          <w:tab w:val="left" w:pos="426"/>
          <w:tab w:val="num" w:pos="1440"/>
        </w:tabs>
        <w:rPr>
          <w:lang w:eastAsia="en-US"/>
        </w:rPr>
      </w:pPr>
      <w:r>
        <w:rPr>
          <w:lang w:eastAsia="en-US"/>
        </w:rPr>
        <w:t xml:space="preserve">Domes priekšsēdētājs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Pr>
          <w:lang w:eastAsia="en-US"/>
        </w:rPr>
        <w:t>M.Sprindžuks</w:t>
      </w:r>
      <w:proofErr w:type="spellEnd"/>
    </w:p>
    <w:p w14:paraId="18D549F1" w14:textId="77777777" w:rsidR="00042CDE" w:rsidRDefault="00042CDE" w:rsidP="00682D6F">
      <w:pPr>
        <w:tabs>
          <w:tab w:val="left" w:pos="426"/>
          <w:tab w:val="num" w:pos="1440"/>
        </w:tabs>
        <w:rPr>
          <w:sz w:val="20"/>
          <w:szCs w:val="20"/>
          <w:lang w:eastAsia="en-US"/>
        </w:rPr>
      </w:pPr>
    </w:p>
    <w:p w14:paraId="18D549F2" w14:textId="77777777" w:rsidR="00682D6F" w:rsidRPr="004C5477" w:rsidRDefault="00691CB6" w:rsidP="00682D6F">
      <w:pPr>
        <w:tabs>
          <w:tab w:val="left" w:pos="426"/>
          <w:tab w:val="num" w:pos="1440"/>
        </w:tabs>
        <w:rPr>
          <w:sz w:val="20"/>
          <w:szCs w:val="20"/>
          <w:lang w:eastAsia="en-US"/>
        </w:rPr>
      </w:pPr>
      <w:proofErr w:type="spellStart"/>
      <w:r w:rsidRPr="004C5477">
        <w:rPr>
          <w:sz w:val="20"/>
          <w:szCs w:val="20"/>
          <w:lang w:eastAsia="en-US"/>
        </w:rPr>
        <w:t>P.Sluka</w:t>
      </w:r>
      <w:proofErr w:type="spellEnd"/>
    </w:p>
    <w:p w14:paraId="18D549F3" w14:textId="77777777" w:rsidR="0036714B" w:rsidRDefault="00691CB6" w:rsidP="00806BA7">
      <w:pPr>
        <w:tabs>
          <w:tab w:val="left" w:pos="426"/>
          <w:tab w:val="num" w:pos="1440"/>
        </w:tabs>
        <w:rPr>
          <w:sz w:val="20"/>
          <w:szCs w:val="20"/>
          <w:lang w:eastAsia="en-US"/>
        </w:rPr>
      </w:pPr>
      <w:r>
        <w:rPr>
          <w:sz w:val="20"/>
          <w:szCs w:val="20"/>
          <w:lang w:eastAsia="en-US"/>
        </w:rPr>
        <w:t>Tālr.: 29264758</w:t>
      </w:r>
    </w:p>
    <w:p w14:paraId="18D549F4" w14:textId="77777777" w:rsidR="00B33086" w:rsidRDefault="00B33086" w:rsidP="00806BA7">
      <w:pPr>
        <w:tabs>
          <w:tab w:val="left" w:pos="426"/>
          <w:tab w:val="num" w:pos="1440"/>
        </w:tabs>
        <w:rPr>
          <w:sz w:val="20"/>
          <w:szCs w:val="20"/>
          <w:lang w:eastAsia="en-US"/>
        </w:rPr>
      </w:pPr>
    </w:p>
    <w:p w14:paraId="18D549F5" w14:textId="77777777" w:rsidR="00B33086" w:rsidRDefault="00B33086" w:rsidP="00806BA7">
      <w:pPr>
        <w:tabs>
          <w:tab w:val="left" w:pos="426"/>
          <w:tab w:val="num" w:pos="1440"/>
        </w:tabs>
        <w:rPr>
          <w:sz w:val="20"/>
          <w:szCs w:val="20"/>
          <w:lang w:eastAsia="en-US"/>
        </w:rPr>
      </w:pPr>
    </w:p>
    <w:p w14:paraId="18D549F6" w14:textId="77777777" w:rsidR="00B33086" w:rsidRDefault="00B33086" w:rsidP="00806BA7">
      <w:pPr>
        <w:tabs>
          <w:tab w:val="left" w:pos="426"/>
          <w:tab w:val="num" w:pos="1440"/>
        </w:tabs>
        <w:rPr>
          <w:sz w:val="20"/>
          <w:szCs w:val="20"/>
          <w:lang w:eastAsia="en-US"/>
        </w:rPr>
      </w:pPr>
    </w:p>
    <w:p w14:paraId="18D549FA" w14:textId="77777777" w:rsidR="00D64903" w:rsidRDefault="00691CB6" w:rsidP="00D64903">
      <w:pPr>
        <w:pStyle w:val="BodyText"/>
        <w:jc w:val="right"/>
        <w:rPr>
          <w:sz w:val="24"/>
          <w:szCs w:val="24"/>
          <w:lang w:val="lv-LV"/>
        </w:rPr>
      </w:pPr>
      <w:r w:rsidRPr="00037928">
        <w:rPr>
          <w:sz w:val="24"/>
          <w:szCs w:val="24"/>
        </w:rPr>
        <w:lastRenderedPageBreak/>
        <w:t>1.pielikums</w:t>
      </w:r>
    </w:p>
    <w:p w14:paraId="18D549FB" w14:textId="1A61215C" w:rsidR="00D64903" w:rsidRDefault="00691CB6" w:rsidP="00D64903">
      <w:pPr>
        <w:pStyle w:val="BodyText"/>
        <w:jc w:val="right"/>
        <w:rPr>
          <w:sz w:val="24"/>
          <w:szCs w:val="24"/>
          <w:lang w:val="lv-LV"/>
        </w:rPr>
      </w:pPr>
      <w:r>
        <w:rPr>
          <w:sz w:val="24"/>
          <w:szCs w:val="24"/>
          <w:lang w:val="lv-LV"/>
        </w:rPr>
        <w:t>Ādažu novada domes 2017.gada 28.septembra</w:t>
      </w:r>
    </w:p>
    <w:p w14:paraId="18D549FC" w14:textId="77777777" w:rsidR="00D64903" w:rsidRPr="00655847" w:rsidRDefault="00691CB6" w:rsidP="00D64903">
      <w:pPr>
        <w:pStyle w:val="BodyText"/>
        <w:jc w:val="right"/>
        <w:rPr>
          <w:sz w:val="24"/>
          <w:szCs w:val="24"/>
          <w:lang w:val="lv-LV"/>
        </w:rPr>
      </w:pPr>
      <w:r>
        <w:rPr>
          <w:sz w:val="24"/>
          <w:szCs w:val="24"/>
          <w:lang w:val="lv-LV"/>
        </w:rPr>
        <w:t>noliku</w:t>
      </w:r>
      <w:r w:rsidR="00042CDE">
        <w:rPr>
          <w:sz w:val="24"/>
          <w:szCs w:val="24"/>
          <w:lang w:val="lv-LV"/>
        </w:rPr>
        <w:t>mam ,,Ādažu sporta laureāts 2017</w:t>
      </w:r>
      <w:r>
        <w:rPr>
          <w:sz w:val="24"/>
          <w:szCs w:val="24"/>
          <w:lang w:val="lv-LV"/>
        </w:rPr>
        <w:t>”</w:t>
      </w:r>
    </w:p>
    <w:p w14:paraId="18D549FD" w14:textId="77777777" w:rsidR="00D64903" w:rsidRPr="00037928" w:rsidRDefault="00D64903" w:rsidP="00D64903">
      <w:pPr>
        <w:pStyle w:val="BodyText"/>
        <w:rPr>
          <w:sz w:val="24"/>
          <w:szCs w:val="24"/>
        </w:rPr>
      </w:pPr>
    </w:p>
    <w:p w14:paraId="18D549FE" w14:textId="77777777" w:rsidR="00D64903" w:rsidRPr="00037928" w:rsidRDefault="00691CB6" w:rsidP="00D64903">
      <w:pPr>
        <w:pStyle w:val="BodyText"/>
        <w:jc w:val="center"/>
        <w:rPr>
          <w:sz w:val="24"/>
          <w:szCs w:val="24"/>
        </w:rPr>
      </w:pPr>
      <w:r w:rsidRPr="00037928">
        <w:rPr>
          <w:sz w:val="24"/>
          <w:szCs w:val="24"/>
        </w:rPr>
        <w:t>PIETEIKUMS</w:t>
      </w:r>
    </w:p>
    <w:p w14:paraId="18D549FF" w14:textId="77777777" w:rsidR="00D64903" w:rsidRPr="00037928" w:rsidRDefault="00691CB6" w:rsidP="00D64903">
      <w:pPr>
        <w:pStyle w:val="BodyText"/>
        <w:jc w:val="center"/>
        <w:rPr>
          <w:sz w:val="24"/>
          <w:szCs w:val="24"/>
        </w:rPr>
      </w:pPr>
      <w:r w:rsidRPr="00037928">
        <w:rPr>
          <w:sz w:val="24"/>
          <w:szCs w:val="24"/>
        </w:rPr>
        <w:t>Konkursa „Ādažu sporta laureāts</w:t>
      </w:r>
      <w:r w:rsidR="00042CDE">
        <w:rPr>
          <w:sz w:val="24"/>
          <w:szCs w:val="24"/>
          <w:lang w:val="lv-LV"/>
        </w:rPr>
        <w:t xml:space="preserve"> 2017</w:t>
      </w:r>
      <w:r w:rsidRPr="00037928">
        <w:rPr>
          <w:sz w:val="24"/>
          <w:szCs w:val="24"/>
        </w:rPr>
        <w:t>”</w:t>
      </w:r>
    </w:p>
    <w:p w14:paraId="18D54A00" w14:textId="77777777" w:rsidR="00D64903" w:rsidRPr="00037928" w:rsidRDefault="00D64903" w:rsidP="00D64903">
      <w:pPr>
        <w:pStyle w:val="BodyText"/>
        <w:jc w:val="center"/>
        <w:rPr>
          <w:sz w:val="24"/>
          <w:szCs w:val="24"/>
        </w:rPr>
      </w:pPr>
    </w:p>
    <w:p w14:paraId="18D54A01" w14:textId="77777777" w:rsidR="00D64903" w:rsidRPr="00037928" w:rsidRDefault="00691CB6" w:rsidP="00D64903">
      <w:pPr>
        <w:pStyle w:val="BodyText"/>
        <w:rPr>
          <w:sz w:val="24"/>
          <w:szCs w:val="24"/>
        </w:rPr>
      </w:pPr>
      <w:r w:rsidRPr="00037928">
        <w:rPr>
          <w:sz w:val="24"/>
          <w:szCs w:val="24"/>
        </w:rPr>
        <w:t>1. Pretendenta pieteicējs _________________________________________________</w:t>
      </w:r>
    </w:p>
    <w:p w14:paraId="18D54A02" w14:textId="77777777" w:rsidR="00D64903" w:rsidRPr="00037928" w:rsidRDefault="00D64903" w:rsidP="00D64903">
      <w:pPr>
        <w:pStyle w:val="BodyText"/>
        <w:rPr>
          <w:sz w:val="24"/>
          <w:szCs w:val="24"/>
        </w:rPr>
      </w:pPr>
    </w:p>
    <w:p w14:paraId="18D54A03" w14:textId="77777777" w:rsidR="00D64903" w:rsidRPr="00037928" w:rsidRDefault="00691CB6" w:rsidP="00D64903">
      <w:pPr>
        <w:pStyle w:val="BodyText"/>
        <w:rPr>
          <w:sz w:val="24"/>
          <w:szCs w:val="24"/>
        </w:rPr>
      </w:pPr>
      <w:r w:rsidRPr="00037928">
        <w:rPr>
          <w:sz w:val="24"/>
          <w:szCs w:val="24"/>
        </w:rPr>
        <w:t>2. Nominācijas veids ____________________________________________________</w:t>
      </w:r>
    </w:p>
    <w:p w14:paraId="18D54A04" w14:textId="77777777" w:rsidR="00D64903" w:rsidRPr="00037928" w:rsidRDefault="00D64903" w:rsidP="00D64903">
      <w:pPr>
        <w:pStyle w:val="BodyText"/>
        <w:rPr>
          <w:sz w:val="24"/>
          <w:szCs w:val="24"/>
        </w:rPr>
      </w:pPr>
    </w:p>
    <w:p w14:paraId="18D54A05" w14:textId="77777777" w:rsidR="00D64903" w:rsidRPr="00037928" w:rsidRDefault="00691CB6" w:rsidP="00D64903">
      <w:pPr>
        <w:pStyle w:val="BodyText"/>
        <w:ind w:left="4111" w:right="-7" w:hanging="4111"/>
        <w:jc w:val="left"/>
        <w:rPr>
          <w:sz w:val="24"/>
          <w:szCs w:val="24"/>
        </w:rPr>
      </w:pPr>
      <w:r w:rsidRPr="00037928">
        <w:rPr>
          <w:sz w:val="24"/>
          <w:szCs w:val="24"/>
        </w:rPr>
        <w:t xml:space="preserve">3. Izvirzītais pretendents__________________________________________________                          </w:t>
      </w:r>
      <w:r w:rsidRPr="00037928">
        <w:rPr>
          <w:i/>
          <w:sz w:val="24"/>
          <w:szCs w:val="24"/>
        </w:rPr>
        <w:t>vārds, uzvārds, dzimšanas dati</w:t>
      </w:r>
    </w:p>
    <w:p w14:paraId="18D54A06" w14:textId="77777777" w:rsidR="00D64903" w:rsidRPr="00037928" w:rsidRDefault="00D64903" w:rsidP="00D64903">
      <w:pPr>
        <w:pStyle w:val="BodyText"/>
        <w:ind w:left="4140" w:right="-7" w:hanging="4140"/>
        <w:rPr>
          <w:sz w:val="24"/>
          <w:szCs w:val="24"/>
        </w:rPr>
      </w:pPr>
    </w:p>
    <w:p w14:paraId="18D54A07" w14:textId="77777777" w:rsidR="00D64903" w:rsidRPr="00037928" w:rsidRDefault="00691CB6" w:rsidP="00D64903">
      <w:pPr>
        <w:pStyle w:val="BodyText"/>
        <w:rPr>
          <w:sz w:val="24"/>
          <w:szCs w:val="24"/>
        </w:rPr>
      </w:pPr>
      <w:r w:rsidRPr="00037928">
        <w:rPr>
          <w:sz w:val="24"/>
          <w:szCs w:val="24"/>
        </w:rPr>
        <w:t>4. Pretendenta treneris (sportistiem) _________________________________________</w:t>
      </w:r>
    </w:p>
    <w:p w14:paraId="18D54A08" w14:textId="77777777" w:rsidR="00D64903" w:rsidRPr="00037928" w:rsidRDefault="00691CB6" w:rsidP="00D64903">
      <w:pPr>
        <w:pStyle w:val="BodyText"/>
        <w:rPr>
          <w:i/>
          <w:sz w:val="24"/>
          <w:szCs w:val="24"/>
        </w:rPr>
      </w:pPr>
      <w:r w:rsidRPr="00037928">
        <w:rPr>
          <w:sz w:val="24"/>
          <w:szCs w:val="24"/>
        </w:rPr>
        <w:t xml:space="preserve">     </w:t>
      </w:r>
      <w:r w:rsidRPr="00037928">
        <w:rPr>
          <w:sz w:val="24"/>
          <w:szCs w:val="24"/>
        </w:rPr>
        <w:tab/>
      </w:r>
      <w:r w:rsidRPr="00037928">
        <w:rPr>
          <w:sz w:val="24"/>
          <w:szCs w:val="24"/>
        </w:rPr>
        <w:tab/>
      </w:r>
      <w:r w:rsidRPr="00037928">
        <w:rPr>
          <w:sz w:val="24"/>
          <w:szCs w:val="24"/>
        </w:rPr>
        <w:tab/>
      </w:r>
      <w:r w:rsidRPr="00037928">
        <w:rPr>
          <w:sz w:val="24"/>
          <w:szCs w:val="24"/>
        </w:rPr>
        <w:tab/>
      </w:r>
      <w:r w:rsidRPr="00037928">
        <w:rPr>
          <w:sz w:val="24"/>
          <w:szCs w:val="24"/>
        </w:rPr>
        <w:tab/>
      </w:r>
      <w:r w:rsidRPr="00037928">
        <w:rPr>
          <w:sz w:val="24"/>
          <w:szCs w:val="24"/>
        </w:rPr>
        <w:tab/>
      </w:r>
      <w:r w:rsidRPr="00037928">
        <w:rPr>
          <w:sz w:val="24"/>
          <w:szCs w:val="24"/>
        </w:rPr>
        <w:tab/>
      </w:r>
      <w:r w:rsidRPr="00037928">
        <w:rPr>
          <w:i/>
          <w:sz w:val="24"/>
          <w:szCs w:val="24"/>
        </w:rPr>
        <w:t>vārds, uzvārds (pilns)</w:t>
      </w:r>
    </w:p>
    <w:p w14:paraId="18D54A09" w14:textId="77777777" w:rsidR="00D64903" w:rsidRDefault="00D64903" w:rsidP="00D64903">
      <w:pPr>
        <w:pStyle w:val="BodyText"/>
        <w:rPr>
          <w:sz w:val="24"/>
          <w:szCs w:val="24"/>
        </w:rPr>
      </w:pPr>
    </w:p>
    <w:p w14:paraId="18D54A0A" w14:textId="77777777" w:rsidR="00D64903" w:rsidRPr="00037928" w:rsidRDefault="00691CB6" w:rsidP="00D64903">
      <w:pPr>
        <w:pStyle w:val="BodyText"/>
        <w:tabs>
          <w:tab w:val="left" w:pos="9000"/>
        </w:tabs>
        <w:rPr>
          <w:sz w:val="24"/>
          <w:szCs w:val="24"/>
        </w:rPr>
      </w:pPr>
      <w:r w:rsidRPr="00037928">
        <w:rPr>
          <w:sz w:val="24"/>
          <w:szCs w:val="24"/>
        </w:rPr>
        <w:t xml:space="preserve">5. Sporta organizācija, kuru pārstāv pretendents ________________________________ </w:t>
      </w:r>
    </w:p>
    <w:p w14:paraId="18D54A0B" w14:textId="77777777" w:rsidR="00D64903" w:rsidRPr="00037928" w:rsidRDefault="00D64903" w:rsidP="00D64903">
      <w:pPr>
        <w:pStyle w:val="BodyText"/>
        <w:tabs>
          <w:tab w:val="left" w:pos="9000"/>
        </w:tabs>
        <w:rPr>
          <w:sz w:val="24"/>
          <w:szCs w:val="24"/>
        </w:rPr>
      </w:pPr>
    </w:p>
    <w:p w14:paraId="18D54A0C" w14:textId="77777777" w:rsidR="00D64903" w:rsidRPr="00037928" w:rsidRDefault="00691CB6" w:rsidP="00D64903">
      <w:pPr>
        <w:pStyle w:val="BodyText"/>
        <w:tabs>
          <w:tab w:val="left" w:pos="9000"/>
        </w:tabs>
        <w:rPr>
          <w:sz w:val="24"/>
          <w:szCs w:val="24"/>
        </w:rPr>
      </w:pPr>
      <w:r w:rsidRPr="00037928">
        <w:rPr>
          <w:sz w:val="24"/>
          <w:szCs w:val="24"/>
        </w:rPr>
        <w:t>______________________________________________________________________</w:t>
      </w:r>
    </w:p>
    <w:p w14:paraId="18D54A0D" w14:textId="77777777" w:rsidR="00D64903" w:rsidRPr="00037928" w:rsidRDefault="00D64903" w:rsidP="00D64903">
      <w:pPr>
        <w:pStyle w:val="BodyText"/>
        <w:tabs>
          <w:tab w:val="left" w:pos="8760"/>
        </w:tabs>
        <w:rPr>
          <w:sz w:val="24"/>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1064"/>
        <w:gridCol w:w="1669"/>
        <w:gridCol w:w="1800"/>
        <w:gridCol w:w="1620"/>
      </w:tblGrid>
      <w:tr w:rsidR="00411C6F" w14:paraId="18D54A14" w14:textId="77777777" w:rsidTr="00B1669C">
        <w:tc>
          <w:tcPr>
            <w:tcW w:w="2307" w:type="dxa"/>
          </w:tcPr>
          <w:p w14:paraId="18D54A0E" w14:textId="77777777" w:rsidR="00D64903" w:rsidRPr="00037928" w:rsidRDefault="00691CB6" w:rsidP="00B1669C">
            <w:pPr>
              <w:jc w:val="center"/>
            </w:pPr>
            <w:r w:rsidRPr="00037928">
              <w:t>Sacensības</w:t>
            </w:r>
          </w:p>
        </w:tc>
        <w:tc>
          <w:tcPr>
            <w:tcW w:w="1064" w:type="dxa"/>
          </w:tcPr>
          <w:p w14:paraId="18D54A0F" w14:textId="77777777" w:rsidR="00D64903" w:rsidRPr="00037928" w:rsidRDefault="00691CB6" w:rsidP="00B1669C">
            <w:pPr>
              <w:jc w:val="center"/>
            </w:pPr>
            <w:r w:rsidRPr="00037928">
              <w:t xml:space="preserve">Izcīnītā vieta </w:t>
            </w:r>
          </w:p>
        </w:tc>
        <w:tc>
          <w:tcPr>
            <w:tcW w:w="1669" w:type="dxa"/>
            <w:shd w:val="clear" w:color="auto" w:fill="E6E6E6"/>
          </w:tcPr>
          <w:p w14:paraId="18D54A10" w14:textId="77777777" w:rsidR="00D64903" w:rsidRPr="00037928" w:rsidRDefault="00691CB6" w:rsidP="00B1669C">
            <w:pPr>
              <w:jc w:val="center"/>
            </w:pPr>
            <w:r w:rsidRPr="00037928">
              <w:t>Punkti</w:t>
            </w:r>
          </w:p>
          <w:p w14:paraId="18D54A11" w14:textId="77777777" w:rsidR="00D64903" w:rsidRPr="00037928" w:rsidRDefault="00D64903" w:rsidP="00B1669C">
            <w:pPr>
              <w:jc w:val="center"/>
            </w:pPr>
          </w:p>
        </w:tc>
        <w:tc>
          <w:tcPr>
            <w:tcW w:w="1800" w:type="dxa"/>
            <w:shd w:val="clear" w:color="auto" w:fill="E6E6E6"/>
          </w:tcPr>
          <w:p w14:paraId="18D54A12" w14:textId="77777777" w:rsidR="00D64903" w:rsidRPr="00037928" w:rsidRDefault="00691CB6" w:rsidP="00B1669C">
            <w:pPr>
              <w:jc w:val="center"/>
            </w:pPr>
            <w:r w:rsidRPr="00037928">
              <w:t>Koeficients</w:t>
            </w:r>
          </w:p>
        </w:tc>
        <w:tc>
          <w:tcPr>
            <w:tcW w:w="1620" w:type="dxa"/>
            <w:shd w:val="clear" w:color="auto" w:fill="E6E6E6"/>
          </w:tcPr>
          <w:p w14:paraId="18D54A13" w14:textId="77777777" w:rsidR="00D64903" w:rsidRPr="00037928" w:rsidRDefault="00691CB6" w:rsidP="00B1669C">
            <w:pPr>
              <w:jc w:val="center"/>
            </w:pPr>
            <w:r w:rsidRPr="00037928">
              <w:t>Summa</w:t>
            </w:r>
          </w:p>
        </w:tc>
      </w:tr>
      <w:tr w:rsidR="00411C6F" w14:paraId="18D54A18" w14:textId="77777777" w:rsidTr="00B1669C">
        <w:tc>
          <w:tcPr>
            <w:tcW w:w="2307" w:type="dxa"/>
          </w:tcPr>
          <w:p w14:paraId="18D54A15" w14:textId="77777777" w:rsidR="00D64903" w:rsidRPr="00037928" w:rsidRDefault="00D64903" w:rsidP="00B1669C">
            <w:pPr>
              <w:jc w:val="center"/>
            </w:pPr>
          </w:p>
        </w:tc>
        <w:tc>
          <w:tcPr>
            <w:tcW w:w="1064" w:type="dxa"/>
          </w:tcPr>
          <w:p w14:paraId="18D54A16" w14:textId="77777777" w:rsidR="00D64903" w:rsidRPr="00037928" w:rsidRDefault="00D64903" w:rsidP="00B1669C">
            <w:pPr>
              <w:jc w:val="center"/>
            </w:pPr>
          </w:p>
        </w:tc>
        <w:tc>
          <w:tcPr>
            <w:tcW w:w="5089" w:type="dxa"/>
            <w:gridSpan w:val="3"/>
            <w:shd w:val="clear" w:color="auto" w:fill="E6E6E6"/>
          </w:tcPr>
          <w:p w14:paraId="18D54A17" w14:textId="77777777" w:rsidR="00D64903" w:rsidRPr="00037928" w:rsidRDefault="00691CB6" w:rsidP="00B1669C">
            <w:pPr>
              <w:jc w:val="center"/>
            </w:pPr>
            <w:r w:rsidRPr="00037928">
              <w:t>Aizpilda konkursa komisija</w:t>
            </w:r>
          </w:p>
        </w:tc>
      </w:tr>
      <w:tr w:rsidR="00411C6F" w14:paraId="18D54A20" w14:textId="77777777" w:rsidTr="00B1669C">
        <w:tc>
          <w:tcPr>
            <w:tcW w:w="2307" w:type="dxa"/>
          </w:tcPr>
          <w:p w14:paraId="18D54A19" w14:textId="77777777" w:rsidR="00D64903" w:rsidRPr="008020C3" w:rsidRDefault="00D64903" w:rsidP="00B1669C">
            <w:pPr>
              <w:jc w:val="center"/>
            </w:pPr>
          </w:p>
          <w:p w14:paraId="18D54A1A" w14:textId="77777777" w:rsidR="00D64903" w:rsidRPr="008020C3" w:rsidRDefault="00691CB6" w:rsidP="00B1669C">
            <w:pPr>
              <w:jc w:val="center"/>
            </w:pPr>
            <w:r w:rsidRPr="008020C3">
              <w:t>Olimpiskās spēles</w:t>
            </w:r>
          </w:p>
          <w:p w14:paraId="18D54A1B" w14:textId="77777777" w:rsidR="00D64903" w:rsidRPr="008020C3" w:rsidRDefault="00D64903" w:rsidP="00B1669C">
            <w:pPr>
              <w:jc w:val="center"/>
            </w:pPr>
          </w:p>
        </w:tc>
        <w:tc>
          <w:tcPr>
            <w:tcW w:w="1064" w:type="dxa"/>
          </w:tcPr>
          <w:p w14:paraId="18D54A1C" w14:textId="77777777" w:rsidR="00D64903" w:rsidRPr="00037928" w:rsidRDefault="00D64903" w:rsidP="00B1669C">
            <w:pPr>
              <w:jc w:val="center"/>
            </w:pPr>
          </w:p>
        </w:tc>
        <w:tc>
          <w:tcPr>
            <w:tcW w:w="1669" w:type="dxa"/>
            <w:shd w:val="clear" w:color="auto" w:fill="E6E6E6"/>
          </w:tcPr>
          <w:p w14:paraId="18D54A1D" w14:textId="77777777" w:rsidR="00D64903" w:rsidRPr="00037928" w:rsidRDefault="00D64903" w:rsidP="00B1669C">
            <w:pPr>
              <w:jc w:val="center"/>
            </w:pPr>
          </w:p>
        </w:tc>
        <w:tc>
          <w:tcPr>
            <w:tcW w:w="1800" w:type="dxa"/>
            <w:shd w:val="clear" w:color="auto" w:fill="E6E6E6"/>
          </w:tcPr>
          <w:p w14:paraId="18D54A1E" w14:textId="77777777" w:rsidR="00D64903" w:rsidRPr="00037928" w:rsidRDefault="00D64903" w:rsidP="00B1669C">
            <w:pPr>
              <w:jc w:val="center"/>
            </w:pPr>
          </w:p>
        </w:tc>
        <w:tc>
          <w:tcPr>
            <w:tcW w:w="1620" w:type="dxa"/>
            <w:shd w:val="clear" w:color="auto" w:fill="E6E6E6"/>
          </w:tcPr>
          <w:p w14:paraId="18D54A1F" w14:textId="77777777" w:rsidR="00D64903" w:rsidRPr="00037928" w:rsidRDefault="00D64903" w:rsidP="00B1669C">
            <w:pPr>
              <w:jc w:val="center"/>
            </w:pPr>
          </w:p>
        </w:tc>
      </w:tr>
      <w:tr w:rsidR="00411C6F" w14:paraId="18D54A26" w14:textId="77777777" w:rsidTr="00B1669C">
        <w:tc>
          <w:tcPr>
            <w:tcW w:w="2307" w:type="dxa"/>
          </w:tcPr>
          <w:p w14:paraId="18D54A21" w14:textId="77777777" w:rsidR="00D64903" w:rsidRPr="008020C3" w:rsidRDefault="00691CB6" w:rsidP="00B1669C">
            <w:pPr>
              <w:jc w:val="center"/>
            </w:pPr>
            <w:r w:rsidRPr="008020C3">
              <w:t>Pasaules čempionāts</w:t>
            </w:r>
          </w:p>
        </w:tc>
        <w:tc>
          <w:tcPr>
            <w:tcW w:w="1064" w:type="dxa"/>
          </w:tcPr>
          <w:p w14:paraId="18D54A22" w14:textId="77777777" w:rsidR="00D64903" w:rsidRPr="00037928" w:rsidRDefault="00D64903" w:rsidP="00B1669C">
            <w:pPr>
              <w:jc w:val="center"/>
            </w:pPr>
          </w:p>
        </w:tc>
        <w:tc>
          <w:tcPr>
            <w:tcW w:w="1669" w:type="dxa"/>
            <w:shd w:val="clear" w:color="auto" w:fill="E6E6E6"/>
          </w:tcPr>
          <w:p w14:paraId="18D54A23" w14:textId="77777777" w:rsidR="00D64903" w:rsidRPr="00037928" w:rsidRDefault="00D64903" w:rsidP="00B1669C">
            <w:pPr>
              <w:jc w:val="center"/>
            </w:pPr>
          </w:p>
        </w:tc>
        <w:tc>
          <w:tcPr>
            <w:tcW w:w="1800" w:type="dxa"/>
            <w:shd w:val="clear" w:color="auto" w:fill="E6E6E6"/>
          </w:tcPr>
          <w:p w14:paraId="18D54A24" w14:textId="77777777" w:rsidR="00D64903" w:rsidRPr="00037928" w:rsidRDefault="00D64903" w:rsidP="00B1669C">
            <w:pPr>
              <w:jc w:val="center"/>
            </w:pPr>
          </w:p>
        </w:tc>
        <w:tc>
          <w:tcPr>
            <w:tcW w:w="1620" w:type="dxa"/>
            <w:shd w:val="clear" w:color="auto" w:fill="E6E6E6"/>
          </w:tcPr>
          <w:p w14:paraId="18D54A25" w14:textId="77777777" w:rsidR="00D64903" w:rsidRPr="00037928" w:rsidRDefault="00D64903" w:rsidP="00B1669C">
            <w:pPr>
              <w:jc w:val="center"/>
            </w:pPr>
          </w:p>
        </w:tc>
      </w:tr>
      <w:tr w:rsidR="00411C6F" w14:paraId="18D54A2D" w14:textId="77777777" w:rsidTr="00B1669C">
        <w:tc>
          <w:tcPr>
            <w:tcW w:w="2307" w:type="dxa"/>
          </w:tcPr>
          <w:p w14:paraId="18D54A27" w14:textId="77777777" w:rsidR="00D64903" w:rsidRPr="008020C3" w:rsidRDefault="00691CB6" w:rsidP="00B1669C">
            <w:pPr>
              <w:jc w:val="center"/>
            </w:pPr>
            <w:r w:rsidRPr="008020C3">
              <w:t xml:space="preserve">Eiropas </w:t>
            </w:r>
          </w:p>
          <w:p w14:paraId="18D54A28" w14:textId="77777777" w:rsidR="00D64903" w:rsidRPr="008020C3" w:rsidRDefault="00691CB6" w:rsidP="00B1669C">
            <w:pPr>
              <w:jc w:val="center"/>
            </w:pPr>
            <w:r w:rsidRPr="008020C3">
              <w:t>Čempionāts</w:t>
            </w:r>
          </w:p>
        </w:tc>
        <w:tc>
          <w:tcPr>
            <w:tcW w:w="1064" w:type="dxa"/>
          </w:tcPr>
          <w:p w14:paraId="18D54A29" w14:textId="77777777" w:rsidR="00D64903" w:rsidRPr="00037928" w:rsidRDefault="00D64903" w:rsidP="00B1669C">
            <w:pPr>
              <w:jc w:val="center"/>
            </w:pPr>
          </w:p>
        </w:tc>
        <w:tc>
          <w:tcPr>
            <w:tcW w:w="1669" w:type="dxa"/>
            <w:shd w:val="clear" w:color="auto" w:fill="E6E6E6"/>
          </w:tcPr>
          <w:p w14:paraId="18D54A2A" w14:textId="77777777" w:rsidR="00D64903" w:rsidRPr="00037928" w:rsidRDefault="00D64903" w:rsidP="00B1669C">
            <w:pPr>
              <w:jc w:val="center"/>
            </w:pPr>
          </w:p>
        </w:tc>
        <w:tc>
          <w:tcPr>
            <w:tcW w:w="1800" w:type="dxa"/>
            <w:shd w:val="clear" w:color="auto" w:fill="E6E6E6"/>
          </w:tcPr>
          <w:p w14:paraId="18D54A2B" w14:textId="77777777" w:rsidR="00D64903" w:rsidRPr="00037928" w:rsidRDefault="00D64903" w:rsidP="00B1669C">
            <w:pPr>
              <w:jc w:val="center"/>
            </w:pPr>
          </w:p>
        </w:tc>
        <w:tc>
          <w:tcPr>
            <w:tcW w:w="1620" w:type="dxa"/>
            <w:shd w:val="clear" w:color="auto" w:fill="E6E6E6"/>
          </w:tcPr>
          <w:p w14:paraId="18D54A2C" w14:textId="77777777" w:rsidR="00D64903" w:rsidRPr="00037928" w:rsidRDefault="00D64903" w:rsidP="00B1669C">
            <w:pPr>
              <w:jc w:val="center"/>
            </w:pPr>
          </w:p>
        </w:tc>
      </w:tr>
      <w:tr w:rsidR="00411C6F" w14:paraId="18D54A33" w14:textId="77777777" w:rsidTr="00B1669C">
        <w:tc>
          <w:tcPr>
            <w:tcW w:w="2307" w:type="dxa"/>
          </w:tcPr>
          <w:p w14:paraId="18D54A2E" w14:textId="77777777" w:rsidR="00D64903" w:rsidRPr="008020C3" w:rsidRDefault="00691CB6" w:rsidP="00B1669C">
            <w:pPr>
              <w:jc w:val="center"/>
            </w:pPr>
            <w:r w:rsidRPr="008020C3">
              <w:t>Pasaules kausu, etapu, kārtu kopvērtējums</w:t>
            </w:r>
          </w:p>
        </w:tc>
        <w:tc>
          <w:tcPr>
            <w:tcW w:w="1064" w:type="dxa"/>
          </w:tcPr>
          <w:p w14:paraId="18D54A2F" w14:textId="77777777" w:rsidR="00D64903" w:rsidRPr="00037928" w:rsidRDefault="00D64903" w:rsidP="00B1669C">
            <w:pPr>
              <w:jc w:val="center"/>
            </w:pPr>
          </w:p>
        </w:tc>
        <w:tc>
          <w:tcPr>
            <w:tcW w:w="1669" w:type="dxa"/>
            <w:shd w:val="clear" w:color="auto" w:fill="E6E6E6"/>
          </w:tcPr>
          <w:p w14:paraId="18D54A30" w14:textId="77777777" w:rsidR="00D64903" w:rsidRPr="00037928" w:rsidRDefault="00D64903" w:rsidP="00B1669C">
            <w:pPr>
              <w:jc w:val="center"/>
            </w:pPr>
          </w:p>
        </w:tc>
        <w:tc>
          <w:tcPr>
            <w:tcW w:w="1800" w:type="dxa"/>
            <w:shd w:val="clear" w:color="auto" w:fill="E6E6E6"/>
          </w:tcPr>
          <w:p w14:paraId="18D54A31" w14:textId="77777777" w:rsidR="00D64903" w:rsidRPr="00037928" w:rsidRDefault="00D64903" w:rsidP="00B1669C">
            <w:pPr>
              <w:jc w:val="center"/>
            </w:pPr>
          </w:p>
        </w:tc>
        <w:tc>
          <w:tcPr>
            <w:tcW w:w="1620" w:type="dxa"/>
            <w:shd w:val="clear" w:color="auto" w:fill="E6E6E6"/>
          </w:tcPr>
          <w:p w14:paraId="18D54A32" w14:textId="77777777" w:rsidR="00D64903" w:rsidRPr="00037928" w:rsidRDefault="00D64903" w:rsidP="00B1669C">
            <w:pPr>
              <w:jc w:val="center"/>
            </w:pPr>
          </w:p>
        </w:tc>
      </w:tr>
      <w:tr w:rsidR="00411C6F" w14:paraId="18D54A39" w14:textId="77777777" w:rsidTr="00B1669C">
        <w:tc>
          <w:tcPr>
            <w:tcW w:w="2307" w:type="dxa"/>
          </w:tcPr>
          <w:p w14:paraId="18D54A34" w14:textId="77777777" w:rsidR="00D64903" w:rsidRPr="008020C3" w:rsidRDefault="00691CB6" w:rsidP="00B1669C">
            <w:pPr>
              <w:jc w:val="center"/>
            </w:pPr>
            <w:r w:rsidRPr="008020C3">
              <w:t>Pasaules junioru čempionāts (U 23, U 18)</w:t>
            </w:r>
          </w:p>
        </w:tc>
        <w:tc>
          <w:tcPr>
            <w:tcW w:w="1064" w:type="dxa"/>
          </w:tcPr>
          <w:p w14:paraId="18D54A35" w14:textId="77777777" w:rsidR="00D64903" w:rsidRPr="00037928" w:rsidRDefault="00D64903" w:rsidP="00B1669C">
            <w:pPr>
              <w:jc w:val="center"/>
            </w:pPr>
          </w:p>
        </w:tc>
        <w:tc>
          <w:tcPr>
            <w:tcW w:w="1669" w:type="dxa"/>
            <w:shd w:val="clear" w:color="auto" w:fill="E6E6E6"/>
          </w:tcPr>
          <w:p w14:paraId="18D54A36" w14:textId="77777777" w:rsidR="00D64903" w:rsidRPr="00037928" w:rsidRDefault="00D64903" w:rsidP="00B1669C">
            <w:pPr>
              <w:jc w:val="center"/>
            </w:pPr>
          </w:p>
        </w:tc>
        <w:tc>
          <w:tcPr>
            <w:tcW w:w="1800" w:type="dxa"/>
            <w:shd w:val="clear" w:color="auto" w:fill="E6E6E6"/>
          </w:tcPr>
          <w:p w14:paraId="18D54A37" w14:textId="77777777" w:rsidR="00D64903" w:rsidRPr="00037928" w:rsidRDefault="00D64903" w:rsidP="00B1669C">
            <w:pPr>
              <w:jc w:val="center"/>
            </w:pPr>
          </w:p>
        </w:tc>
        <w:tc>
          <w:tcPr>
            <w:tcW w:w="1620" w:type="dxa"/>
            <w:shd w:val="clear" w:color="auto" w:fill="E6E6E6"/>
          </w:tcPr>
          <w:p w14:paraId="18D54A38" w14:textId="77777777" w:rsidR="00D64903" w:rsidRPr="00037928" w:rsidRDefault="00D64903" w:rsidP="00B1669C">
            <w:pPr>
              <w:jc w:val="center"/>
            </w:pPr>
          </w:p>
        </w:tc>
      </w:tr>
      <w:tr w:rsidR="00411C6F" w14:paraId="18D54A40" w14:textId="77777777" w:rsidTr="00B1669C">
        <w:tc>
          <w:tcPr>
            <w:tcW w:w="2307" w:type="dxa"/>
          </w:tcPr>
          <w:p w14:paraId="18D54A3A" w14:textId="77777777" w:rsidR="00D64903" w:rsidRPr="008020C3" w:rsidRDefault="00691CB6" w:rsidP="00B1669C">
            <w:pPr>
              <w:jc w:val="center"/>
            </w:pPr>
            <w:r w:rsidRPr="008020C3">
              <w:t>Eiropas junioru čempionāts</w:t>
            </w:r>
          </w:p>
          <w:p w14:paraId="18D54A3B" w14:textId="77777777" w:rsidR="00D64903" w:rsidRPr="008020C3" w:rsidRDefault="00691CB6" w:rsidP="00B1669C">
            <w:pPr>
              <w:jc w:val="center"/>
            </w:pPr>
            <w:r w:rsidRPr="008020C3">
              <w:t>(U 23, U 18)</w:t>
            </w:r>
          </w:p>
        </w:tc>
        <w:tc>
          <w:tcPr>
            <w:tcW w:w="1064" w:type="dxa"/>
          </w:tcPr>
          <w:p w14:paraId="18D54A3C" w14:textId="77777777" w:rsidR="00D64903" w:rsidRPr="00037928" w:rsidRDefault="00D64903" w:rsidP="00B1669C">
            <w:pPr>
              <w:jc w:val="center"/>
            </w:pPr>
          </w:p>
        </w:tc>
        <w:tc>
          <w:tcPr>
            <w:tcW w:w="1669" w:type="dxa"/>
            <w:shd w:val="clear" w:color="auto" w:fill="E6E6E6"/>
          </w:tcPr>
          <w:p w14:paraId="18D54A3D" w14:textId="77777777" w:rsidR="00D64903" w:rsidRPr="00037928" w:rsidRDefault="00D64903" w:rsidP="00B1669C">
            <w:pPr>
              <w:jc w:val="center"/>
            </w:pPr>
          </w:p>
        </w:tc>
        <w:tc>
          <w:tcPr>
            <w:tcW w:w="1800" w:type="dxa"/>
            <w:shd w:val="clear" w:color="auto" w:fill="E6E6E6"/>
          </w:tcPr>
          <w:p w14:paraId="18D54A3E" w14:textId="77777777" w:rsidR="00D64903" w:rsidRPr="00037928" w:rsidRDefault="00D64903" w:rsidP="00B1669C">
            <w:pPr>
              <w:jc w:val="center"/>
            </w:pPr>
          </w:p>
        </w:tc>
        <w:tc>
          <w:tcPr>
            <w:tcW w:w="1620" w:type="dxa"/>
            <w:shd w:val="clear" w:color="auto" w:fill="E6E6E6"/>
          </w:tcPr>
          <w:p w14:paraId="18D54A3F" w14:textId="77777777" w:rsidR="00D64903" w:rsidRPr="00037928" w:rsidRDefault="00D64903" w:rsidP="00B1669C">
            <w:pPr>
              <w:jc w:val="center"/>
            </w:pPr>
          </w:p>
        </w:tc>
      </w:tr>
      <w:tr w:rsidR="00411C6F" w14:paraId="18D54A47" w14:textId="77777777" w:rsidTr="00B1669C">
        <w:tc>
          <w:tcPr>
            <w:tcW w:w="2307" w:type="dxa"/>
            <w:tcBorders>
              <w:bottom w:val="single" w:sz="4" w:space="0" w:color="auto"/>
            </w:tcBorders>
          </w:tcPr>
          <w:p w14:paraId="18D54A41" w14:textId="77777777" w:rsidR="00D64903" w:rsidRPr="008020C3" w:rsidRDefault="00691CB6" w:rsidP="00B1669C">
            <w:pPr>
              <w:jc w:val="center"/>
            </w:pPr>
            <w:r w:rsidRPr="008020C3">
              <w:t>Pasaules jauniešu čempionāts</w:t>
            </w:r>
          </w:p>
          <w:p w14:paraId="18D54A42" w14:textId="77777777" w:rsidR="00D64903" w:rsidRPr="008020C3" w:rsidRDefault="00691CB6" w:rsidP="00B1669C">
            <w:pPr>
              <w:jc w:val="center"/>
            </w:pPr>
            <w:r w:rsidRPr="008020C3">
              <w:t>( U 16, U 14), Eiropas jauniešu čempionāti (U 16, U 14), Pasaules jaunatnes olimpiāde, Eiropas jaunatnes olimpiāde</w:t>
            </w:r>
          </w:p>
        </w:tc>
        <w:tc>
          <w:tcPr>
            <w:tcW w:w="1064" w:type="dxa"/>
            <w:tcBorders>
              <w:bottom w:val="single" w:sz="4" w:space="0" w:color="auto"/>
            </w:tcBorders>
          </w:tcPr>
          <w:p w14:paraId="18D54A43" w14:textId="77777777" w:rsidR="00D64903" w:rsidRPr="00037928" w:rsidRDefault="00D64903" w:rsidP="00B1669C">
            <w:pPr>
              <w:jc w:val="center"/>
            </w:pPr>
          </w:p>
        </w:tc>
        <w:tc>
          <w:tcPr>
            <w:tcW w:w="1669" w:type="dxa"/>
            <w:tcBorders>
              <w:bottom w:val="single" w:sz="4" w:space="0" w:color="auto"/>
            </w:tcBorders>
            <w:shd w:val="clear" w:color="auto" w:fill="E6E6E6"/>
          </w:tcPr>
          <w:p w14:paraId="18D54A44" w14:textId="77777777" w:rsidR="00D64903" w:rsidRPr="00037928" w:rsidRDefault="00D64903" w:rsidP="00B1669C">
            <w:pPr>
              <w:jc w:val="center"/>
            </w:pPr>
          </w:p>
        </w:tc>
        <w:tc>
          <w:tcPr>
            <w:tcW w:w="1800" w:type="dxa"/>
            <w:shd w:val="clear" w:color="auto" w:fill="E6E6E6"/>
          </w:tcPr>
          <w:p w14:paraId="18D54A45" w14:textId="77777777" w:rsidR="00D64903" w:rsidRPr="00037928" w:rsidRDefault="00D64903" w:rsidP="00B1669C">
            <w:pPr>
              <w:jc w:val="center"/>
            </w:pPr>
          </w:p>
        </w:tc>
        <w:tc>
          <w:tcPr>
            <w:tcW w:w="1620" w:type="dxa"/>
            <w:shd w:val="clear" w:color="auto" w:fill="E6E6E6"/>
          </w:tcPr>
          <w:p w14:paraId="18D54A46" w14:textId="77777777" w:rsidR="00D64903" w:rsidRPr="00037928" w:rsidRDefault="00D64903" w:rsidP="00B1669C">
            <w:pPr>
              <w:jc w:val="center"/>
            </w:pPr>
          </w:p>
        </w:tc>
      </w:tr>
      <w:tr w:rsidR="00411C6F" w14:paraId="18D54A4A" w14:textId="77777777" w:rsidTr="00B1669C">
        <w:trPr>
          <w:gridAfter w:val="2"/>
          <w:wAfter w:w="3420" w:type="dxa"/>
          <w:trHeight w:val="401"/>
        </w:trPr>
        <w:tc>
          <w:tcPr>
            <w:tcW w:w="5040" w:type="dxa"/>
            <w:gridSpan w:val="3"/>
            <w:tcBorders>
              <w:top w:val="single" w:sz="4" w:space="0" w:color="auto"/>
            </w:tcBorders>
          </w:tcPr>
          <w:p w14:paraId="18D54A48" w14:textId="77777777" w:rsidR="00D64903" w:rsidRPr="00037928" w:rsidRDefault="00D64903" w:rsidP="00B1669C">
            <w:pPr>
              <w:jc w:val="center"/>
              <w:rPr>
                <w:b/>
                <w:i/>
              </w:rPr>
            </w:pPr>
          </w:p>
          <w:p w14:paraId="18D54A49" w14:textId="77777777" w:rsidR="00D64903" w:rsidRPr="00037928" w:rsidRDefault="00691CB6" w:rsidP="00B1669C">
            <w:pPr>
              <w:jc w:val="center"/>
              <w:rPr>
                <w:b/>
                <w:i/>
              </w:rPr>
            </w:pPr>
            <w:r w:rsidRPr="00037928">
              <w:rPr>
                <w:b/>
                <w:i/>
              </w:rPr>
              <w:t>Latvijas pasākumi</w:t>
            </w:r>
          </w:p>
        </w:tc>
      </w:tr>
      <w:tr w:rsidR="00411C6F" w14:paraId="18D54A50" w14:textId="77777777" w:rsidTr="00B1669C">
        <w:tc>
          <w:tcPr>
            <w:tcW w:w="2307" w:type="dxa"/>
          </w:tcPr>
          <w:p w14:paraId="18D54A4B" w14:textId="77777777" w:rsidR="00D64903" w:rsidRPr="008020C3" w:rsidRDefault="00691CB6" w:rsidP="00B1669C">
            <w:pPr>
              <w:jc w:val="center"/>
            </w:pPr>
            <w:r w:rsidRPr="008020C3">
              <w:t>LR Olimpiāde</w:t>
            </w:r>
          </w:p>
        </w:tc>
        <w:tc>
          <w:tcPr>
            <w:tcW w:w="1064" w:type="dxa"/>
          </w:tcPr>
          <w:p w14:paraId="18D54A4C" w14:textId="77777777" w:rsidR="00D64903" w:rsidRPr="00037928" w:rsidRDefault="00D64903" w:rsidP="00B1669C">
            <w:pPr>
              <w:jc w:val="center"/>
            </w:pPr>
          </w:p>
        </w:tc>
        <w:tc>
          <w:tcPr>
            <w:tcW w:w="1669" w:type="dxa"/>
            <w:shd w:val="clear" w:color="auto" w:fill="E6E6E6"/>
          </w:tcPr>
          <w:p w14:paraId="18D54A4D" w14:textId="77777777" w:rsidR="00D64903" w:rsidRPr="00037928" w:rsidRDefault="00D64903" w:rsidP="00B1669C">
            <w:pPr>
              <w:jc w:val="center"/>
            </w:pPr>
          </w:p>
        </w:tc>
        <w:tc>
          <w:tcPr>
            <w:tcW w:w="1800" w:type="dxa"/>
            <w:shd w:val="clear" w:color="auto" w:fill="E6E6E6"/>
          </w:tcPr>
          <w:p w14:paraId="18D54A4E" w14:textId="77777777" w:rsidR="00D64903" w:rsidRPr="00037928" w:rsidRDefault="00D64903" w:rsidP="00B1669C">
            <w:pPr>
              <w:jc w:val="center"/>
            </w:pPr>
          </w:p>
        </w:tc>
        <w:tc>
          <w:tcPr>
            <w:tcW w:w="1620" w:type="dxa"/>
            <w:shd w:val="clear" w:color="auto" w:fill="E6E6E6"/>
          </w:tcPr>
          <w:p w14:paraId="18D54A4F" w14:textId="77777777" w:rsidR="00D64903" w:rsidRPr="00037928" w:rsidRDefault="00D64903" w:rsidP="00B1669C">
            <w:pPr>
              <w:jc w:val="center"/>
            </w:pPr>
          </w:p>
        </w:tc>
      </w:tr>
      <w:tr w:rsidR="00411C6F" w14:paraId="18D54A56" w14:textId="77777777" w:rsidTr="00B1669C">
        <w:tc>
          <w:tcPr>
            <w:tcW w:w="2307" w:type="dxa"/>
          </w:tcPr>
          <w:p w14:paraId="18D54A51" w14:textId="77777777" w:rsidR="00D64903" w:rsidRPr="008020C3" w:rsidRDefault="00691CB6" w:rsidP="00B1669C">
            <w:pPr>
              <w:jc w:val="center"/>
            </w:pPr>
            <w:r w:rsidRPr="008020C3">
              <w:t>LR čempionāts</w:t>
            </w:r>
          </w:p>
        </w:tc>
        <w:tc>
          <w:tcPr>
            <w:tcW w:w="1064" w:type="dxa"/>
          </w:tcPr>
          <w:p w14:paraId="18D54A52" w14:textId="77777777" w:rsidR="00D64903" w:rsidRPr="00037928" w:rsidRDefault="00D64903" w:rsidP="00B1669C">
            <w:pPr>
              <w:jc w:val="center"/>
            </w:pPr>
          </w:p>
        </w:tc>
        <w:tc>
          <w:tcPr>
            <w:tcW w:w="1669" w:type="dxa"/>
            <w:shd w:val="clear" w:color="auto" w:fill="E6E6E6"/>
          </w:tcPr>
          <w:p w14:paraId="18D54A53" w14:textId="77777777" w:rsidR="00D64903" w:rsidRPr="00037928" w:rsidRDefault="00D64903" w:rsidP="00B1669C">
            <w:pPr>
              <w:jc w:val="center"/>
            </w:pPr>
          </w:p>
        </w:tc>
        <w:tc>
          <w:tcPr>
            <w:tcW w:w="1800" w:type="dxa"/>
            <w:shd w:val="clear" w:color="auto" w:fill="E6E6E6"/>
          </w:tcPr>
          <w:p w14:paraId="18D54A54" w14:textId="77777777" w:rsidR="00D64903" w:rsidRPr="00037928" w:rsidRDefault="00D64903" w:rsidP="00B1669C">
            <w:pPr>
              <w:jc w:val="center"/>
            </w:pPr>
          </w:p>
        </w:tc>
        <w:tc>
          <w:tcPr>
            <w:tcW w:w="1620" w:type="dxa"/>
            <w:shd w:val="clear" w:color="auto" w:fill="E6E6E6"/>
          </w:tcPr>
          <w:p w14:paraId="18D54A55" w14:textId="77777777" w:rsidR="00D64903" w:rsidRPr="00037928" w:rsidRDefault="00D64903" w:rsidP="00B1669C">
            <w:pPr>
              <w:jc w:val="center"/>
            </w:pPr>
          </w:p>
        </w:tc>
      </w:tr>
      <w:tr w:rsidR="00411C6F" w14:paraId="18D54A5C" w14:textId="77777777" w:rsidTr="00B1669C">
        <w:tc>
          <w:tcPr>
            <w:tcW w:w="2307" w:type="dxa"/>
          </w:tcPr>
          <w:p w14:paraId="18D54A57" w14:textId="77777777" w:rsidR="00D64903" w:rsidRPr="008020C3" w:rsidRDefault="00691CB6" w:rsidP="00B1669C">
            <w:pPr>
              <w:jc w:val="center"/>
            </w:pPr>
            <w:r w:rsidRPr="008020C3">
              <w:t>LR kauss</w:t>
            </w:r>
          </w:p>
        </w:tc>
        <w:tc>
          <w:tcPr>
            <w:tcW w:w="1064" w:type="dxa"/>
          </w:tcPr>
          <w:p w14:paraId="18D54A58" w14:textId="77777777" w:rsidR="00D64903" w:rsidRPr="00037928" w:rsidRDefault="00D64903" w:rsidP="00B1669C">
            <w:pPr>
              <w:jc w:val="center"/>
            </w:pPr>
          </w:p>
        </w:tc>
        <w:tc>
          <w:tcPr>
            <w:tcW w:w="1669" w:type="dxa"/>
            <w:shd w:val="clear" w:color="auto" w:fill="E6E6E6"/>
          </w:tcPr>
          <w:p w14:paraId="18D54A59" w14:textId="77777777" w:rsidR="00D64903" w:rsidRPr="00037928" w:rsidRDefault="00D64903" w:rsidP="00B1669C">
            <w:pPr>
              <w:jc w:val="center"/>
            </w:pPr>
          </w:p>
        </w:tc>
        <w:tc>
          <w:tcPr>
            <w:tcW w:w="1800" w:type="dxa"/>
            <w:shd w:val="clear" w:color="auto" w:fill="E6E6E6"/>
          </w:tcPr>
          <w:p w14:paraId="18D54A5A" w14:textId="77777777" w:rsidR="00D64903" w:rsidRPr="00037928" w:rsidRDefault="00D64903" w:rsidP="00B1669C">
            <w:pPr>
              <w:jc w:val="center"/>
            </w:pPr>
          </w:p>
        </w:tc>
        <w:tc>
          <w:tcPr>
            <w:tcW w:w="1620" w:type="dxa"/>
            <w:shd w:val="clear" w:color="auto" w:fill="E6E6E6"/>
          </w:tcPr>
          <w:p w14:paraId="18D54A5B" w14:textId="77777777" w:rsidR="00D64903" w:rsidRPr="00037928" w:rsidRDefault="00D64903" w:rsidP="00B1669C">
            <w:pPr>
              <w:jc w:val="center"/>
            </w:pPr>
          </w:p>
        </w:tc>
      </w:tr>
      <w:tr w:rsidR="00411C6F" w14:paraId="18D54A62" w14:textId="77777777" w:rsidTr="00B1669C">
        <w:tc>
          <w:tcPr>
            <w:tcW w:w="2307" w:type="dxa"/>
          </w:tcPr>
          <w:p w14:paraId="18D54A5D" w14:textId="77777777" w:rsidR="00D64903" w:rsidRPr="008020C3" w:rsidRDefault="00691CB6" w:rsidP="00B1669C">
            <w:pPr>
              <w:jc w:val="center"/>
            </w:pPr>
            <w:r w:rsidRPr="008020C3">
              <w:lastRenderedPageBreak/>
              <w:t>LR meistarsacīkstes</w:t>
            </w:r>
          </w:p>
        </w:tc>
        <w:tc>
          <w:tcPr>
            <w:tcW w:w="1064" w:type="dxa"/>
          </w:tcPr>
          <w:p w14:paraId="18D54A5E" w14:textId="77777777" w:rsidR="00D64903" w:rsidRPr="00037928" w:rsidRDefault="00D64903" w:rsidP="00B1669C">
            <w:pPr>
              <w:jc w:val="center"/>
            </w:pPr>
          </w:p>
        </w:tc>
        <w:tc>
          <w:tcPr>
            <w:tcW w:w="1669" w:type="dxa"/>
            <w:shd w:val="clear" w:color="auto" w:fill="E6E6E6"/>
          </w:tcPr>
          <w:p w14:paraId="18D54A5F" w14:textId="77777777" w:rsidR="00D64903" w:rsidRPr="00037928" w:rsidRDefault="00D64903" w:rsidP="00B1669C">
            <w:pPr>
              <w:jc w:val="center"/>
            </w:pPr>
          </w:p>
        </w:tc>
        <w:tc>
          <w:tcPr>
            <w:tcW w:w="1800" w:type="dxa"/>
            <w:shd w:val="clear" w:color="auto" w:fill="E6E6E6"/>
          </w:tcPr>
          <w:p w14:paraId="18D54A60" w14:textId="77777777" w:rsidR="00D64903" w:rsidRPr="00037928" w:rsidRDefault="00D64903" w:rsidP="00B1669C">
            <w:pPr>
              <w:jc w:val="center"/>
            </w:pPr>
          </w:p>
        </w:tc>
        <w:tc>
          <w:tcPr>
            <w:tcW w:w="1620" w:type="dxa"/>
            <w:shd w:val="clear" w:color="auto" w:fill="E6E6E6"/>
          </w:tcPr>
          <w:p w14:paraId="18D54A61" w14:textId="77777777" w:rsidR="00D64903" w:rsidRPr="00037928" w:rsidRDefault="00D64903" w:rsidP="00B1669C">
            <w:pPr>
              <w:jc w:val="center"/>
            </w:pPr>
          </w:p>
        </w:tc>
      </w:tr>
      <w:tr w:rsidR="00411C6F" w14:paraId="18D54A68" w14:textId="77777777" w:rsidTr="00B1669C">
        <w:tc>
          <w:tcPr>
            <w:tcW w:w="2307" w:type="dxa"/>
          </w:tcPr>
          <w:p w14:paraId="18D54A63" w14:textId="77777777" w:rsidR="00D64903" w:rsidRPr="008020C3" w:rsidRDefault="00691CB6" w:rsidP="00B1669C">
            <w:pPr>
              <w:jc w:val="center"/>
            </w:pPr>
            <w:r w:rsidRPr="008020C3">
              <w:t>LR junioru čempionāts, meistarsacīkstes</w:t>
            </w:r>
          </w:p>
        </w:tc>
        <w:tc>
          <w:tcPr>
            <w:tcW w:w="1064" w:type="dxa"/>
          </w:tcPr>
          <w:p w14:paraId="18D54A64" w14:textId="77777777" w:rsidR="00D64903" w:rsidRPr="00037928" w:rsidRDefault="00D64903" w:rsidP="00B1669C">
            <w:pPr>
              <w:jc w:val="center"/>
            </w:pPr>
          </w:p>
        </w:tc>
        <w:tc>
          <w:tcPr>
            <w:tcW w:w="1669" w:type="dxa"/>
            <w:shd w:val="clear" w:color="auto" w:fill="E6E6E6"/>
          </w:tcPr>
          <w:p w14:paraId="18D54A65" w14:textId="77777777" w:rsidR="00D64903" w:rsidRPr="00037928" w:rsidRDefault="00D64903" w:rsidP="00B1669C">
            <w:pPr>
              <w:jc w:val="center"/>
            </w:pPr>
          </w:p>
        </w:tc>
        <w:tc>
          <w:tcPr>
            <w:tcW w:w="1800" w:type="dxa"/>
            <w:shd w:val="clear" w:color="auto" w:fill="E6E6E6"/>
          </w:tcPr>
          <w:p w14:paraId="18D54A66" w14:textId="77777777" w:rsidR="00D64903" w:rsidRPr="00037928" w:rsidRDefault="00D64903" w:rsidP="00B1669C">
            <w:pPr>
              <w:jc w:val="center"/>
            </w:pPr>
          </w:p>
        </w:tc>
        <w:tc>
          <w:tcPr>
            <w:tcW w:w="1620" w:type="dxa"/>
            <w:shd w:val="clear" w:color="auto" w:fill="E6E6E6"/>
          </w:tcPr>
          <w:p w14:paraId="18D54A67" w14:textId="77777777" w:rsidR="00D64903" w:rsidRPr="00037928" w:rsidRDefault="00D64903" w:rsidP="00B1669C">
            <w:pPr>
              <w:jc w:val="center"/>
            </w:pPr>
          </w:p>
        </w:tc>
      </w:tr>
      <w:tr w:rsidR="00411C6F" w14:paraId="18D54A6E" w14:textId="77777777" w:rsidTr="00B1669C">
        <w:trPr>
          <w:trHeight w:val="867"/>
        </w:trPr>
        <w:tc>
          <w:tcPr>
            <w:tcW w:w="2307" w:type="dxa"/>
          </w:tcPr>
          <w:p w14:paraId="18D54A69" w14:textId="77777777" w:rsidR="00D64903" w:rsidRPr="008020C3" w:rsidRDefault="00691CB6" w:rsidP="00B1669C">
            <w:pPr>
              <w:jc w:val="center"/>
            </w:pPr>
            <w:r w:rsidRPr="008020C3">
              <w:t>LR jauniešu čempionāts, meistarsacīkstes</w:t>
            </w:r>
          </w:p>
        </w:tc>
        <w:tc>
          <w:tcPr>
            <w:tcW w:w="1064" w:type="dxa"/>
          </w:tcPr>
          <w:p w14:paraId="18D54A6A" w14:textId="77777777" w:rsidR="00D64903" w:rsidRPr="00037928" w:rsidRDefault="00D64903" w:rsidP="00B1669C">
            <w:pPr>
              <w:jc w:val="center"/>
            </w:pPr>
          </w:p>
        </w:tc>
        <w:tc>
          <w:tcPr>
            <w:tcW w:w="1669" w:type="dxa"/>
            <w:shd w:val="clear" w:color="auto" w:fill="E6E6E6"/>
          </w:tcPr>
          <w:p w14:paraId="18D54A6B" w14:textId="77777777" w:rsidR="00D64903" w:rsidRPr="00037928" w:rsidRDefault="00D64903" w:rsidP="00B1669C">
            <w:pPr>
              <w:jc w:val="center"/>
            </w:pPr>
          </w:p>
        </w:tc>
        <w:tc>
          <w:tcPr>
            <w:tcW w:w="1800" w:type="dxa"/>
            <w:shd w:val="clear" w:color="auto" w:fill="E6E6E6"/>
          </w:tcPr>
          <w:p w14:paraId="18D54A6C" w14:textId="77777777" w:rsidR="00D64903" w:rsidRPr="00037928" w:rsidRDefault="00D64903" w:rsidP="00B1669C">
            <w:pPr>
              <w:jc w:val="center"/>
            </w:pPr>
          </w:p>
        </w:tc>
        <w:tc>
          <w:tcPr>
            <w:tcW w:w="1620" w:type="dxa"/>
            <w:shd w:val="clear" w:color="auto" w:fill="E6E6E6"/>
          </w:tcPr>
          <w:p w14:paraId="18D54A6D" w14:textId="77777777" w:rsidR="00D64903" w:rsidRPr="00037928" w:rsidRDefault="00D64903" w:rsidP="00B1669C">
            <w:pPr>
              <w:jc w:val="center"/>
            </w:pPr>
          </w:p>
        </w:tc>
      </w:tr>
      <w:tr w:rsidR="00411C6F" w14:paraId="18D54A74" w14:textId="77777777" w:rsidTr="00B1669C">
        <w:tc>
          <w:tcPr>
            <w:tcW w:w="2307" w:type="dxa"/>
          </w:tcPr>
          <w:p w14:paraId="18D54A6F" w14:textId="77777777" w:rsidR="00D64903" w:rsidRPr="008020C3" w:rsidRDefault="00691CB6" w:rsidP="00B1669C">
            <w:pPr>
              <w:jc w:val="center"/>
            </w:pPr>
            <w:r w:rsidRPr="008020C3">
              <w:t>Citi</w:t>
            </w:r>
          </w:p>
        </w:tc>
        <w:tc>
          <w:tcPr>
            <w:tcW w:w="1064" w:type="dxa"/>
          </w:tcPr>
          <w:p w14:paraId="18D54A70" w14:textId="77777777" w:rsidR="00D64903" w:rsidRPr="00037928" w:rsidRDefault="00D64903" w:rsidP="00B1669C">
            <w:pPr>
              <w:jc w:val="center"/>
            </w:pPr>
          </w:p>
        </w:tc>
        <w:tc>
          <w:tcPr>
            <w:tcW w:w="1669" w:type="dxa"/>
            <w:shd w:val="clear" w:color="auto" w:fill="E6E6E6"/>
          </w:tcPr>
          <w:p w14:paraId="18D54A71" w14:textId="77777777" w:rsidR="00D64903" w:rsidRPr="00037928" w:rsidRDefault="00D64903" w:rsidP="00B1669C">
            <w:pPr>
              <w:jc w:val="center"/>
            </w:pPr>
          </w:p>
        </w:tc>
        <w:tc>
          <w:tcPr>
            <w:tcW w:w="1800" w:type="dxa"/>
            <w:shd w:val="clear" w:color="auto" w:fill="E6E6E6"/>
          </w:tcPr>
          <w:p w14:paraId="18D54A72" w14:textId="77777777" w:rsidR="00D64903" w:rsidRPr="00037928" w:rsidRDefault="00D64903" w:rsidP="00B1669C">
            <w:pPr>
              <w:jc w:val="center"/>
            </w:pPr>
          </w:p>
        </w:tc>
        <w:tc>
          <w:tcPr>
            <w:tcW w:w="1620" w:type="dxa"/>
            <w:shd w:val="clear" w:color="auto" w:fill="E6E6E6"/>
          </w:tcPr>
          <w:p w14:paraId="18D54A73" w14:textId="77777777" w:rsidR="00D64903" w:rsidRPr="00037928" w:rsidRDefault="00D64903" w:rsidP="00B1669C">
            <w:pPr>
              <w:jc w:val="center"/>
            </w:pPr>
          </w:p>
        </w:tc>
      </w:tr>
    </w:tbl>
    <w:p w14:paraId="18D54A75" w14:textId="77777777" w:rsidR="00D64903" w:rsidRPr="00037928" w:rsidRDefault="00D64903" w:rsidP="00D64903">
      <w:pPr>
        <w:pStyle w:val="BodyText"/>
        <w:rPr>
          <w:sz w:val="24"/>
          <w:szCs w:val="24"/>
        </w:rPr>
      </w:pPr>
    </w:p>
    <w:p w14:paraId="18D54A76" w14:textId="77777777" w:rsidR="00D64903" w:rsidRPr="00037928" w:rsidRDefault="00691CB6" w:rsidP="00D64903">
      <w:pPr>
        <w:pStyle w:val="BodyText"/>
        <w:rPr>
          <w:sz w:val="24"/>
          <w:szCs w:val="24"/>
        </w:rPr>
      </w:pPr>
      <w:r w:rsidRPr="00037928">
        <w:rPr>
          <w:sz w:val="24"/>
          <w:szCs w:val="24"/>
        </w:rPr>
        <w:t>6. Pieteikumam pievienoti elektroniskā formātā video vai foto materiāli (</w:t>
      </w:r>
      <w:r w:rsidRPr="00037928">
        <w:rPr>
          <w:i/>
          <w:sz w:val="24"/>
          <w:szCs w:val="24"/>
        </w:rPr>
        <w:t>tiks izmantoti Sporta laureātu apbalvošanas pasākumā</w:t>
      </w:r>
      <w:r w:rsidRPr="00037928">
        <w:rPr>
          <w:sz w:val="24"/>
          <w:szCs w:val="24"/>
        </w:rPr>
        <w:t>).</w:t>
      </w:r>
    </w:p>
    <w:p w14:paraId="18D54A77" w14:textId="77777777" w:rsidR="00D64903" w:rsidRPr="00037928" w:rsidRDefault="00D64903" w:rsidP="00D64903">
      <w:pPr>
        <w:pStyle w:val="BodyText"/>
        <w:rPr>
          <w:sz w:val="24"/>
          <w:szCs w:val="24"/>
        </w:rPr>
      </w:pPr>
    </w:p>
    <w:p w14:paraId="18D54A78" w14:textId="77777777" w:rsidR="00D64903" w:rsidRPr="00037928" w:rsidRDefault="00691CB6" w:rsidP="00D64903">
      <w:pPr>
        <w:tabs>
          <w:tab w:val="num" w:pos="1440"/>
        </w:tabs>
      </w:pPr>
      <w:r w:rsidRPr="00037928">
        <w:t>7. Pretendenta pieteicējs pilnībā atbild par sniegto ziņu pareizību un atbilstību nolikumam.</w:t>
      </w:r>
    </w:p>
    <w:p w14:paraId="18D54A79" w14:textId="77777777" w:rsidR="00D64903" w:rsidRPr="00037928" w:rsidRDefault="00D64903" w:rsidP="00D64903">
      <w:pPr>
        <w:pStyle w:val="BodyText"/>
        <w:rPr>
          <w:sz w:val="24"/>
          <w:szCs w:val="24"/>
        </w:rPr>
      </w:pPr>
    </w:p>
    <w:p w14:paraId="18D54A7A" w14:textId="77777777" w:rsidR="00D64903" w:rsidRPr="00037928" w:rsidRDefault="00691CB6" w:rsidP="00D64903">
      <w:pPr>
        <w:pStyle w:val="BodyText"/>
        <w:rPr>
          <w:i/>
          <w:sz w:val="24"/>
          <w:szCs w:val="24"/>
        </w:rPr>
      </w:pPr>
      <w:r w:rsidRPr="00037928">
        <w:rPr>
          <w:sz w:val="24"/>
          <w:szCs w:val="24"/>
        </w:rPr>
        <w:t>Pieteicēja kontaktpersona</w:t>
      </w:r>
      <w:r w:rsidRPr="00037928">
        <w:rPr>
          <w:i/>
          <w:sz w:val="24"/>
          <w:szCs w:val="24"/>
        </w:rPr>
        <w:t xml:space="preserve">    ___________________________________________________________</w:t>
      </w:r>
    </w:p>
    <w:p w14:paraId="18D54A7B" w14:textId="77777777" w:rsidR="00D64903" w:rsidRPr="00037928" w:rsidRDefault="00691CB6" w:rsidP="00D64903">
      <w:pPr>
        <w:pStyle w:val="BodyText"/>
        <w:rPr>
          <w:i/>
          <w:sz w:val="24"/>
          <w:szCs w:val="24"/>
        </w:rPr>
      </w:pPr>
      <w:r w:rsidRPr="00037928">
        <w:rPr>
          <w:i/>
          <w:sz w:val="24"/>
          <w:szCs w:val="24"/>
        </w:rPr>
        <w:t xml:space="preserve">                                                  </w:t>
      </w:r>
      <w:r w:rsidRPr="00037928">
        <w:rPr>
          <w:i/>
          <w:sz w:val="24"/>
          <w:szCs w:val="24"/>
        </w:rPr>
        <w:tab/>
      </w:r>
      <w:r w:rsidRPr="00037928">
        <w:rPr>
          <w:i/>
          <w:sz w:val="24"/>
          <w:szCs w:val="24"/>
        </w:rPr>
        <w:tab/>
      </w:r>
      <w:r w:rsidRPr="00037928">
        <w:rPr>
          <w:i/>
          <w:sz w:val="24"/>
          <w:szCs w:val="24"/>
        </w:rPr>
        <w:tab/>
        <w:t xml:space="preserve">  vārds, uzvārds,  tālr., e-pasts</w:t>
      </w:r>
    </w:p>
    <w:p w14:paraId="18D54A7C" w14:textId="77777777" w:rsidR="00D64903" w:rsidRPr="00037928" w:rsidRDefault="00D64903" w:rsidP="00D64903">
      <w:pPr>
        <w:pStyle w:val="BodyText"/>
        <w:rPr>
          <w:sz w:val="24"/>
          <w:szCs w:val="24"/>
        </w:rPr>
      </w:pPr>
    </w:p>
    <w:p w14:paraId="18D54A7D" w14:textId="77777777" w:rsidR="00D64903" w:rsidRPr="00037928" w:rsidRDefault="00D64903" w:rsidP="00D64903">
      <w:pPr>
        <w:pStyle w:val="BodyText"/>
        <w:rPr>
          <w:sz w:val="24"/>
          <w:szCs w:val="24"/>
        </w:rPr>
      </w:pPr>
    </w:p>
    <w:p w14:paraId="18D54A7E" w14:textId="77777777" w:rsidR="00D64903" w:rsidRPr="00037928" w:rsidRDefault="00691CB6" w:rsidP="00D64903">
      <w:pPr>
        <w:pStyle w:val="BodyText"/>
        <w:jc w:val="left"/>
        <w:rPr>
          <w:i/>
          <w:sz w:val="24"/>
          <w:szCs w:val="24"/>
        </w:rPr>
      </w:pPr>
      <w:r w:rsidRPr="00037928">
        <w:rPr>
          <w:i/>
          <w:sz w:val="24"/>
          <w:szCs w:val="24"/>
        </w:rPr>
        <w:t>Datums ____________________</w:t>
      </w:r>
    </w:p>
    <w:p w14:paraId="18D54A7F" w14:textId="77777777" w:rsidR="00D64903" w:rsidRPr="00037928" w:rsidRDefault="00D64903" w:rsidP="00D64903">
      <w:pPr>
        <w:pStyle w:val="BodyText"/>
        <w:rPr>
          <w:b/>
          <w:i/>
          <w:sz w:val="24"/>
          <w:szCs w:val="24"/>
        </w:rPr>
      </w:pPr>
    </w:p>
    <w:p w14:paraId="18D54A80" w14:textId="77777777" w:rsidR="00D64903" w:rsidRPr="00037928" w:rsidRDefault="00691CB6" w:rsidP="00D64903">
      <w:pPr>
        <w:pStyle w:val="BodyText"/>
        <w:rPr>
          <w:i/>
          <w:sz w:val="24"/>
          <w:szCs w:val="24"/>
        </w:rPr>
      </w:pPr>
      <w:r w:rsidRPr="00037928">
        <w:rPr>
          <w:i/>
          <w:sz w:val="24"/>
          <w:szCs w:val="24"/>
        </w:rPr>
        <w:t xml:space="preserve">                                      _______________________________________________</w:t>
      </w:r>
      <w:r w:rsidRPr="00037928">
        <w:rPr>
          <w:i/>
          <w:sz w:val="24"/>
          <w:szCs w:val="24"/>
        </w:rPr>
        <w:tab/>
      </w:r>
    </w:p>
    <w:p w14:paraId="18D54A81" w14:textId="77777777" w:rsidR="00D64903" w:rsidRPr="00037928" w:rsidRDefault="00691CB6" w:rsidP="00D64903">
      <w:pPr>
        <w:pStyle w:val="BodyText"/>
        <w:rPr>
          <w:i/>
          <w:sz w:val="24"/>
          <w:szCs w:val="24"/>
        </w:rPr>
      </w:pPr>
      <w:r w:rsidRPr="00037928">
        <w:rPr>
          <w:i/>
          <w:sz w:val="24"/>
          <w:szCs w:val="24"/>
        </w:rPr>
        <w:tab/>
      </w:r>
      <w:r w:rsidRPr="00037928">
        <w:rPr>
          <w:i/>
          <w:sz w:val="24"/>
          <w:szCs w:val="24"/>
        </w:rPr>
        <w:tab/>
      </w:r>
      <w:r w:rsidRPr="00037928">
        <w:rPr>
          <w:i/>
          <w:sz w:val="24"/>
          <w:szCs w:val="24"/>
        </w:rPr>
        <w:tab/>
        <w:t xml:space="preserve">                           paraksts un paraksta atšifrējums</w:t>
      </w:r>
    </w:p>
    <w:p w14:paraId="18D54A82" w14:textId="77777777" w:rsidR="00D64903" w:rsidRPr="00037928" w:rsidRDefault="00D64903" w:rsidP="00D64903">
      <w:pPr>
        <w:pStyle w:val="BodyText"/>
        <w:rPr>
          <w:i/>
          <w:sz w:val="24"/>
          <w:szCs w:val="24"/>
        </w:rPr>
      </w:pPr>
    </w:p>
    <w:p w14:paraId="18D54A83" w14:textId="77777777" w:rsidR="00D64903" w:rsidRPr="00037928" w:rsidRDefault="00D64903" w:rsidP="00D64903">
      <w:pPr>
        <w:tabs>
          <w:tab w:val="left" w:pos="426"/>
        </w:tabs>
      </w:pPr>
    </w:p>
    <w:p w14:paraId="18D54A84" w14:textId="77777777" w:rsidR="00D64903" w:rsidRPr="00037928" w:rsidRDefault="00D64903" w:rsidP="00D64903">
      <w:pPr>
        <w:tabs>
          <w:tab w:val="left" w:pos="426"/>
        </w:tabs>
      </w:pPr>
    </w:p>
    <w:p w14:paraId="18D54A85" w14:textId="77777777" w:rsidR="00D64903" w:rsidRPr="00037928" w:rsidRDefault="00D64903" w:rsidP="00D64903">
      <w:pPr>
        <w:tabs>
          <w:tab w:val="left" w:pos="426"/>
        </w:tabs>
      </w:pPr>
    </w:p>
    <w:p w14:paraId="18D54A86" w14:textId="77777777" w:rsidR="00D64903" w:rsidRPr="00037928" w:rsidRDefault="00D64903" w:rsidP="00D64903">
      <w:pPr>
        <w:tabs>
          <w:tab w:val="left" w:pos="426"/>
        </w:tabs>
      </w:pPr>
    </w:p>
    <w:p w14:paraId="18D54A87" w14:textId="77777777" w:rsidR="00D64903" w:rsidRPr="00037928" w:rsidRDefault="00D64903" w:rsidP="00D64903">
      <w:pPr>
        <w:tabs>
          <w:tab w:val="left" w:pos="426"/>
        </w:tabs>
      </w:pPr>
    </w:p>
    <w:p w14:paraId="18D54A88" w14:textId="77777777" w:rsidR="00D64903" w:rsidRPr="00037928" w:rsidRDefault="00D64903" w:rsidP="00D64903">
      <w:pPr>
        <w:tabs>
          <w:tab w:val="left" w:pos="426"/>
        </w:tabs>
      </w:pPr>
    </w:p>
    <w:p w14:paraId="18D54A89" w14:textId="77777777" w:rsidR="00D64903" w:rsidRPr="00037928" w:rsidRDefault="00D64903" w:rsidP="00D64903">
      <w:pPr>
        <w:tabs>
          <w:tab w:val="left" w:pos="426"/>
        </w:tabs>
      </w:pPr>
    </w:p>
    <w:p w14:paraId="18D54A8A" w14:textId="77777777" w:rsidR="00D64903" w:rsidRPr="00037928" w:rsidRDefault="00D64903" w:rsidP="00D64903">
      <w:pPr>
        <w:tabs>
          <w:tab w:val="left" w:pos="426"/>
        </w:tabs>
      </w:pPr>
    </w:p>
    <w:p w14:paraId="18D54A8B" w14:textId="77777777" w:rsidR="00D64903" w:rsidRPr="00037928" w:rsidRDefault="00D64903" w:rsidP="00D64903">
      <w:pPr>
        <w:tabs>
          <w:tab w:val="left" w:pos="426"/>
        </w:tabs>
      </w:pPr>
    </w:p>
    <w:p w14:paraId="18D54A8C" w14:textId="77777777" w:rsidR="00D64903" w:rsidRPr="00037928" w:rsidRDefault="00D64903" w:rsidP="00D64903">
      <w:pPr>
        <w:tabs>
          <w:tab w:val="left" w:pos="426"/>
        </w:tabs>
      </w:pPr>
    </w:p>
    <w:p w14:paraId="18D54A8D" w14:textId="77777777" w:rsidR="00D64903" w:rsidRPr="00037928" w:rsidRDefault="00D64903" w:rsidP="00D64903">
      <w:pPr>
        <w:tabs>
          <w:tab w:val="left" w:pos="426"/>
        </w:tabs>
      </w:pPr>
    </w:p>
    <w:p w14:paraId="18D54A8E" w14:textId="77777777" w:rsidR="00D64903" w:rsidRPr="00037928" w:rsidRDefault="00D64903" w:rsidP="00D64903">
      <w:pPr>
        <w:tabs>
          <w:tab w:val="left" w:pos="426"/>
        </w:tabs>
      </w:pPr>
    </w:p>
    <w:p w14:paraId="18D54A8F" w14:textId="77777777" w:rsidR="00D64903" w:rsidRPr="00037928" w:rsidRDefault="00D64903" w:rsidP="00D64903">
      <w:pPr>
        <w:tabs>
          <w:tab w:val="left" w:pos="426"/>
        </w:tabs>
      </w:pPr>
    </w:p>
    <w:p w14:paraId="18D54A90" w14:textId="77777777" w:rsidR="00D64903" w:rsidRPr="00037928" w:rsidRDefault="00D64903" w:rsidP="00D64903">
      <w:pPr>
        <w:tabs>
          <w:tab w:val="left" w:pos="426"/>
        </w:tabs>
      </w:pPr>
    </w:p>
    <w:p w14:paraId="18D54A91" w14:textId="77777777" w:rsidR="00D64903" w:rsidRPr="00037928" w:rsidRDefault="00D64903" w:rsidP="00D64903">
      <w:pPr>
        <w:tabs>
          <w:tab w:val="left" w:pos="426"/>
        </w:tabs>
      </w:pPr>
    </w:p>
    <w:p w14:paraId="18D54A92" w14:textId="77777777" w:rsidR="00D64903" w:rsidRPr="00037928" w:rsidRDefault="00D64903" w:rsidP="00D64903">
      <w:pPr>
        <w:tabs>
          <w:tab w:val="left" w:pos="426"/>
        </w:tabs>
      </w:pPr>
    </w:p>
    <w:p w14:paraId="18D54A93" w14:textId="77777777" w:rsidR="00D64903" w:rsidRPr="00037928" w:rsidRDefault="00D64903" w:rsidP="00D64903">
      <w:pPr>
        <w:tabs>
          <w:tab w:val="left" w:pos="426"/>
        </w:tabs>
      </w:pPr>
    </w:p>
    <w:p w14:paraId="18D54A94" w14:textId="77777777" w:rsidR="00D64903" w:rsidRPr="00037928" w:rsidRDefault="00D64903" w:rsidP="00D64903">
      <w:pPr>
        <w:tabs>
          <w:tab w:val="left" w:pos="426"/>
        </w:tabs>
      </w:pPr>
    </w:p>
    <w:p w14:paraId="18D54A95" w14:textId="77777777" w:rsidR="00D64903" w:rsidRPr="00037928" w:rsidRDefault="00D64903" w:rsidP="00D64903">
      <w:pPr>
        <w:tabs>
          <w:tab w:val="left" w:pos="426"/>
        </w:tabs>
      </w:pPr>
    </w:p>
    <w:p w14:paraId="18D54A96" w14:textId="77777777" w:rsidR="00D64903" w:rsidRDefault="00D64903" w:rsidP="00D64903"/>
    <w:p w14:paraId="18D54A97" w14:textId="77777777" w:rsidR="00D64903" w:rsidRDefault="00D64903" w:rsidP="00D64903">
      <w:pPr>
        <w:jc w:val="right"/>
      </w:pPr>
    </w:p>
    <w:p w14:paraId="18D54A98" w14:textId="77777777" w:rsidR="00D64903" w:rsidRPr="00037928" w:rsidRDefault="00D64903" w:rsidP="00D64903">
      <w:pPr>
        <w:jc w:val="right"/>
      </w:pPr>
    </w:p>
    <w:p w14:paraId="18D54A99" w14:textId="77777777" w:rsidR="00D64903" w:rsidRDefault="00691CB6" w:rsidP="00D64903">
      <w:pPr>
        <w:jc w:val="right"/>
      </w:pPr>
      <w:r>
        <w:br w:type="page"/>
      </w:r>
      <w:r w:rsidRPr="00037928">
        <w:lastRenderedPageBreak/>
        <w:t>2. pielikums</w:t>
      </w:r>
    </w:p>
    <w:p w14:paraId="18D54A9A" w14:textId="1B498D75" w:rsidR="00D64903" w:rsidRDefault="00691CB6" w:rsidP="00D64903">
      <w:pPr>
        <w:pStyle w:val="BodyText"/>
        <w:jc w:val="right"/>
        <w:rPr>
          <w:sz w:val="24"/>
          <w:szCs w:val="24"/>
          <w:lang w:val="lv-LV"/>
        </w:rPr>
      </w:pPr>
      <w:r>
        <w:rPr>
          <w:sz w:val="24"/>
          <w:szCs w:val="24"/>
          <w:lang w:val="lv-LV"/>
        </w:rPr>
        <w:t>Ādažu novada domes 2017.gada 28.septembra</w:t>
      </w:r>
    </w:p>
    <w:p w14:paraId="18D54A9B" w14:textId="77777777" w:rsidR="00D64903" w:rsidRPr="00655847" w:rsidRDefault="00691CB6" w:rsidP="00D64903">
      <w:pPr>
        <w:pStyle w:val="BodyText"/>
        <w:jc w:val="center"/>
        <w:rPr>
          <w:sz w:val="24"/>
          <w:szCs w:val="24"/>
          <w:lang w:val="lv-LV"/>
        </w:rPr>
      </w:pPr>
      <w:r>
        <w:rPr>
          <w:sz w:val="24"/>
          <w:szCs w:val="24"/>
          <w:lang w:val="lv-LV"/>
        </w:rPr>
        <w:t xml:space="preserve">                                                                             nolik</w:t>
      </w:r>
      <w:r w:rsidR="00927C6C">
        <w:rPr>
          <w:sz w:val="24"/>
          <w:szCs w:val="24"/>
          <w:lang w:val="lv-LV"/>
        </w:rPr>
        <w:t>umam „Ādažu sporta laureāts 2017</w:t>
      </w:r>
      <w:r>
        <w:rPr>
          <w:sz w:val="24"/>
          <w:szCs w:val="24"/>
          <w:lang w:val="lv-LV"/>
        </w:rPr>
        <w:t>”</w:t>
      </w:r>
    </w:p>
    <w:p w14:paraId="18D54A9C" w14:textId="77777777" w:rsidR="00D64903" w:rsidRPr="00037928" w:rsidRDefault="00D64903" w:rsidP="00D64903"/>
    <w:p w14:paraId="18D54A9D" w14:textId="77777777" w:rsidR="00D64903" w:rsidRPr="00037928" w:rsidRDefault="00691CB6" w:rsidP="00D64903">
      <w:pPr>
        <w:pStyle w:val="BodyText"/>
        <w:jc w:val="center"/>
        <w:rPr>
          <w:sz w:val="24"/>
          <w:szCs w:val="24"/>
        </w:rPr>
      </w:pPr>
      <w:r w:rsidRPr="00037928">
        <w:rPr>
          <w:sz w:val="24"/>
          <w:szCs w:val="24"/>
        </w:rPr>
        <w:t>PIETEIKUMS</w:t>
      </w:r>
    </w:p>
    <w:p w14:paraId="18D54A9E" w14:textId="77777777" w:rsidR="00D64903" w:rsidRPr="00037928" w:rsidRDefault="00691CB6" w:rsidP="00D64903">
      <w:pPr>
        <w:pStyle w:val="BodyText"/>
        <w:jc w:val="center"/>
        <w:rPr>
          <w:sz w:val="24"/>
          <w:szCs w:val="24"/>
        </w:rPr>
      </w:pPr>
      <w:r w:rsidRPr="00037928">
        <w:rPr>
          <w:sz w:val="24"/>
          <w:szCs w:val="24"/>
        </w:rPr>
        <w:t>Konkursa „Ādažu sporta laureāts</w:t>
      </w:r>
      <w:r w:rsidR="00927C6C">
        <w:rPr>
          <w:sz w:val="24"/>
          <w:szCs w:val="24"/>
          <w:lang w:val="lv-LV"/>
        </w:rPr>
        <w:t xml:space="preserve"> 2017</w:t>
      </w:r>
      <w:r w:rsidRPr="00037928">
        <w:rPr>
          <w:sz w:val="24"/>
          <w:szCs w:val="24"/>
        </w:rPr>
        <w:t>”</w:t>
      </w:r>
    </w:p>
    <w:p w14:paraId="18D54A9F" w14:textId="77777777" w:rsidR="00D64903" w:rsidRPr="00037928" w:rsidRDefault="00691CB6" w:rsidP="00D64903">
      <w:pPr>
        <w:jc w:val="center"/>
        <w:outlineLvl w:val="0"/>
        <w:rPr>
          <w:b/>
        </w:rPr>
      </w:pPr>
      <w:r w:rsidRPr="00037928">
        <w:rPr>
          <w:b/>
        </w:rPr>
        <w:t>nominācijai „</w:t>
      </w:r>
      <w:r>
        <w:rPr>
          <w:b/>
        </w:rPr>
        <w:t>Ādažu</w:t>
      </w:r>
      <w:r w:rsidRPr="00037928">
        <w:rPr>
          <w:b/>
        </w:rPr>
        <w:t xml:space="preserve"> labākā komanda”</w:t>
      </w:r>
    </w:p>
    <w:p w14:paraId="18D54AA0" w14:textId="77777777" w:rsidR="00D64903" w:rsidRPr="00037928" w:rsidRDefault="00D64903" w:rsidP="00D64903">
      <w:pPr>
        <w:pStyle w:val="BodyText"/>
        <w:rPr>
          <w:sz w:val="24"/>
          <w:szCs w:val="24"/>
        </w:rPr>
      </w:pPr>
    </w:p>
    <w:p w14:paraId="18D54AA1" w14:textId="77777777" w:rsidR="00D64903" w:rsidRPr="00037928" w:rsidRDefault="00D64903" w:rsidP="00D64903">
      <w:pPr>
        <w:pStyle w:val="BodyText"/>
        <w:rPr>
          <w:sz w:val="24"/>
          <w:szCs w:val="24"/>
        </w:rPr>
      </w:pPr>
    </w:p>
    <w:p w14:paraId="18D54AA2" w14:textId="77777777" w:rsidR="00D64903" w:rsidRPr="00037928" w:rsidRDefault="00691CB6" w:rsidP="00D64903">
      <w:pPr>
        <w:pStyle w:val="BodyText"/>
        <w:rPr>
          <w:sz w:val="24"/>
          <w:szCs w:val="24"/>
        </w:rPr>
      </w:pPr>
      <w:r w:rsidRPr="00037928">
        <w:rPr>
          <w:sz w:val="24"/>
          <w:szCs w:val="24"/>
        </w:rPr>
        <w:t>1. Pretendenta pieteicējs ________________________________________________</w:t>
      </w:r>
    </w:p>
    <w:p w14:paraId="18D54AA3" w14:textId="77777777" w:rsidR="00D64903" w:rsidRPr="00037928" w:rsidRDefault="00D64903" w:rsidP="00D64903">
      <w:pPr>
        <w:pStyle w:val="BodyText"/>
        <w:rPr>
          <w:sz w:val="24"/>
          <w:szCs w:val="24"/>
        </w:rPr>
      </w:pPr>
    </w:p>
    <w:p w14:paraId="18D54AA4" w14:textId="77777777" w:rsidR="00D64903" w:rsidRPr="00037928" w:rsidRDefault="00691CB6" w:rsidP="00D64903">
      <w:pPr>
        <w:pStyle w:val="BodyText"/>
        <w:rPr>
          <w:sz w:val="24"/>
          <w:szCs w:val="24"/>
        </w:rPr>
      </w:pPr>
      <w:r w:rsidRPr="00037928">
        <w:rPr>
          <w:sz w:val="24"/>
          <w:szCs w:val="24"/>
        </w:rPr>
        <w:t>2. Nominācijas veids</w:t>
      </w:r>
      <w:r w:rsidRPr="00037928">
        <w:rPr>
          <w:sz w:val="24"/>
          <w:szCs w:val="24"/>
        </w:rPr>
        <w:tab/>
      </w:r>
      <w:r w:rsidRPr="00037928">
        <w:rPr>
          <w:b/>
          <w:sz w:val="24"/>
          <w:szCs w:val="24"/>
        </w:rPr>
        <w:t>LABĀKĀ KOMANDA</w:t>
      </w:r>
    </w:p>
    <w:p w14:paraId="18D54AA5" w14:textId="77777777" w:rsidR="00D64903" w:rsidRPr="00037928" w:rsidRDefault="00D64903" w:rsidP="00D64903">
      <w:pPr>
        <w:pStyle w:val="BodyText"/>
        <w:rPr>
          <w:sz w:val="24"/>
          <w:szCs w:val="24"/>
        </w:rPr>
      </w:pPr>
    </w:p>
    <w:p w14:paraId="18D54AA6" w14:textId="77777777" w:rsidR="00D64903" w:rsidRPr="00037928" w:rsidRDefault="00691CB6" w:rsidP="00D64903">
      <w:pPr>
        <w:pStyle w:val="BodyText"/>
        <w:ind w:left="4111" w:right="-7" w:hanging="4111"/>
        <w:jc w:val="left"/>
        <w:rPr>
          <w:i/>
          <w:sz w:val="24"/>
          <w:szCs w:val="24"/>
        </w:rPr>
      </w:pPr>
      <w:r w:rsidRPr="00037928">
        <w:rPr>
          <w:sz w:val="24"/>
          <w:szCs w:val="24"/>
        </w:rPr>
        <w:t xml:space="preserve">3. Izvirzītais pretendents_________________________________________________                          </w:t>
      </w:r>
      <w:r w:rsidRPr="00037928">
        <w:rPr>
          <w:i/>
          <w:sz w:val="24"/>
          <w:szCs w:val="24"/>
        </w:rPr>
        <w:t>Komandas  nosaukums</w:t>
      </w:r>
    </w:p>
    <w:p w14:paraId="18D54AA7" w14:textId="77777777" w:rsidR="00D64903" w:rsidRPr="00037928" w:rsidRDefault="00691CB6" w:rsidP="00D64903">
      <w:pPr>
        <w:pStyle w:val="BodyText"/>
        <w:ind w:left="4140" w:right="-7" w:hanging="4140"/>
        <w:rPr>
          <w:sz w:val="24"/>
          <w:szCs w:val="24"/>
        </w:rPr>
      </w:pPr>
      <w:r w:rsidRPr="00037928">
        <w:rPr>
          <w:sz w:val="24"/>
          <w:szCs w:val="24"/>
        </w:rPr>
        <w:t>_________________________________</w:t>
      </w:r>
      <w:r>
        <w:rPr>
          <w:sz w:val="24"/>
          <w:szCs w:val="24"/>
          <w:lang w:val="lv-LV"/>
        </w:rPr>
        <w:t>_</w:t>
      </w:r>
      <w:r w:rsidRPr="00037928">
        <w:rPr>
          <w:sz w:val="24"/>
          <w:szCs w:val="24"/>
        </w:rPr>
        <w:t>___________________________________</w:t>
      </w:r>
    </w:p>
    <w:p w14:paraId="18D54AA8" w14:textId="77777777" w:rsidR="00D64903" w:rsidRPr="00037928" w:rsidRDefault="00D64903" w:rsidP="00D64903">
      <w:pPr>
        <w:pStyle w:val="BodyText"/>
        <w:rPr>
          <w:sz w:val="24"/>
          <w:szCs w:val="24"/>
        </w:rPr>
      </w:pPr>
    </w:p>
    <w:p w14:paraId="18D54AA9" w14:textId="77777777" w:rsidR="00D64903" w:rsidRPr="00037928" w:rsidRDefault="00691CB6" w:rsidP="00D64903">
      <w:pPr>
        <w:pStyle w:val="BodyText"/>
        <w:rPr>
          <w:sz w:val="24"/>
          <w:szCs w:val="24"/>
        </w:rPr>
      </w:pPr>
      <w:r w:rsidRPr="00037928">
        <w:rPr>
          <w:sz w:val="24"/>
          <w:szCs w:val="24"/>
        </w:rPr>
        <w:t xml:space="preserve">4. Pretendenta treneris __________________________________________________  </w:t>
      </w:r>
    </w:p>
    <w:p w14:paraId="18D54AAA" w14:textId="77777777" w:rsidR="00D64903" w:rsidRPr="00037928" w:rsidRDefault="00691CB6" w:rsidP="00D64903">
      <w:pPr>
        <w:pStyle w:val="BodyText"/>
        <w:rPr>
          <w:i/>
          <w:sz w:val="24"/>
          <w:szCs w:val="24"/>
        </w:rPr>
      </w:pPr>
      <w:r w:rsidRPr="00037928">
        <w:rPr>
          <w:sz w:val="24"/>
          <w:szCs w:val="24"/>
        </w:rPr>
        <w:t xml:space="preserve">     </w:t>
      </w:r>
      <w:r w:rsidRPr="00037928">
        <w:rPr>
          <w:sz w:val="24"/>
          <w:szCs w:val="24"/>
        </w:rPr>
        <w:tab/>
      </w:r>
      <w:r w:rsidRPr="00037928">
        <w:rPr>
          <w:sz w:val="24"/>
          <w:szCs w:val="24"/>
        </w:rPr>
        <w:tab/>
      </w:r>
      <w:r w:rsidRPr="00037928">
        <w:rPr>
          <w:sz w:val="24"/>
          <w:szCs w:val="24"/>
        </w:rPr>
        <w:tab/>
      </w:r>
      <w:r w:rsidRPr="00037928">
        <w:rPr>
          <w:sz w:val="24"/>
          <w:szCs w:val="24"/>
        </w:rPr>
        <w:tab/>
      </w:r>
      <w:r w:rsidRPr="00037928">
        <w:rPr>
          <w:sz w:val="24"/>
          <w:szCs w:val="24"/>
        </w:rPr>
        <w:tab/>
      </w:r>
      <w:r w:rsidRPr="00037928">
        <w:rPr>
          <w:sz w:val="24"/>
          <w:szCs w:val="24"/>
        </w:rPr>
        <w:tab/>
      </w:r>
      <w:r w:rsidRPr="00037928">
        <w:rPr>
          <w:i/>
          <w:sz w:val="24"/>
          <w:szCs w:val="24"/>
        </w:rPr>
        <w:t>vārds, uzvārds(pilns)</w:t>
      </w:r>
    </w:p>
    <w:p w14:paraId="18D54AAB" w14:textId="77777777" w:rsidR="00D64903" w:rsidRPr="00037928" w:rsidRDefault="00D64903" w:rsidP="00D64903">
      <w:pPr>
        <w:pStyle w:val="BodyText"/>
        <w:rPr>
          <w:sz w:val="24"/>
          <w:szCs w:val="24"/>
        </w:rPr>
      </w:pPr>
    </w:p>
    <w:p w14:paraId="18D54AAC" w14:textId="77777777" w:rsidR="00D64903" w:rsidRPr="00037928" w:rsidRDefault="00691CB6" w:rsidP="00D64903">
      <w:pPr>
        <w:pStyle w:val="BodyText"/>
        <w:tabs>
          <w:tab w:val="left" w:pos="9000"/>
        </w:tabs>
        <w:rPr>
          <w:sz w:val="24"/>
          <w:szCs w:val="24"/>
        </w:rPr>
      </w:pPr>
      <w:r w:rsidRPr="00037928">
        <w:rPr>
          <w:sz w:val="24"/>
          <w:szCs w:val="24"/>
        </w:rPr>
        <w:t xml:space="preserve">5. Organizācija, kuru pārstāv pretendents ___________________________________ </w:t>
      </w:r>
    </w:p>
    <w:p w14:paraId="18D54AAD" w14:textId="77777777" w:rsidR="00D64903" w:rsidRPr="00037928" w:rsidRDefault="00D64903" w:rsidP="00D64903">
      <w:pPr>
        <w:pStyle w:val="BodyText"/>
        <w:ind w:firstLine="6237"/>
        <w:rPr>
          <w:i/>
          <w:sz w:val="24"/>
          <w:szCs w:val="24"/>
        </w:rPr>
      </w:pPr>
    </w:p>
    <w:p w14:paraId="18D54AAE" w14:textId="77777777" w:rsidR="00D64903" w:rsidRPr="00037928" w:rsidRDefault="00691CB6" w:rsidP="00D64903">
      <w:pPr>
        <w:pStyle w:val="BodyText"/>
        <w:tabs>
          <w:tab w:val="left" w:pos="9000"/>
        </w:tabs>
        <w:rPr>
          <w:sz w:val="24"/>
          <w:szCs w:val="24"/>
        </w:rPr>
      </w:pPr>
      <w:r w:rsidRPr="00037928">
        <w:rPr>
          <w:sz w:val="24"/>
          <w:szCs w:val="24"/>
        </w:rPr>
        <w:t xml:space="preserve"> ____________________________________________________________________</w:t>
      </w:r>
    </w:p>
    <w:p w14:paraId="18D54AAF" w14:textId="77777777" w:rsidR="00D64903" w:rsidRPr="00037928" w:rsidRDefault="00D64903" w:rsidP="00D64903"/>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1064"/>
        <w:gridCol w:w="1669"/>
        <w:gridCol w:w="1800"/>
        <w:gridCol w:w="1620"/>
      </w:tblGrid>
      <w:tr w:rsidR="00411C6F" w14:paraId="18D54AB6" w14:textId="77777777" w:rsidTr="00B1669C">
        <w:tc>
          <w:tcPr>
            <w:tcW w:w="2307" w:type="dxa"/>
            <w:vAlign w:val="center"/>
          </w:tcPr>
          <w:p w14:paraId="18D54AB0" w14:textId="77777777" w:rsidR="00D64903" w:rsidRPr="00037928" w:rsidRDefault="00691CB6" w:rsidP="00B1669C">
            <w:pPr>
              <w:jc w:val="center"/>
            </w:pPr>
            <w:r w:rsidRPr="00037928">
              <w:t>Sacensības</w:t>
            </w:r>
          </w:p>
        </w:tc>
        <w:tc>
          <w:tcPr>
            <w:tcW w:w="1064" w:type="dxa"/>
            <w:vAlign w:val="center"/>
          </w:tcPr>
          <w:p w14:paraId="18D54AB1" w14:textId="77777777" w:rsidR="00D64903" w:rsidRPr="00037928" w:rsidRDefault="00691CB6" w:rsidP="00B1669C">
            <w:pPr>
              <w:jc w:val="center"/>
            </w:pPr>
            <w:r w:rsidRPr="00037928">
              <w:t>Izcīnītā vieta</w:t>
            </w:r>
          </w:p>
        </w:tc>
        <w:tc>
          <w:tcPr>
            <w:tcW w:w="1669" w:type="dxa"/>
            <w:shd w:val="clear" w:color="auto" w:fill="E6E6E6"/>
            <w:vAlign w:val="center"/>
          </w:tcPr>
          <w:p w14:paraId="18D54AB2" w14:textId="77777777" w:rsidR="00D64903" w:rsidRPr="00037928" w:rsidRDefault="00691CB6" w:rsidP="00B1669C">
            <w:pPr>
              <w:jc w:val="center"/>
            </w:pPr>
            <w:r w:rsidRPr="00037928">
              <w:t>Punkti</w:t>
            </w:r>
          </w:p>
          <w:p w14:paraId="18D54AB3" w14:textId="77777777" w:rsidR="00D64903" w:rsidRPr="00037928" w:rsidRDefault="00D64903" w:rsidP="00B1669C">
            <w:pPr>
              <w:jc w:val="center"/>
            </w:pPr>
          </w:p>
        </w:tc>
        <w:tc>
          <w:tcPr>
            <w:tcW w:w="1800" w:type="dxa"/>
            <w:shd w:val="clear" w:color="auto" w:fill="E6E6E6"/>
            <w:vAlign w:val="center"/>
          </w:tcPr>
          <w:p w14:paraId="18D54AB4" w14:textId="77777777" w:rsidR="00D64903" w:rsidRPr="00037928" w:rsidRDefault="00691CB6" w:rsidP="00B1669C">
            <w:pPr>
              <w:jc w:val="center"/>
            </w:pPr>
            <w:r w:rsidRPr="00037928">
              <w:t>Koeficients</w:t>
            </w:r>
          </w:p>
        </w:tc>
        <w:tc>
          <w:tcPr>
            <w:tcW w:w="1620" w:type="dxa"/>
            <w:shd w:val="clear" w:color="auto" w:fill="E6E6E6"/>
            <w:vAlign w:val="center"/>
          </w:tcPr>
          <w:p w14:paraId="18D54AB5" w14:textId="77777777" w:rsidR="00D64903" w:rsidRPr="00037928" w:rsidRDefault="00691CB6" w:rsidP="00B1669C">
            <w:pPr>
              <w:jc w:val="center"/>
            </w:pPr>
            <w:r w:rsidRPr="00037928">
              <w:t>Summa</w:t>
            </w:r>
          </w:p>
        </w:tc>
      </w:tr>
      <w:tr w:rsidR="00411C6F" w14:paraId="18D54ABA" w14:textId="77777777" w:rsidTr="00B1669C">
        <w:tc>
          <w:tcPr>
            <w:tcW w:w="2307" w:type="dxa"/>
          </w:tcPr>
          <w:p w14:paraId="18D54AB7" w14:textId="77777777" w:rsidR="00D64903" w:rsidRPr="00037928" w:rsidRDefault="00D64903" w:rsidP="00B1669C">
            <w:pPr>
              <w:jc w:val="center"/>
            </w:pPr>
          </w:p>
        </w:tc>
        <w:tc>
          <w:tcPr>
            <w:tcW w:w="1064" w:type="dxa"/>
          </w:tcPr>
          <w:p w14:paraId="18D54AB8" w14:textId="77777777" w:rsidR="00D64903" w:rsidRPr="00037928" w:rsidRDefault="00D64903" w:rsidP="00B1669C">
            <w:pPr>
              <w:jc w:val="center"/>
            </w:pPr>
          </w:p>
        </w:tc>
        <w:tc>
          <w:tcPr>
            <w:tcW w:w="5089" w:type="dxa"/>
            <w:gridSpan w:val="3"/>
            <w:shd w:val="clear" w:color="auto" w:fill="E6E6E6"/>
          </w:tcPr>
          <w:p w14:paraId="18D54AB9" w14:textId="77777777" w:rsidR="00D64903" w:rsidRPr="00037928" w:rsidRDefault="00691CB6" w:rsidP="00B1669C">
            <w:pPr>
              <w:jc w:val="center"/>
            </w:pPr>
            <w:r w:rsidRPr="00037928">
              <w:t>Aizpilda konkursa komisija</w:t>
            </w:r>
          </w:p>
        </w:tc>
      </w:tr>
      <w:tr w:rsidR="00411C6F" w14:paraId="18D54AC2" w14:textId="77777777" w:rsidTr="00B1669C">
        <w:tc>
          <w:tcPr>
            <w:tcW w:w="2307" w:type="dxa"/>
          </w:tcPr>
          <w:p w14:paraId="18D54ABB" w14:textId="77777777" w:rsidR="00D64903" w:rsidRPr="008020C3" w:rsidRDefault="00D64903" w:rsidP="00B1669C">
            <w:pPr>
              <w:jc w:val="center"/>
            </w:pPr>
          </w:p>
          <w:p w14:paraId="18D54ABC" w14:textId="77777777" w:rsidR="00D64903" w:rsidRPr="008020C3" w:rsidRDefault="00691CB6" w:rsidP="00B1669C">
            <w:pPr>
              <w:jc w:val="center"/>
            </w:pPr>
            <w:r w:rsidRPr="008020C3">
              <w:t>Olimpiskās spēles</w:t>
            </w:r>
          </w:p>
          <w:p w14:paraId="18D54ABD" w14:textId="77777777" w:rsidR="00D64903" w:rsidRPr="008020C3" w:rsidRDefault="00D64903" w:rsidP="00B1669C">
            <w:pPr>
              <w:jc w:val="center"/>
            </w:pPr>
          </w:p>
        </w:tc>
        <w:tc>
          <w:tcPr>
            <w:tcW w:w="1064" w:type="dxa"/>
          </w:tcPr>
          <w:p w14:paraId="18D54ABE" w14:textId="77777777" w:rsidR="00D64903" w:rsidRPr="00037928" w:rsidRDefault="00D64903" w:rsidP="00B1669C">
            <w:pPr>
              <w:jc w:val="center"/>
            </w:pPr>
          </w:p>
        </w:tc>
        <w:tc>
          <w:tcPr>
            <w:tcW w:w="1669" w:type="dxa"/>
            <w:shd w:val="clear" w:color="auto" w:fill="E6E6E6"/>
          </w:tcPr>
          <w:p w14:paraId="18D54ABF" w14:textId="77777777" w:rsidR="00D64903" w:rsidRPr="00037928" w:rsidRDefault="00D64903" w:rsidP="00B1669C">
            <w:pPr>
              <w:jc w:val="center"/>
            </w:pPr>
          </w:p>
        </w:tc>
        <w:tc>
          <w:tcPr>
            <w:tcW w:w="1800" w:type="dxa"/>
            <w:shd w:val="clear" w:color="auto" w:fill="E6E6E6"/>
          </w:tcPr>
          <w:p w14:paraId="18D54AC0" w14:textId="77777777" w:rsidR="00D64903" w:rsidRPr="00037928" w:rsidRDefault="00D64903" w:rsidP="00B1669C">
            <w:pPr>
              <w:jc w:val="center"/>
            </w:pPr>
          </w:p>
        </w:tc>
        <w:tc>
          <w:tcPr>
            <w:tcW w:w="1620" w:type="dxa"/>
            <w:shd w:val="clear" w:color="auto" w:fill="E6E6E6"/>
          </w:tcPr>
          <w:p w14:paraId="18D54AC1" w14:textId="77777777" w:rsidR="00D64903" w:rsidRPr="00037928" w:rsidRDefault="00D64903" w:rsidP="00B1669C">
            <w:pPr>
              <w:jc w:val="center"/>
            </w:pPr>
          </w:p>
        </w:tc>
      </w:tr>
      <w:tr w:rsidR="00411C6F" w14:paraId="18D54AC8" w14:textId="77777777" w:rsidTr="00B1669C">
        <w:tc>
          <w:tcPr>
            <w:tcW w:w="2307" w:type="dxa"/>
          </w:tcPr>
          <w:p w14:paraId="18D54AC3" w14:textId="77777777" w:rsidR="00D64903" w:rsidRPr="008020C3" w:rsidRDefault="00691CB6" w:rsidP="00B1669C">
            <w:pPr>
              <w:jc w:val="center"/>
            </w:pPr>
            <w:r w:rsidRPr="008020C3">
              <w:t xml:space="preserve">Eiropas federāciju rīkoto kausa </w:t>
            </w:r>
            <w:proofErr w:type="spellStart"/>
            <w:r w:rsidRPr="008020C3">
              <w:t>izcīņu</w:t>
            </w:r>
            <w:proofErr w:type="spellEnd"/>
            <w:r w:rsidRPr="008020C3">
              <w:t xml:space="preserve"> sacensības</w:t>
            </w:r>
          </w:p>
        </w:tc>
        <w:tc>
          <w:tcPr>
            <w:tcW w:w="1064" w:type="dxa"/>
          </w:tcPr>
          <w:p w14:paraId="18D54AC4" w14:textId="77777777" w:rsidR="00D64903" w:rsidRPr="00037928" w:rsidRDefault="00D64903" w:rsidP="00B1669C">
            <w:pPr>
              <w:jc w:val="center"/>
            </w:pPr>
          </w:p>
        </w:tc>
        <w:tc>
          <w:tcPr>
            <w:tcW w:w="1669" w:type="dxa"/>
            <w:shd w:val="clear" w:color="auto" w:fill="E6E6E6"/>
          </w:tcPr>
          <w:p w14:paraId="18D54AC5" w14:textId="77777777" w:rsidR="00D64903" w:rsidRPr="00037928" w:rsidRDefault="00D64903" w:rsidP="00B1669C">
            <w:pPr>
              <w:jc w:val="center"/>
            </w:pPr>
          </w:p>
        </w:tc>
        <w:tc>
          <w:tcPr>
            <w:tcW w:w="1800" w:type="dxa"/>
            <w:shd w:val="clear" w:color="auto" w:fill="E6E6E6"/>
          </w:tcPr>
          <w:p w14:paraId="18D54AC6" w14:textId="77777777" w:rsidR="00D64903" w:rsidRPr="00037928" w:rsidRDefault="00D64903" w:rsidP="00B1669C">
            <w:pPr>
              <w:jc w:val="center"/>
            </w:pPr>
          </w:p>
        </w:tc>
        <w:tc>
          <w:tcPr>
            <w:tcW w:w="1620" w:type="dxa"/>
            <w:shd w:val="clear" w:color="auto" w:fill="E6E6E6"/>
          </w:tcPr>
          <w:p w14:paraId="18D54AC7" w14:textId="77777777" w:rsidR="00D64903" w:rsidRPr="00037928" w:rsidRDefault="00D64903" w:rsidP="00B1669C">
            <w:pPr>
              <w:jc w:val="center"/>
            </w:pPr>
          </w:p>
        </w:tc>
      </w:tr>
      <w:tr w:rsidR="00411C6F" w14:paraId="18D54ACE" w14:textId="77777777" w:rsidTr="00B1669C">
        <w:tc>
          <w:tcPr>
            <w:tcW w:w="2307" w:type="dxa"/>
          </w:tcPr>
          <w:p w14:paraId="18D54AC9" w14:textId="77777777" w:rsidR="00D64903" w:rsidRPr="008020C3" w:rsidRDefault="00691CB6" w:rsidP="00B1669C">
            <w:pPr>
              <w:jc w:val="center"/>
            </w:pPr>
            <w:r>
              <w:t>Plaši starptautiski turnī</w:t>
            </w:r>
            <w:r w:rsidRPr="008020C3">
              <w:t>ri</w:t>
            </w:r>
          </w:p>
        </w:tc>
        <w:tc>
          <w:tcPr>
            <w:tcW w:w="1064" w:type="dxa"/>
          </w:tcPr>
          <w:p w14:paraId="18D54ACA" w14:textId="77777777" w:rsidR="00D64903" w:rsidRPr="00037928" w:rsidRDefault="00D64903" w:rsidP="00B1669C">
            <w:pPr>
              <w:jc w:val="center"/>
            </w:pPr>
          </w:p>
        </w:tc>
        <w:tc>
          <w:tcPr>
            <w:tcW w:w="1669" w:type="dxa"/>
            <w:shd w:val="clear" w:color="auto" w:fill="E6E6E6"/>
          </w:tcPr>
          <w:p w14:paraId="18D54ACB" w14:textId="77777777" w:rsidR="00D64903" w:rsidRPr="00037928" w:rsidRDefault="00D64903" w:rsidP="00B1669C">
            <w:pPr>
              <w:jc w:val="center"/>
            </w:pPr>
          </w:p>
        </w:tc>
        <w:tc>
          <w:tcPr>
            <w:tcW w:w="1800" w:type="dxa"/>
            <w:shd w:val="clear" w:color="auto" w:fill="E6E6E6"/>
          </w:tcPr>
          <w:p w14:paraId="18D54ACC" w14:textId="77777777" w:rsidR="00D64903" w:rsidRPr="00037928" w:rsidRDefault="00D64903" w:rsidP="00B1669C">
            <w:pPr>
              <w:jc w:val="center"/>
            </w:pPr>
          </w:p>
        </w:tc>
        <w:tc>
          <w:tcPr>
            <w:tcW w:w="1620" w:type="dxa"/>
            <w:shd w:val="clear" w:color="auto" w:fill="E6E6E6"/>
          </w:tcPr>
          <w:p w14:paraId="18D54ACD" w14:textId="77777777" w:rsidR="00D64903" w:rsidRPr="00037928" w:rsidRDefault="00D64903" w:rsidP="00B1669C">
            <w:pPr>
              <w:jc w:val="center"/>
            </w:pPr>
          </w:p>
        </w:tc>
      </w:tr>
      <w:tr w:rsidR="00411C6F" w14:paraId="18D54AD4" w14:textId="77777777" w:rsidTr="00B1669C">
        <w:tc>
          <w:tcPr>
            <w:tcW w:w="2307" w:type="dxa"/>
          </w:tcPr>
          <w:p w14:paraId="18D54ACF" w14:textId="77777777" w:rsidR="00D64903" w:rsidRPr="008020C3" w:rsidRDefault="00691CB6" w:rsidP="00B1669C">
            <w:pPr>
              <w:jc w:val="center"/>
            </w:pPr>
            <w:r w:rsidRPr="008020C3">
              <w:t>Baltijas un Ziemeļeiropas čempionāti un kausa izcīņa</w:t>
            </w:r>
          </w:p>
        </w:tc>
        <w:tc>
          <w:tcPr>
            <w:tcW w:w="1064" w:type="dxa"/>
          </w:tcPr>
          <w:p w14:paraId="18D54AD0" w14:textId="77777777" w:rsidR="00D64903" w:rsidRPr="00037928" w:rsidRDefault="00D64903" w:rsidP="00B1669C">
            <w:pPr>
              <w:jc w:val="center"/>
            </w:pPr>
          </w:p>
        </w:tc>
        <w:tc>
          <w:tcPr>
            <w:tcW w:w="1669" w:type="dxa"/>
            <w:shd w:val="clear" w:color="auto" w:fill="E6E6E6"/>
          </w:tcPr>
          <w:p w14:paraId="18D54AD1" w14:textId="77777777" w:rsidR="00D64903" w:rsidRPr="00037928" w:rsidRDefault="00D64903" w:rsidP="00B1669C">
            <w:pPr>
              <w:jc w:val="center"/>
            </w:pPr>
          </w:p>
        </w:tc>
        <w:tc>
          <w:tcPr>
            <w:tcW w:w="1800" w:type="dxa"/>
            <w:shd w:val="clear" w:color="auto" w:fill="E6E6E6"/>
          </w:tcPr>
          <w:p w14:paraId="18D54AD2" w14:textId="77777777" w:rsidR="00D64903" w:rsidRPr="00037928" w:rsidRDefault="00D64903" w:rsidP="00B1669C">
            <w:pPr>
              <w:jc w:val="center"/>
            </w:pPr>
          </w:p>
        </w:tc>
        <w:tc>
          <w:tcPr>
            <w:tcW w:w="1620" w:type="dxa"/>
            <w:shd w:val="clear" w:color="auto" w:fill="E6E6E6"/>
          </w:tcPr>
          <w:p w14:paraId="18D54AD3" w14:textId="77777777" w:rsidR="00D64903" w:rsidRPr="00037928" w:rsidRDefault="00D64903" w:rsidP="00B1669C">
            <w:pPr>
              <w:jc w:val="center"/>
            </w:pPr>
          </w:p>
        </w:tc>
      </w:tr>
      <w:tr w:rsidR="00411C6F" w14:paraId="18D54ADA" w14:textId="77777777" w:rsidTr="00B1669C">
        <w:tc>
          <w:tcPr>
            <w:tcW w:w="2307" w:type="dxa"/>
          </w:tcPr>
          <w:p w14:paraId="18D54AD5" w14:textId="77777777" w:rsidR="00D64903" w:rsidRPr="008020C3" w:rsidRDefault="00691CB6" w:rsidP="00B1669C">
            <w:pPr>
              <w:jc w:val="center"/>
            </w:pPr>
            <w:r w:rsidRPr="008020C3">
              <w:t>Latvijas čempionāts</w:t>
            </w:r>
          </w:p>
        </w:tc>
        <w:tc>
          <w:tcPr>
            <w:tcW w:w="1064" w:type="dxa"/>
          </w:tcPr>
          <w:p w14:paraId="18D54AD6" w14:textId="77777777" w:rsidR="00D64903" w:rsidRPr="00037928" w:rsidRDefault="00D64903" w:rsidP="00B1669C">
            <w:pPr>
              <w:jc w:val="center"/>
            </w:pPr>
          </w:p>
        </w:tc>
        <w:tc>
          <w:tcPr>
            <w:tcW w:w="1669" w:type="dxa"/>
            <w:shd w:val="clear" w:color="auto" w:fill="E6E6E6"/>
          </w:tcPr>
          <w:p w14:paraId="18D54AD7" w14:textId="77777777" w:rsidR="00D64903" w:rsidRPr="00037928" w:rsidRDefault="00D64903" w:rsidP="00B1669C">
            <w:pPr>
              <w:jc w:val="center"/>
            </w:pPr>
          </w:p>
        </w:tc>
        <w:tc>
          <w:tcPr>
            <w:tcW w:w="1800" w:type="dxa"/>
            <w:shd w:val="clear" w:color="auto" w:fill="E6E6E6"/>
          </w:tcPr>
          <w:p w14:paraId="18D54AD8" w14:textId="77777777" w:rsidR="00D64903" w:rsidRPr="00037928" w:rsidRDefault="00D64903" w:rsidP="00B1669C">
            <w:pPr>
              <w:jc w:val="center"/>
            </w:pPr>
          </w:p>
        </w:tc>
        <w:tc>
          <w:tcPr>
            <w:tcW w:w="1620" w:type="dxa"/>
            <w:shd w:val="clear" w:color="auto" w:fill="E6E6E6"/>
          </w:tcPr>
          <w:p w14:paraId="18D54AD9" w14:textId="77777777" w:rsidR="00D64903" w:rsidRPr="00037928" w:rsidRDefault="00D64903" w:rsidP="00B1669C">
            <w:pPr>
              <w:jc w:val="center"/>
            </w:pPr>
          </w:p>
        </w:tc>
      </w:tr>
      <w:tr w:rsidR="00411C6F" w14:paraId="18D54AE0" w14:textId="77777777" w:rsidTr="00B1669C">
        <w:tc>
          <w:tcPr>
            <w:tcW w:w="2307" w:type="dxa"/>
          </w:tcPr>
          <w:p w14:paraId="18D54ADB" w14:textId="77777777" w:rsidR="00D64903" w:rsidRPr="008020C3" w:rsidRDefault="00691CB6" w:rsidP="00B1669C">
            <w:pPr>
              <w:jc w:val="center"/>
            </w:pPr>
            <w:r w:rsidRPr="008020C3">
              <w:t>Latvijas Kausa izcīņa</w:t>
            </w:r>
          </w:p>
        </w:tc>
        <w:tc>
          <w:tcPr>
            <w:tcW w:w="1064" w:type="dxa"/>
          </w:tcPr>
          <w:p w14:paraId="18D54ADC" w14:textId="77777777" w:rsidR="00D64903" w:rsidRPr="00037928" w:rsidRDefault="00D64903" w:rsidP="00B1669C">
            <w:pPr>
              <w:jc w:val="center"/>
            </w:pPr>
          </w:p>
        </w:tc>
        <w:tc>
          <w:tcPr>
            <w:tcW w:w="1669" w:type="dxa"/>
            <w:shd w:val="clear" w:color="auto" w:fill="E6E6E6"/>
          </w:tcPr>
          <w:p w14:paraId="18D54ADD" w14:textId="77777777" w:rsidR="00D64903" w:rsidRPr="00037928" w:rsidRDefault="00D64903" w:rsidP="00B1669C">
            <w:pPr>
              <w:jc w:val="center"/>
            </w:pPr>
          </w:p>
        </w:tc>
        <w:tc>
          <w:tcPr>
            <w:tcW w:w="1800" w:type="dxa"/>
            <w:shd w:val="clear" w:color="auto" w:fill="E6E6E6"/>
          </w:tcPr>
          <w:p w14:paraId="18D54ADE" w14:textId="77777777" w:rsidR="00D64903" w:rsidRPr="00037928" w:rsidRDefault="00D64903" w:rsidP="00B1669C">
            <w:pPr>
              <w:jc w:val="center"/>
            </w:pPr>
          </w:p>
        </w:tc>
        <w:tc>
          <w:tcPr>
            <w:tcW w:w="1620" w:type="dxa"/>
            <w:shd w:val="clear" w:color="auto" w:fill="E6E6E6"/>
          </w:tcPr>
          <w:p w14:paraId="18D54ADF" w14:textId="77777777" w:rsidR="00D64903" w:rsidRPr="00037928" w:rsidRDefault="00D64903" w:rsidP="00B1669C">
            <w:pPr>
              <w:jc w:val="center"/>
            </w:pPr>
          </w:p>
        </w:tc>
      </w:tr>
    </w:tbl>
    <w:p w14:paraId="18D54AE1" w14:textId="77777777" w:rsidR="00D64903" w:rsidRPr="00037928" w:rsidRDefault="00D64903" w:rsidP="00D64903">
      <w:pPr>
        <w:spacing w:line="360" w:lineRule="auto"/>
      </w:pPr>
    </w:p>
    <w:p w14:paraId="18D54AE2" w14:textId="77777777" w:rsidR="00D64903" w:rsidRPr="00037928" w:rsidRDefault="00691CB6" w:rsidP="00D64903">
      <w:pPr>
        <w:spacing w:line="360" w:lineRule="auto"/>
      </w:pPr>
      <w:r w:rsidRPr="00037928">
        <w:t>6. Atskaites periodā par Latvijas Republikas izlases dalībniekiem ir kļuvuši šādi komandas sportis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7928">
        <w:lastRenderedPageBreak/>
        <w:t>______________________________________________________________________________________________________________________</w:t>
      </w:r>
    </w:p>
    <w:p w14:paraId="18D54AE3" w14:textId="77777777" w:rsidR="00D64903" w:rsidRPr="00037928" w:rsidRDefault="00D64903" w:rsidP="00D64903"/>
    <w:p w14:paraId="18D54AE4" w14:textId="77777777" w:rsidR="00D64903" w:rsidRPr="00037928" w:rsidRDefault="00691CB6" w:rsidP="00D64903">
      <w:pPr>
        <w:pStyle w:val="BodyText"/>
        <w:rPr>
          <w:sz w:val="24"/>
          <w:szCs w:val="24"/>
        </w:rPr>
      </w:pPr>
      <w:r w:rsidRPr="00037928">
        <w:rPr>
          <w:sz w:val="24"/>
          <w:szCs w:val="24"/>
        </w:rPr>
        <w:t>7. Pieteikumam pievienoti elektroniskā formātā video vai foto materiāli (</w:t>
      </w:r>
      <w:r w:rsidRPr="00037928">
        <w:rPr>
          <w:i/>
          <w:sz w:val="24"/>
          <w:szCs w:val="24"/>
        </w:rPr>
        <w:t>tiks izmantoti Sporta laureātu apbalvošanas pasākumā</w:t>
      </w:r>
      <w:r w:rsidRPr="00037928">
        <w:rPr>
          <w:sz w:val="24"/>
          <w:szCs w:val="24"/>
        </w:rPr>
        <w:t>).</w:t>
      </w:r>
    </w:p>
    <w:p w14:paraId="18D54AE5" w14:textId="77777777" w:rsidR="00D64903" w:rsidRPr="00037928" w:rsidRDefault="00D64903" w:rsidP="00D64903">
      <w:pPr>
        <w:pStyle w:val="BodyText"/>
        <w:rPr>
          <w:sz w:val="24"/>
          <w:szCs w:val="24"/>
        </w:rPr>
      </w:pPr>
    </w:p>
    <w:p w14:paraId="18D54AE6" w14:textId="77777777" w:rsidR="00D64903" w:rsidRPr="00037928" w:rsidRDefault="00691CB6" w:rsidP="00D64903">
      <w:pPr>
        <w:tabs>
          <w:tab w:val="num" w:pos="1440"/>
        </w:tabs>
      </w:pPr>
      <w:r w:rsidRPr="00037928">
        <w:t>8. Pretendenta pieteicējs pilnībā atbild par sniegto ziņu pareizību un atbilstību nolikumam.</w:t>
      </w:r>
    </w:p>
    <w:p w14:paraId="18D54AE7" w14:textId="77777777" w:rsidR="00D64903" w:rsidRPr="00037928" w:rsidRDefault="00D64903" w:rsidP="00D64903">
      <w:pPr>
        <w:pStyle w:val="BodyText"/>
        <w:rPr>
          <w:sz w:val="24"/>
          <w:szCs w:val="24"/>
        </w:rPr>
      </w:pPr>
    </w:p>
    <w:p w14:paraId="18D54AE8" w14:textId="77777777" w:rsidR="00D64903" w:rsidRPr="00037928" w:rsidRDefault="00D64903" w:rsidP="00D64903">
      <w:pPr>
        <w:pStyle w:val="BodyText"/>
        <w:rPr>
          <w:sz w:val="24"/>
          <w:szCs w:val="24"/>
        </w:rPr>
      </w:pPr>
    </w:p>
    <w:p w14:paraId="18D54AE9" w14:textId="77777777" w:rsidR="00D64903" w:rsidRPr="00037928" w:rsidRDefault="00691CB6" w:rsidP="00D64903">
      <w:pPr>
        <w:pStyle w:val="BodyText"/>
        <w:rPr>
          <w:i/>
          <w:sz w:val="24"/>
          <w:szCs w:val="24"/>
        </w:rPr>
      </w:pPr>
      <w:r w:rsidRPr="00037928">
        <w:rPr>
          <w:sz w:val="24"/>
          <w:szCs w:val="24"/>
        </w:rPr>
        <w:t>Pieteicēja kontaktpersona</w:t>
      </w:r>
      <w:r w:rsidRPr="00037928">
        <w:rPr>
          <w:i/>
          <w:sz w:val="24"/>
          <w:szCs w:val="24"/>
        </w:rPr>
        <w:t xml:space="preserve">    ___________________________________________________________</w:t>
      </w:r>
    </w:p>
    <w:p w14:paraId="18D54AEA" w14:textId="77777777" w:rsidR="00D64903" w:rsidRPr="00037928" w:rsidRDefault="00691CB6" w:rsidP="00D64903">
      <w:pPr>
        <w:pStyle w:val="BodyText"/>
        <w:rPr>
          <w:i/>
          <w:sz w:val="24"/>
          <w:szCs w:val="24"/>
        </w:rPr>
      </w:pPr>
      <w:r w:rsidRPr="00037928">
        <w:rPr>
          <w:i/>
          <w:sz w:val="24"/>
          <w:szCs w:val="24"/>
        </w:rPr>
        <w:t xml:space="preserve">                                                  </w:t>
      </w:r>
      <w:r w:rsidRPr="00037928">
        <w:rPr>
          <w:i/>
          <w:sz w:val="24"/>
          <w:szCs w:val="24"/>
        </w:rPr>
        <w:tab/>
      </w:r>
      <w:r w:rsidRPr="00037928">
        <w:rPr>
          <w:i/>
          <w:sz w:val="24"/>
          <w:szCs w:val="24"/>
        </w:rPr>
        <w:tab/>
      </w:r>
      <w:r w:rsidRPr="00037928">
        <w:rPr>
          <w:i/>
          <w:sz w:val="24"/>
          <w:szCs w:val="24"/>
        </w:rPr>
        <w:tab/>
        <w:t xml:space="preserve">  vārds, uzvārds,  tālr., e-pasts</w:t>
      </w:r>
    </w:p>
    <w:p w14:paraId="18D54AEB" w14:textId="77777777" w:rsidR="00D64903" w:rsidRPr="00037928" w:rsidRDefault="00D64903" w:rsidP="00D64903">
      <w:pPr>
        <w:pStyle w:val="BodyText"/>
        <w:rPr>
          <w:sz w:val="24"/>
          <w:szCs w:val="24"/>
        </w:rPr>
      </w:pPr>
    </w:p>
    <w:p w14:paraId="18D54AEC" w14:textId="77777777" w:rsidR="00D64903" w:rsidRPr="00037928" w:rsidRDefault="00D64903" w:rsidP="00D64903">
      <w:pPr>
        <w:pStyle w:val="BodyText"/>
        <w:rPr>
          <w:sz w:val="24"/>
          <w:szCs w:val="24"/>
        </w:rPr>
      </w:pPr>
    </w:p>
    <w:p w14:paraId="18D54AED" w14:textId="77777777" w:rsidR="00D64903" w:rsidRPr="00037928" w:rsidRDefault="00691CB6" w:rsidP="00D64903">
      <w:pPr>
        <w:pStyle w:val="BodyText"/>
        <w:jc w:val="left"/>
        <w:rPr>
          <w:i/>
          <w:sz w:val="24"/>
          <w:szCs w:val="24"/>
        </w:rPr>
      </w:pPr>
      <w:r w:rsidRPr="00037928">
        <w:rPr>
          <w:i/>
          <w:sz w:val="24"/>
          <w:szCs w:val="24"/>
        </w:rPr>
        <w:t>Datums ____________________</w:t>
      </w:r>
    </w:p>
    <w:p w14:paraId="18D54AEE" w14:textId="77777777" w:rsidR="00D64903" w:rsidRPr="00037928" w:rsidRDefault="00D64903" w:rsidP="00D64903">
      <w:pPr>
        <w:pStyle w:val="BodyText"/>
        <w:rPr>
          <w:b/>
          <w:i/>
          <w:sz w:val="24"/>
          <w:szCs w:val="24"/>
        </w:rPr>
      </w:pPr>
    </w:p>
    <w:p w14:paraId="18D54AEF" w14:textId="77777777" w:rsidR="00D64903" w:rsidRPr="00037928" w:rsidRDefault="00691CB6" w:rsidP="00D64903">
      <w:pPr>
        <w:pStyle w:val="BodyText"/>
        <w:rPr>
          <w:i/>
          <w:sz w:val="24"/>
          <w:szCs w:val="24"/>
        </w:rPr>
      </w:pPr>
      <w:r w:rsidRPr="00037928">
        <w:rPr>
          <w:i/>
          <w:sz w:val="24"/>
          <w:szCs w:val="24"/>
        </w:rPr>
        <w:t xml:space="preserve">                                      _______________________________________________</w:t>
      </w:r>
      <w:r w:rsidRPr="00037928">
        <w:rPr>
          <w:i/>
          <w:sz w:val="24"/>
          <w:szCs w:val="24"/>
        </w:rPr>
        <w:tab/>
      </w:r>
    </w:p>
    <w:p w14:paraId="18D54AF0" w14:textId="77777777" w:rsidR="00D64903" w:rsidRPr="00037928" w:rsidRDefault="00691CB6" w:rsidP="00D64903">
      <w:pPr>
        <w:pStyle w:val="BodyText"/>
        <w:rPr>
          <w:i/>
          <w:sz w:val="24"/>
          <w:szCs w:val="24"/>
        </w:rPr>
      </w:pPr>
      <w:r w:rsidRPr="00037928">
        <w:rPr>
          <w:i/>
          <w:sz w:val="24"/>
          <w:szCs w:val="24"/>
        </w:rPr>
        <w:tab/>
      </w:r>
      <w:r w:rsidRPr="00037928">
        <w:rPr>
          <w:i/>
          <w:sz w:val="24"/>
          <w:szCs w:val="24"/>
        </w:rPr>
        <w:tab/>
      </w:r>
      <w:r w:rsidRPr="00037928">
        <w:rPr>
          <w:i/>
          <w:sz w:val="24"/>
          <w:szCs w:val="24"/>
        </w:rPr>
        <w:tab/>
        <w:t xml:space="preserve">                         </w:t>
      </w:r>
      <w:r w:rsidRPr="00037928">
        <w:rPr>
          <w:i/>
          <w:sz w:val="24"/>
          <w:szCs w:val="24"/>
        </w:rPr>
        <w:tab/>
        <w:t xml:space="preserve">  paraksts un paraksta atšifrējums</w:t>
      </w:r>
    </w:p>
    <w:p w14:paraId="18D54AF1" w14:textId="77777777" w:rsidR="00D64903" w:rsidRPr="00037928" w:rsidRDefault="00D64903" w:rsidP="00D64903">
      <w:pPr>
        <w:pStyle w:val="BodyText"/>
        <w:rPr>
          <w:i/>
          <w:sz w:val="24"/>
          <w:szCs w:val="24"/>
        </w:rPr>
      </w:pPr>
    </w:p>
    <w:p w14:paraId="18D54AF2" w14:textId="77777777" w:rsidR="00D64903" w:rsidRPr="00037928" w:rsidRDefault="00D64903" w:rsidP="00D64903">
      <w:pPr>
        <w:pStyle w:val="BodyText"/>
        <w:rPr>
          <w:i/>
          <w:sz w:val="24"/>
          <w:szCs w:val="24"/>
        </w:rPr>
      </w:pPr>
    </w:p>
    <w:p w14:paraId="18D54AF3" w14:textId="77777777" w:rsidR="00D64903" w:rsidRPr="00037928" w:rsidRDefault="00D64903" w:rsidP="00D64903"/>
    <w:p w14:paraId="18D54AF4" w14:textId="77777777" w:rsidR="00D64903" w:rsidRPr="00037928" w:rsidRDefault="00D64903" w:rsidP="00D64903">
      <w:pPr>
        <w:tabs>
          <w:tab w:val="left" w:pos="426"/>
        </w:tabs>
      </w:pPr>
    </w:p>
    <w:p w14:paraId="18D54AF5" w14:textId="77777777" w:rsidR="00D64903" w:rsidRPr="00F531C8" w:rsidRDefault="00D64903" w:rsidP="00806BA7">
      <w:pPr>
        <w:tabs>
          <w:tab w:val="left" w:pos="426"/>
          <w:tab w:val="num" w:pos="1440"/>
        </w:tabs>
      </w:pPr>
    </w:p>
    <w:sectPr w:rsidR="00D64903" w:rsidRPr="00F531C8" w:rsidSect="00806BA7">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2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892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A71082"/>
    <w:multiLevelType w:val="multilevel"/>
    <w:tmpl w:val="5B1A85D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426"/>
        </w:tabs>
        <w:ind w:left="-481" w:firstLine="90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08D1A1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C8"/>
    <w:rsid w:val="0001401D"/>
    <w:rsid w:val="00021CA0"/>
    <w:rsid w:val="00037928"/>
    <w:rsid w:val="00042CDE"/>
    <w:rsid w:val="00056F2B"/>
    <w:rsid w:val="000F080E"/>
    <w:rsid w:val="0010124D"/>
    <w:rsid w:val="001332CA"/>
    <w:rsid w:val="00137CA3"/>
    <w:rsid w:val="00183786"/>
    <w:rsid w:val="001863D3"/>
    <w:rsid w:val="001A63B3"/>
    <w:rsid w:val="001B1932"/>
    <w:rsid w:val="001C071B"/>
    <w:rsid w:val="00320799"/>
    <w:rsid w:val="003661CF"/>
    <w:rsid w:val="0036672B"/>
    <w:rsid w:val="0036714B"/>
    <w:rsid w:val="00411C6F"/>
    <w:rsid w:val="00423CD2"/>
    <w:rsid w:val="00443A1C"/>
    <w:rsid w:val="004476A5"/>
    <w:rsid w:val="00455739"/>
    <w:rsid w:val="004611CA"/>
    <w:rsid w:val="00473E73"/>
    <w:rsid w:val="004871C8"/>
    <w:rsid w:val="004C5477"/>
    <w:rsid w:val="004D6C64"/>
    <w:rsid w:val="005545CA"/>
    <w:rsid w:val="00557E17"/>
    <w:rsid w:val="00590206"/>
    <w:rsid w:val="005B6F3E"/>
    <w:rsid w:val="005F07EF"/>
    <w:rsid w:val="0061399B"/>
    <w:rsid w:val="006345A4"/>
    <w:rsid w:val="00655847"/>
    <w:rsid w:val="00670E7B"/>
    <w:rsid w:val="00680E33"/>
    <w:rsid w:val="00682D6F"/>
    <w:rsid w:val="00691CB6"/>
    <w:rsid w:val="006B0B31"/>
    <w:rsid w:val="00734B7C"/>
    <w:rsid w:val="007455EA"/>
    <w:rsid w:val="00745FAC"/>
    <w:rsid w:val="00762A18"/>
    <w:rsid w:val="0076529A"/>
    <w:rsid w:val="0078075C"/>
    <w:rsid w:val="007A7C1A"/>
    <w:rsid w:val="007D6E2B"/>
    <w:rsid w:val="008020C3"/>
    <w:rsid w:val="00806BA7"/>
    <w:rsid w:val="00814CC8"/>
    <w:rsid w:val="00894CFD"/>
    <w:rsid w:val="008A28FA"/>
    <w:rsid w:val="008C33A8"/>
    <w:rsid w:val="008D65FC"/>
    <w:rsid w:val="00904C4E"/>
    <w:rsid w:val="00927C6C"/>
    <w:rsid w:val="009602E3"/>
    <w:rsid w:val="009625EF"/>
    <w:rsid w:val="00962EE1"/>
    <w:rsid w:val="009639A9"/>
    <w:rsid w:val="00987DB0"/>
    <w:rsid w:val="009956DA"/>
    <w:rsid w:val="009D2FDD"/>
    <w:rsid w:val="00A5416B"/>
    <w:rsid w:val="00A54713"/>
    <w:rsid w:val="00A964E7"/>
    <w:rsid w:val="00AA5933"/>
    <w:rsid w:val="00AB28D1"/>
    <w:rsid w:val="00AC15EE"/>
    <w:rsid w:val="00B10668"/>
    <w:rsid w:val="00B1669C"/>
    <w:rsid w:val="00B33086"/>
    <w:rsid w:val="00B845BF"/>
    <w:rsid w:val="00BC3CAD"/>
    <w:rsid w:val="00BC6E2C"/>
    <w:rsid w:val="00C14755"/>
    <w:rsid w:val="00C50B72"/>
    <w:rsid w:val="00C6007A"/>
    <w:rsid w:val="00CC6CFB"/>
    <w:rsid w:val="00CC779E"/>
    <w:rsid w:val="00D22450"/>
    <w:rsid w:val="00D51874"/>
    <w:rsid w:val="00D53238"/>
    <w:rsid w:val="00D64903"/>
    <w:rsid w:val="00D868B2"/>
    <w:rsid w:val="00D87326"/>
    <w:rsid w:val="00DA0A8E"/>
    <w:rsid w:val="00DD6CBA"/>
    <w:rsid w:val="00E12C56"/>
    <w:rsid w:val="00E70CBB"/>
    <w:rsid w:val="00E90BEF"/>
    <w:rsid w:val="00E97264"/>
    <w:rsid w:val="00EB3266"/>
    <w:rsid w:val="00EC6B7E"/>
    <w:rsid w:val="00ED691B"/>
    <w:rsid w:val="00EE038A"/>
    <w:rsid w:val="00F43ECC"/>
    <w:rsid w:val="00F531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8D549A1"/>
  <w15:docId w15:val="{F90237B8-2E56-48C7-9986-367F49B1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4CFD"/>
    <w:pPr>
      <w:ind w:left="720"/>
    </w:pPr>
  </w:style>
  <w:style w:type="character" w:styleId="Hyperlink">
    <w:name w:val="Hyperlink"/>
    <w:uiPriority w:val="99"/>
    <w:unhideWhenUsed/>
    <w:rsid w:val="00682D6F"/>
    <w:rPr>
      <w:color w:val="0000FF"/>
      <w:u w:val="single"/>
    </w:rPr>
  </w:style>
  <w:style w:type="paragraph" w:customStyle="1" w:styleId="Style3">
    <w:name w:val="Style3"/>
    <w:basedOn w:val="Normal"/>
    <w:uiPriority w:val="99"/>
    <w:rsid w:val="00682D6F"/>
    <w:pPr>
      <w:widowControl w:val="0"/>
      <w:autoSpaceDE w:val="0"/>
      <w:autoSpaceDN w:val="0"/>
      <w:adjustRightInd w:val="0"/>
    </w:pPr>
  </w:style>
  <w:style w:type="character" w:customStyle="1" w:styleId="FontStyle15">
    <w:name w:val="Font Style15"/>
    <w:uiPriority w:val="99"/>
    <w:rsid w:val="00682D6F"/>
    <w:rPr>
      <w:rFonts w:ascii="Times New Roman" w:hAnsi="Times New Roman" w:cs="Times New Roman"/>
      <w:b/>
      <w:bCs/>
      <w:color w:val="000000"/>
      <w:sz w:val="26"/>
      <w:szCs w:val="26"/>
    </w:rPr>
  </w:style>
  <w:style w:type="paragraph" w:styleId="BalloonText">
    <w:name w:val="Balloon Text"/>
    <w:basedOn w:val="Normal"/>
    <w:link w:val="BalloonTextChar"/>
    <w:semiHidden/>
    <w:unhideWhenUsed/>
    <w:rsid w:val="00056F2B"/>
    <w:rPr>
      <w:rFonts w:ascii="Segoe UI" w:hAnsi="Segoe UI" w:cs="Segoe UI"/>
      <w:sz w:val="18"/>
      <w:szCs w:val="18"/>
    </w:rPr>
  </w:style>
  <w:style w:type="character" w:customStyle="1" w:styleId="BalloonTextChar">
    <w:name w:val="Balloon Text Char"/>
    <w:basedOn w:val="DefaultParagraphFont"/>
    <w:link w:val="BalloonText"/>
    <w:semiHidden/>
    <w:rsid w:val="00056F2B"/>
    <w:rPr>
      <w:rFonts w:ascii="Segoe UI" w:hAnsi="Segoe UI" w:cs="Segoe UI"/>
      <w:sz w:val="18"/>
      <w:szCs w:val="18"/>
    </w:rPr>
  </w:style>
  <w:style w:type="paragraph" w:styleId="BodyText">
    <w:name w:val="Body Text"/>
    <w:basedOn w:val="Normal"/>
    <w:link w:val="BodyTextChar"/>
    <w:rsid w:val="00D64903"/>
    <w:pPr>
      <w:jc w:val="both"/>
    </w:pPr>
    <w:rPr>
      <w:sz w:val="26"/>
      <w:szCs w:val="20"/>
      <w:lang w:val="x-none" w:eastAsia="en-US"/>
    </w:rPr>
  </w:style>
  <w:style w:type="character" w:customStyle="1" w:styleId="BodyTextChar">
    <w:name w:val="Body Text Char"/>
    <w:basedOn w:val="DefaultParagraphFont"/>
    <w:link w:val="BodyText"/>
    <w:rsid w:val="00D64903"/>
    <w:rPr>
      <w:sz w:val="2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sluka@adazi.lv" TargetMode="External"/><Relationship Id="rId3" Type="http://schemas.openxmlformats.org/officeDocument/2006/relationships/settings" Target="settings.xml"/><Relationship Id="rId7" Type="http://schemas.openxmlformats.org/officeDocument/2006/relationships/hyperlink" Target="http://www.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a.skola@inbox.lv" TargetMode="External"/><Relationship Id="rId5" Type="http://schemas.openxmlformats.org/officeDocument/2006/relationships/hyperlink" Target="mailto:peteris.sluka@adazi.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genija.Sviridenko\AppData\Roaming\Microsoft\Templates\and_veidlapa_rikojumiem_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and_veidlapa_rikojumiem_mb</Template>
  <TotalTime>0</TotalTime>
  <Pages>6</Pages>
  <Words>5978</Words>
  <Characters>3409</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Jevgēnija Sviridenko</dc:creator>
  <cp:lastModifiedBy>Pēteris Sluka</cp:lastModifiedBy>
  <cp:revision>2</cp:revision>
  <cp:lastPrinted>2016-09-29T12:22:00Z</cp:lastPrinted>
  <dcterms:created xsi:type="dcterms:W3CDTF">2017-09-28T11:51:00Z</dcterms:created>
  <dcterms:modified xsi:type="dcterms:W3CDTF">2017-09-28T11:51:00Z</dcterms:modified>
</cp:coreProperties>
</file>