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6F" w:rsidRPr="00806BA7" w:rsidRDefault="00682D6F" w:rsidP="00682D6F">
      <w:pPr>
        <w:pStyle w:val="Style3"/>
        <w:widowControl/>
        <w:ind w:right="6"/>
        <w:jc w:val="right"/>
        <w:rPr>
          <w:rStyle w:val="FontStyle15"/>
          <w:b w:val="0"/>
          <w:sz w:val="24"/>
          <w:szCs w:val="24"/>
        </w:rPr>
      </w:pPr>
      <w:r w:rsidRPr="00806BA7">
        <w:rPr>
          <w:rStyle w:val="FontStyle15"/>
          <w:b w:val="0"/>
          <w:sz w:val="24"/>
          <w:szCs w:val="24"/>
        </w:rPr>
        <w:t>Pielikums</w:t>
      </w:r>
    </w:p>
    <w:p w:rsidR="00D64903" w:rsidRDefault="00D64903" w:rsidP="00806BA7">
      <w:pPr>
        <w:tabs>
          <w:tab w:val="left" w:pos="426"/>
          <w:tab w:val="num" w:pos="1440"/>
        </w:tabs>
        <w:rPr>
          <w:sz w:val="20"/>
          <w:szCs w:val="20"/>
          <w:lang w:eastAsia="en-US"/>
        </w:rPr>
      </w:pPr>
      <w:bookmarkStart w:id="0" w:name="_GoBack"/>
      <w:bookmarkEnd w:id="0"/>
    </w:p>
    <w:p w:rsidR="00D64903" w:rsidRDefault="00D64903" w:rsidP="00D64903">
      <w:pPr>
        <w:pStyle w:val="Pamatteksts"/>
        <w:jc w:val="right"/>
        <w:rPr>
          <w:sz w:val="24"/>
          <w:szCs w:val="24"/>
          <w:lang w:val="lv-LV"/>
        </w:rPr>
      </w:pPr>
      <w:r w:rsidRPr="00037928">
        <w:rPr>
          <w:sz w:val="24"/>
          <w:szCs w:val="24"/>
        </w:rPr>
        <w:t>1.pielikums</w:t>
      </w:r>
    </w:p>
    <w:p w:rsidR="00D64903" w:rsidRDefault="00473E73" w:rsidP="00D64903">
      <w:pPr>
        <w:pStyle w:val="Pamatteksts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Ādažu novada domes 2016.gada 04</w:t>
      </w:r>
      <w:r w:rsidR="00D64903">
        <w:rPr>
          <w:sz w:val="24"/>
          <w:szCs w:val="24"/>
          <w:lang w:val="lv-LV"/>
        </w:rPr>
        <w:t xml:space="preserve">.oktobra  </w:t>
      </w:r>
    </w:p>
    <w:p w:rsidR="00D64903" w:rsidRPr="00655847" w:rsidRDefault="00D64903" w:rsidP="00D64903">
      <w:pPr>
        <w:pStyle w:val="Pamatteksts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nolikumam ,,Ādažu sporta laureāts 2016”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jc w:val="center"/>
        <w:rPr>
          <w:sz w:val="24"/>
          <w:szCs w:val="24"/>
        </w:rPr>
      </w:pPr>
      <w:r w:rsidRPr="00037928">
        <w:rPr>
          <w:sz w:val="24"/>
          <w:szCs w:val="24"/>
        </w:rPr>
        <w:t>PIETEIKUMS</w:t>
      </w:r>
    </w:p>
    <w:p w:rsidR="00D64903" w:rsidRPr="00037928" w:rsidRDefault="00D64903" w:rsidP="00D64903">
      <w:pPr>
        <w:pStyle w:val="Pamatteksts"/>
        <w:jc w:val="center"/>
        <w:rPr>
          <w:sz w:val="24"/>
          <w:szCs w:val="24"/>
        </w:rPr>
      </w:pPr>
      <w:r w:rsidRPr="00037928">
        <w:rPr>
          <w:sz w:val="24"/>
          <w:szCs w:val="24"/>
        </w:rPr>
        <w:t>Konkursa „Ādažu sporta laureāts</w:t>
      </w:r>
      <w:r>
        <w:rPr>
          <w:sz w:val="24"/>
          <w:szCs w:val="24"/>
          <w:lang w:val="lv-LV"/>
        </w:rPr>
        <w:t xml:space="preserve"> 2016</w:t>
      </w:r>
      <w:r w:rsidRPr="00037928">
        <w:rPr>
          <w:sz w:val="24"/>
          <w:szCs w:val="24"/>
        </w:rPr>
        <w:t>”</w:t>
      </w:r>
    </w:p>
    <w:p w:rsidR="00D64903" w:rsidRPr="00037928" w:rsidRDefault="00D64903" w:rsidP="00D64903">
      <w:pPr>
        <w:pStyle w:val="Pamatteksts"/>
        <w:jc w:val="center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1. Pretendenta pieteicējs _________________________________________________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2. Nominācijas veids ____________________________________________________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ind w:left="4111" w:right="-7" w:hanging="4111"/>
        <w:jc w:val="left"/>
        <w:rPr>
          <w:sz w:val="24"/>
          <w:szCs w:val="24"/>
        </w:rPr>
      </w:pPr>
      <w:r w:rsidRPr="00037928">
        <w:rPr>
          <w:sz w:val="24"/>
          <w:szCs w:val="24"/>
        </w:rPr>
        <w:t xml:space="preserve">3. Izvirzītais pretendents__________________________________________________                          </w:t>
      </w:r>
      <w:r w:rsidRPr="00037928">
        <w:rPr>
          <w:i/>
          <w:sz w:val="24"/>
          <w:szCs w:val="24"/>
        </w:rPr>
        <w:t>vārds, uzvārds, dzimšanas dati</w:t>
      </w:r>
    </w:p>
    <w:p w:rsidR="00D64903" w:rsidRPr="00037928" w:rsidRDefault="00D64903" w:rsidP="00D64903">
      <w:pPr>
        <w:pStyle w:val="Pamatteksts"/>
        <w:ind w:left="4140" w:right="-7" w:hanging="4140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4. Pretendenta treneris (sportistiem) _________________________________________</w:t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sz w:val="24"/>
          <w:szCs w:val="24"/>
        </w:rPr>
        <w:t xml:space="preserve">     </w:t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i/>
          <w:sz w:val="24"/>
          <w:szCs w:val="24"/>
        </w:rPr>
        <w:t>vārds, uzvārds (pilns)</w:t>
      </w:r>
    </w:p>
    <w:p w:rsidR="00D64903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tabs>
          <w:tab w:val="left" w:pos="9000"/>
        </w:tabs>
        <w:rPr>
          <w:sz w:val="24"/>
          <w:szCs w:val="24"/>
        </w:rPr>
      </w:pPr>
      <w:r w:rsidRPr="00037928">
        <w:rPr>
          <w:sz w:val="24"/>
          <w:szCs w:val="24"/>
        </w:rPr>
        <w:t xml:space="preserve">5. Sporta organizācija, kuru pārstāv pretendents ________________________________ </w:t>
      </w:r>
    </w:p>
    <w:p w:rsidR="00D64903" w:rsidRPr="00037928" w:rsidRDefault="00D64903" w:rsidP="00D64903">
      <w:pPr>
        <w:pStyle w:val="Pamatteksts"/>
        <w:tabs>
          <w:tab w:val="left" w:pos="9000"/>
        </w:tabs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tabs>
          <w:tab w:val="left" w:pos="9000"/>
        </w:tabs>
        <w:rPr>
          <w:sz w:val="24"/>
          <w:szCs w:val="24"/>
        </w:rPr>
      </w:pPr>
      <w:r w:rsidRPr="00037928">
        <w:rPr>
          <w:sz w:val="24"/>
          <w:szCs w:val="24"/>
        </w:rPr>
        <w:t>______________________________________________________________________</w:t>
      </w:r>
    </w:p>
    <w:p w:rsidR="00D64903" w:rsidRPr="00037928" w:rsidRDefault="00D64903" w:rsidP="00D64903">
      <w:pPr>
        <w:pStyle w:val="Pamatteksts"/>
        <w:tabs>
          <w:tab w:val="left" w:pos="8760"/>
        </w:tabs>
        <w:rPr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064"/>
        <w:gridCol w:w="1669"/>
        <w:gridCol w:w="1800"/>
        <w:gridCol w:w="1620"/>
      </w:tblGrid>
      <w:tr w:rsidR="00D64903" w:rsidRPr="00037928" w:rsidTr="00C025D9">
        <w:tc>
          <w:tcPr>
            <w:tcW w:w="2307" w:type="dxa"/>
          </w:tcPr>
          <w:p w:rsidR="00D64903" w:rsidRPr="00037928" w:rsidRDefault="00D64903" w:rsidP="00C025D9">
            <w:pPr>
              <w:jc w:val="center"/>
            </w:pPr>
            <w:r w:rsidRPr="00037928">
              <w:t>Sacensības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  <w:r w:rsidRPr="00037928">
              <w:t xml:space="preserve">Izcīnītā vieta </w:t>
            </w: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  <w:r w:rsidRPr="00037928">
              <w:t>Punkti</w:t>
            </w:r>
          </w:p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  <w:r w:rsidRPr="00037928">
              <w:t>Koeficients</w:t>
            </w: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  <w:r w:rsidRPr="00037928">
              <w:t>Summa</w:t>
            </w:r>
          </w:p>
        </w:tc>
      </w:tr>
      <w:tr w:rsidR="00D64903" w:rsidRPr="00037928" w:rsidTr="00C025D9">
        <w:tc>
          <w:tcPr>
            <w:tcW w:w="2307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5089" w:type="dxa"/>
            <w:gridSpan w:val="3"/>
            <w:shd w:val="clear" w:color="auto" w:fill="E6E6E6"/>
          </w:tcPr>
          <w:p w:rsidR="00D64903" w:rsidRPr="00037928" w:rsidRDefault="00D64903" w:rsidP="00C025D9">
            <w:pPr>
              <w:jc w:val="center"/>
            </w:pPr>
            <w:r w:rsidRPr="00037928">
              <w:t>Aizpilda konkursa komisija</w:t>
            </w: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</w:p>
          <w:p w:rsidR="00D64903" w:rsidRPr="008020C3" w:rsidRDefault="00D64903" w:rsidP="00C025D9">
            <w:pPr>
              <w:jc w:val="center"/>
            </w:pPr>
            <w:r w:rsidRPr="008020C3">
              <w:t>Olimpiskās spēles</w:t>
            </w:r>
          </w:p>
          <w:p w:rsidR="00D64903" w:rsidRPr="008020C3" w:rsidRDefault="00D64903" w:rsidP="00C025D9">
            <w:pPr>
              <w:jc w:val="center"/>
            </w:pP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Pasaules čempionāts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 xml:space="preserve">Eiropas </w:t>
            </w:r>
          </w:p>
          <w:p w:rsidR="00D64903" w:rsidRPr="008020C3" w:rsidRDefault="00D64903" w:rsidP="00C025D9">
            <w:pPr>
              <w:jc w:val="center"/>
            </w:pPr>
            <w:r w:rsidRPr="008020C3">
              <w:t>Čempionāts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Pasaules kausu, etapu, kārtu kopvērtējums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Pasaules junioru čempionāts (U 23, U 18)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Eiropas junioru čempionāts</w:t>
            </w:r>
          </w:p>
          <w:p w:rsidR="00D64903" w:rsidRPr="008020C3" w:rsidRDefault="00D64903" w:rsidP="00C025D9">
            <w:pPr>
              <w:jc w:val="center"/>
            </w:pPr>
            <w:r w:rsidRPr="008020C3">
              <w:t>(U 23, U 18)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  <w:tcBorders>
              <w:bottom w:val="single" w:sz="4" w:space="0" w:color="auto"/>
            </w:tcBorders>
          </w:tcPr>
          <w:p w:rsidR="00D64903" w:rsidRPr="008020C3" w:rsidRDefault="00D64903" w:rsidP="00C025D9">
            <w:pPr>
              <w:jc w:val="center"/>
            </w:pPr>
            <w:r w:rsidRPr="008020C3">
              <w:t>Pasaules jauniešu čempionāts</w:t>
            </w:r>
          </w:p>
          <w:p w:rsidR="00D64903" w:rsidRPr="008020C3" w:rsidRDefault="00D64903" w:rsidP="00C025D9">
            <w:pPr>
              <w:jc w:val="center"/>
            </w:pPr>
            <w:r w:rsidRPr="008020C3">
              <w:t>( U 16, U 14), Eiropas jauniešu čempionāti (U 16, U 14), Pasaules jaunatnes olimpiāde, Eiropas jaunatnes olimpiāde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rPr>
          <w:gridAfter w:val="2"/>
          <w:wAfter w:w="3420" w:type="dxa"/>
          <w:trHeight w:val="401"/>
        </w:trPr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D64903" w:rsidRPr="00037928" w:rsidRDefault="00D64903" w:rsidP="00C025D9">
            <w:pPr>
              <w:jc w:val="center"/>
              <w:rPr>
                <w:b/>
                <w:i/>
              </w:rPr>
            </w:pPr>
          </w:p>
          <w:p w:rsidR="00D64903" w:rsidRPr="00037928" w:rsidRDefault="00D64903" w:rsidP="00C025D9">
            <w:pPr>
              <w:jc w:val="center"/>
              <w:rPr>
                <w:b/>
                <w:i/>
              </w:rPr>
            </w:pPr>
            <w:r w:rsidRPr="00037928">
              <w:rPr>
                <w:b/>
                <w:i/>
              </w:rPr>
              <w:t>Latvijas pasākumi</w:t>
            </w: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LR Olimpiāde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lastRenderedPageBreak/>
              <w:t>LR čempionāts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LR kauss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LR meistarsacīkstes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LR junioru čempionāts, meistarsacīkstes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rPr>
          <w:trHeight w:val="867"/>
        </w:trPr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LR jauniešu čempionāts, meistarsacīkstes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Citi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</w:tbl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6. Pieteikumam pievienoti elektroniskā formātā video vai foto materiāli (</w:t>
      </w:r>
      <w:r w:rsidRPr="00037928">
        <w:rPr>
          <w:i/>
          <w:sz w:val="24"/>
          <w:szCs w:val="24"/>
        </w:rPr>
        <w:t>tiks izmantoti Sporta laureātu apbalvošanas pasākumā</w:t>
      </w:r>
      <w:r w:rsidRPr="00037928">
        <w:rPr>
          <w:sz w:val="24"/>
          <w:szCs w:val="24"/>
        </w:rPr>
        <w:t>).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tabs>
          <w:tab w:val="num" w:pos="1440"/>
        </w:tabs>
      </w:pPr>
      <w:r w:rsidRPr="00037928">
        <w:t>7. Pretendenta pieteicējs pilnībā atbild par sniegto ziņu pareizību un atbilstību nolikumam.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sz w:val="24"/>
          <w:szCs w:val="24"/>
        </w:rPr>
        <w:t>Pieteicēja kontaktpersona</w:t>
      </w:r>
      <w:r w:rsidRPr="00037928">
        <w:rPr>
          <w:i/>
          <w:sz w:val="24"/>
          <w:szCs w:val="24"/>
        </w:rPr>
        <w:t xml:space="preserve">    ___________________________________________________________</w:t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 xml:space="preserve">                                                  </w:t>
      </w: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  <w:t xml:space="preserve">  vārds, uzvārds,  tālr., e-pasts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jc w:val="left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>Datums ____________________</w:t>
      </w:r>
    </w:p>
    <w:p w:rsidR="00D64903" w:rsidRPr="00037928" w:rsidRDefault="00D64903" w:rsidP="00D64903">
      <w:pPr>
        <w:pStyle w:val="Pamatteksts"/>
        <w:rPr>
          <w:b/>
          <w:i/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 xml:space="preserve">                                      _______________________________________________</w:t>
      </w:r>
      <w:r w:rsidRPr="00037928">
        <w:rPr>
          <w:i/>
          <w:sz w:val="24"/>
          <w:szCs w:val="24"/>
        </w:rPr>
        <w:tab/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  <w:t xml:space="preserve">                           paraksts un paraksta atšifrējums</w:t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Pr="00037928" w:rsidRDefault="00D64903" w:rsidP="00D64903">
      <w:pPr>
        <w:tabs>
          <w:tab w:val="left" w:pos="426"/>
        </w:tabs>
      </w:pPr>
    </w:p>
    <w:p w:rsidR="00D64903" w:rsidRDefault="00D64903" w:rsidP="00D64903"/>
    <w:p w:rsidR="00D64903" w:rsidRDefault="00D64903" w:rsidP="00D64903">
      <w:pPr>
        <w:jc w:val="right"/>
      </w:pPr>
    </w:p>
    <w:p w:rsidR="00D64903" w:rsidRPr="00037928" w:rsidRDefault="00D64903" w:rsidP="00D64903">
      <w:pPr>
        <w:jc w:val="right"/>
      </w:pPr>
    </w:p>
    <w:p w:rsidR="00D64903" w:rsidRDefault="00D64903" w:rsidP="00D64903">
      <w:pPr>
        <w:jc w:val="right"/>
      </w:pPr>
      <w:r>
        <w:br w:type="page"/>
      </w:r>
      <w:r w:rsidRPr="00037928">
        <w:lastRenderedPageBreak/>
        <w:t>2. pielikums</w:t>
      </w:r>
    </w:p>
    <w:p w:rsidR="00D64903" w:rsidRDefault="007455EA" w:rsidP="00D64903">
      <w:pPr>
        <w:pStyle w:val="Pamatteksts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Ādažu novada domes 2016.gada 04</w:t>
      </w:r>
      <w:r w:rsidR="00D64903">
        <w:rPr>
          <w:sz w:val="24"/>
          <w:szCs w:val="24"/>
          <w:lang w:val="lv-LV"/>
        </w:rPr>
        <w:t>.oktobra</w:t>
      </w:r>
    </w:p>
    <w:p w:rsidR="00D64903" w:rsidRPr="00655847" w:rsidRDefault="00D64903" w:rsidP="00D64903">
      <w:pPr>
        <w:pStyle w:val="Pamatteksts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                 nolikumam „Ādažu sporta laureāts 2016”</w:t>
      </w:r>
    </w:p>
    <w:p w:rsidR="00D64903" w:rsidRPr="00037928" w:rsidRDefault="00D64903" w:rsidP="00D64903"/>
    <w:p w:rsidR="00D64903" w:rsidRPr="00037928" w:rsidRDefault="00D64903" w:rsidP="00D64903">
      <w:pPr>
        <w:pStyle w:val="Pamatteksts"/>
        <w:jc w:val="center"/>
        <w:rPr>
          <w:sz w:val="24"/>
          <w:szCs w:val="24"/>
        </w:rPr>
      </w:pPr>
      <w:r w:rsidRPr="00037928">
        <w:rPr>
          <w:sz w:val="24"/>
          <w:szCs w:val="24"/>
        </w:rPr>
        <w:t>PIETEIKUMS</w:t>
      </w:r>
    </w:p>
    <w:p w:rsidR="00D64903" w:rsidRPr="00037928" w:rsidRDefault="00D64903" w:rsidP="00D64903">
      <w:pPr>
        <w:pStyle w:val="Pamatteksts"/>
        <w:jc w:val="center"/>
        <w:rPr>
          <w:sz w:val="24"/>
          <w:szCs w:val="24"/>
        </w:rPr>
      </w:pPr>
      <w:r w:rsidRPr="00037928">
        <w:rPr>
          <w:sz w:val="24"/>
          <w:szCs w:val="24"/>
        </w:rPr>
        <w:t>Konkursa „Ādažu sporta laureāts</w:t>
      </w:r>
      <w:r>
        <w:rPr>
          <w:sz w:val="24"/>
          <w:szCs w:val="24"/>
          <w:lang w:val="lv-LV"/>
        </w:rPr>
        <w:t xml:space="preserve"> 2016</w:t>
      </w:r>
      <w:r w:rsidRPr="00037928">
        <w:rPr>
          <w:sz w:val="24"/>
          <w:szCs w:val="24"/>
        </w:rPr>
        <w:t>”</w:t>
      </w:r>
    </w:p>
    <w:p w:rsidR="00D64903" w:rsidRPr="00037928" w:rsidRDefault="00D64903" w:rsidP="00D64903">
      <w:pPr>
        <w:jc w:val="center"/>
        <w:outlineLvl w:val="0"/>
        <w:rPr>
          <w:b/>
        </w:rPr>
      </w:pPr>
      <w:r w:rsidRPr="00037928">
        <w:rPr>
          <w:b/>
        </w:rPr>
        <w:t>nominācijai „</w:t>
      </w:r>
      <w:r>
        <w:rPr>
          <w:b/>
        </w:rPr>
        <w:t>Ādažu</w:t>
      </w:r>
      <w:r w:rsidRPr="00037928">
        <w:rPr>
          <w:b/>
        </w:rPr>
        <w:t xml:space="preserve"> labākā komanda”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1. Pretendenta pieteicējs ________________________________________________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2. Nominācijas veids</w:t>
      </w:r>
      <w:r w:rsidRPr="00037928">
        <w:rPr>
          <w:sz w:val="24"/>
          <w:szCs w:val="24"/>
        </w:rPr>
        <w:tab/>
      </w:r>
      <w:r w:rsidRPr="00037928">
        <w:rPr>
          <w:b/>
          <w:sz w:val="24"/>
          <w:szCs w:val="24"/>
        </w:rPr>
        <w:t>LABĀKĀ KOMANDA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ind w:left="4111" w:right="-7" w:hanging="4111"/>
        <w:jc w:val="left"/>
        <w:rPr>
          <w:i/>
          <w:sz w:val="24"/>
          <w:szCs w:val="24"/>
        </w:rPr>
      </w:pPr>
      <w:r w:rsidRPr="00037928">
        <w:rPr>
          <w:sz w:val="24"/>
          <w:szCs w:val="24"/>
        </w:rPr>
        <w:t xml:space="preserve">3. Izvirzītais pretendents_________________________________________________                          </w:t>
      </w:r>
      <w:r w:rsidRPr="00037928">
        <w:rPr>
          <w:i/>
          <w:sz w:val="24"/>
          <w:szCs w:val="24"/>
        </w:rPr>
        <w:t>Komandas  nosaukums</w:t>
      </w:r>
    </w:p>
    <w:p w:rsidR="00D64903" w:rsidRPr="00037928" w:rsidRDefault="00D64903" w:rsidP="00D64903">
      <w:pPr>
        <w:pStyle w:val="Pamatteksts"/>
        <w:ind w:left="4140" w:right="-7" w:hanging="4140"/>
        <w:rPr>
          <w:sz w:val="24"/>
          <w:szCs w:val="24"/>
        </w:rPr>
      </w:pPr>
      <w:r w:rsidRPr="00037928">
        <w:rPr>
          <w:sz w:val="24"/>
          <w:szCs w:val="24"/>
        </w:rPr>
        <w:t>_________________________________</w:t>
      </w:r>
      <w:r>
        <w:rPr>
          <w:sz w:val="24"/>
          <w:szCs w:val="24"/>
          <w:lang w:val="lv-LV"/>
        </w:rPr>
        <w:t>_</w:t>
      </w:r>
      <w:r w:rsidRPr="00037928">
        <w:rPr>
          <w:sz w:val="24"/>
          <w:szCs w:val="24"/>
        </w:rPr>
        <w:t>___________________________________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 xml:space="preserve">4. Pretendenta treneris __________________________________________________  </w:t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sz w:val="24"/>
          <w:szCs w:val="24"/>
        </w:rPr>
        <w:t xml:space="preserve">     </w:t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sz w:val="24"/>
          <w:szCs w:val="24"/>
        </w:rPr>
        <w:tab/>
      </w:r>
      <w:r w:rsidRPr="00037928">
        <w:rPr>
          <w:i/>
          <w:sz w:val="24"/>
          <w:szCs w:val="24"/>
        </w:rPr>
        <w:t>vārds, uzvārds(pilns)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tabs>
          <w:tab w:val="left" w:pos="9000"/>
        </w:tabs>
        <w:rPr>
          <w:sz w:val="24"/>
          <w:szCs w:val="24"/>
        </w:rPr>
      </w:pPr>
      <w:r w:rsidRPr="00037928">
        <w:rPr>
          <w:sz w:val="24"/>
          <w:szCs w:val="24"/>
        </w:rPr>
        <w:t xml:space="preserve">5. Organizācija, kuru pārstāv pretendents ___________________________________ </w:t>
      </w:r>
    </w:p>
    <w:p w:rsidR="00D64903" w:rsidRPr="00037928" w:rsidRDefault="00D64903" w:rsidP="00D64903">
      <w:pPr>
        <w:pStyle w:val="Pamatteksts"/>
        <w:ind w:firstLine="6237"/>
        <w:rPr>
          <w:i/>
          <w:sz w:val="24"/>
          <w:szCs w:val="24"/>
        </w:rPr>
      </w:pPr>
    </w:p>
    <w:p w:rsidR="00D64903" w:rsidRPr="00037928" w:rsidRDefault="00D64903" w:rsidP="00D64903">
      <w:pPr>
        <w:pStyle w:val="Pamatteksts"/>
        <w:tabs>
          <w:tab w:val="left" w:pos="9000"/>
        </w:tabs>
        <w:rPr>
          <w:sz w:val="24"/>
          <w:szCs w:val="24"/>
        </w:rPr>
      </w:pPr>
      <w:r w:rsidRPr="00037928">
        <w:rPr>
          <w:sz w:val="24"/>
          <w:szCs w:val="24"/>
        </w:rPr>
        <w:t xml:space="preserve"> ____________________________________________________________________</w:t>
      </w:r>
    </w:p>
    <w:p w:rsidR="00D64903" w:rsidRPr="00037928" w:rsidRDefault="00D64903" w:rsidP="00D64903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064"/>
        <w:gridCol w:w="1669"/>
        <w:gridCol w:w="1800"/>
        <w:gridCol w:w="1620"/>
      </w:tblGrid>
      <w:tr w:rsidR="00D64903" w:rsidRPr="00037928" w:rsidTr="00C025D9">
        <w:tc>
          <w:tcPr>
            <w:tcW w:w="2307" w:type="dxa"/>
            <w:vAlign w:val="center"/>
          </w:tcPr>
          <w:p w:rsidR="00D64903" w:rsidRPr="00037928" w:rsidRDefault="00D64903" w:rsidP="00C025D9">
            <w:pPr>
              <w:jc w:val="center"/>
            </w:pPr>
            <w:r w:rsidRPr="00037928">
              <w:t>Sacensības</w:t>
            </w:r>
          </w:p>
        </w:tc>
        <w:tc>
          <w:tcPr>
            <w:tcW w:w="1064" w:type="dxa"/>
            <w:vAlign w:val="center"/>
          </w:tcPr>
          <w:p w:rsidR="00D64903" w:rsidRPr="00037928" w:rsidRDefault="00D64903" w:rsidP="00C025D9">
            <w:pPr>
              <w:jc w:val="center"/>
            </w:pPr>
            <w:r w:rsidRPr="00037928">
              <w:t>Izcīnītā vieta</w:t>
            </w:r>
          </w:p>
        </w:tc>
        <w:tc>
          <w:tcPr>
            <w:tcW w:w="1669" w:type="dxa"/>
            <w:shd w:val="clear" w:color="auto" w:fill="E6E6E6"/>
            <w:vAlign w:val="center"/>
          </w:tcPr>
          <w:p w:rsidR="00D64903" w:rsidRPr="00037928" w:rsidRDefault="00D64903" w:rsidP="00C025D9">
            <w:pPr>
              <w:jc w:val="center"/>
            </w:pPr>
            <w:r w:rsidRPr="00037928">
              <w:t>Punkti</w:t>
            </w:r>
          </w:p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D64903" w:rsidRPr="00037928" w:rsidRDefault="00D64903" w:rsidP="00C025D9">
            <w:pPr>
              <w:jc w:val="center"/>
            </w:pPr>
            <w:r w:rsidRPr="00037928">
              <w:t>Koeficients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D64903" w:rsidRPr="00037928" w:rsidRDefault="00D64903" w:rsidP="00C025D9">
            <w:pPr>
              <w:jc w:val="center"/>
            </w:pPr>
            <w:r w:rsidRPr="00037928">
              <w:t>Summa</w:t>
            </w:r>
          </w:p>
        </w:tc>
      </w:tr>
      <w:tr w:rsidR="00D64903" w:rsidRPr="00037928" w:rsidTr="00C025D9">
        <w:tc>
          <w:tcPr>
            <w:tcW w:w="2307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5089" w:type="dxa"/>
            <w:gridSpan w:val="3"/>
            <w:shd w:val="clear" w:color="auto" w:fill="E6E6E6"/>
          </w:tcPr>
          <w:p w:rsidR="00D64903" w:rsidRPr="00037928" w:rsidRDefault="00D64903" w:rsidP="00C025D9">
            <w:pPr>
              <w:jc w:val="center"/>
            </w:pPr>
            <w:r w:rsidRPr="00037928">
              <w:t>Aizpilda konkursa komisija</w:t>
            </w: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</w:p>
          <w:p w:rsidR="00D64903" w:rsidRPr="008020C3" w:rsidRDefault="00D64903" w:rsidP="00C025D9">
            <w:pPr>
              <w:jc w:val="center"/>
            </w:pPr>
            <w:r w:rsidRPr="008020C3">
              <w:t>Olimpiskās spēles</w:t>
            </w:r>
          </w:p>
          <w:p w:rsidR="00D64903" w:rsidRPr="008020C3" w:rsidRDefault="00D64903" w:rsidP="00C025D9">
            <w:pPr>
              <w:jc w:val="center"/>
            </w:pP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 xml:space="preserve">Eiropas federāciju rīkoto kausa </w:t>
            </w:r>
            <w:proofErr w:type="spellStart"/>
            <w:r w:rsidRPr="008020C3">
              <w:t>izcīņu</w:t>
            </w:r>
            <w:proofErr w:type="spellEnd"/>
            <w:r w:rsidRPr="008020C3">
              <w:t xml:space="preserve"> sacensības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>
              <w:t>Plaši starptautiski turnī</w:t>
            </w:r>
            <w:r w:rsidRPr="008020C3">
              <w:t>ri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 xml:space="preserve">Baltijas un Ziemeļeiropas čempionāti un kausa </w:t>
            </w:r>
            <w:proofErr w:type="spellStart"/>
            <w:r w:rsidRPr="008020C3">
              <w:t>izcīņa</w:t>
            </w:r>
            <w:proofErr w:type="spellEnd"/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>Latvijas čempionāts</w:t>
            </w:r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  <w:tr w:rsidR="00D64903" w:rsidRPr="00037928" w:rsidTr="00C025D9">
        <w:tc>
          <w:tcPr>
            <w:tcW w:w="2307" w:type="dxa"/>
          </w:tcPr>
          <w:p w:rsidR="00D64903" w:rsidRPr="008020C3" w:rsidRDefault="00D64903" w:rsidP="00C025D9">
            <w:pPr>
              <w:jc w:val="center"/>
            </w:pPr>
            <w:r w:rsidRPr="008020C3">
              <w:t xml:space="preserve">Latvijas Kausa </w:t>
            </w:r>
            <w:proofErr w:type="spellStart"/>
            <w:r w:rsidRPr="008020C3">
              <w:t>izcīņa</w:t>
            </w:r>
            <w:proofErr w:type="spellEnd"/>
          </w:p>
        </w:tc>
        <w:tc>
          <w:tcPr>
            <w:tcW w:w="1064" w:type="dxa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69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80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  <w:tc>
          <w:tcPr>
            <w:tcW w:w="1620" w:type="dxa"/>
            <w:shd w:val="clear" w:color="auto" w:fill="E6E6E6"/>
          </w:tcPr>
          <w:p w:rsidR="00D64903" w:rsidRPr="00037928" w:rsidRDefault="00D64903" w:rsidP="00C025D9">
            <w:pPr>
              <w:jc w:val="center"/>
            </w:pPr>
          </w:p>
        </w:tc>
      </w:tr>
    </w:tbl>
    <w:p w:rsidR="00D64903" w:rsidRPr="00037928" w:rsidRDefault="00D64903" w:rsidP="00D64903">
      <w:pPr>
        <w:spacing w:line="360" w:lineRule="auto"/>
      </w:pPr>
    </w:p>
    <w:p w:rsidR="00D64903" w:rsidRPr="00037928" w:rsidRDefault="00D64903" w:rsidP="00D64903">
      <w:pPr>
        <w:spacing w:line="360" w:lineRule="auto"/>
      </w:pPr>
      <w:r w:rsidRPr="00037928">
        <w:t>6. Atskaites periodā par Latvijas Republikas izlases dalībniekiem ir kļuvuši šādi komandas sportist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7928">
        <w:lastRenderedPageBreak/>
        <w:t>______________________________________________________________________________________________________________________</w:t>
      </w:r>
    </w:p>
    <w:p w:rsidR="00D64903" w:rsidRPr="00037928" w:rsidRDefault="00D64903" w:rsidP="00D64903"/>
    <w:p w:rsidR="00D64903" w:rsidRPr="00037928" w:rsidRDefault="00D64903" w:rsidP="00D64903">
      <w:pPr>
        <w:pStyle w:val="Pamatteksts"/>
        <w:rPr>
          <w:sz w:val="24"/>
          <w:szCs w:val="24"/>
        </w:rPr>
      </w:pPr>
      <w:r w:rsidRPr="00037928">
        <w:rPr>
          <w:sz w:val="24"/>
          <w:szCs w:val="24"/>
        </w:rPr>
        <w:t>7. Pieteikumam pievienoti elektroniskā formātā video vai foto materiāli (</w:t>
      </w:r>
      <w:r w:rsidRPr="00037928">
        <w:rPr>
          <w:i/>
          <w:sz w:val="24"/>
          <w:szCs w:val="24"/>
        </w:rPr>
        <w:t>tiks izmantoti Sporta laureātu apbalvošanas pasākumā</w:t>
      </w:r>
      <w:r w:rsidRPr="00037928">
        <w:rPr>
          <w:sz w:val="24"/>
          <w:szCs w:val="24"/>
        </w:rPr>
        <w:t>).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tabs>
          <w:tab w:val="num" w:pos="1440"/>
        </w:tabs>
      </w:pPr>
      <w:r w:rsidRPr="00037928">
        <w:t>8. Pretendenta pieteicējs pilnībā atbild par sniegto ziņu pareizību un atbilstību nolikumam.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sz w:val="24"/>
          <w:szCs w:val="24"/>
        </w:rPr>
        <w:t>Pieteicēja kontaktpersona</w:t>
      </w:r>
      <w:r w:rsidRPr="00037928">
        <w:rPr>
          <w:i/>
          <w:sz w:val="24"/>
          <w:szCs w:val="24"/>
        </w:rPr>
        <w:t xml:space="preserve">    ___________________________________________________________</w:t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 xml:space="preserve">                                                  </w:t>
      </w: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  <w:t xml:space="preserve">  vārds, uzvārds,  tālr., e-pasts</w:t>
      </w: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sz w:val="24"/>
          <w:szCs w:val="24"/>
        </w:rPr>
      </w:pPr>
    </w:p>
    <w:p w:rsidR="00D64903" w:rsidRPr="00037928" w:rsidRDefault="00D64903" w:rsidP="00D64903">
      <w:pPr>
        <w:pStyle w:val="Pamatteksts"/>
        <w:jc w:val="left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>Datums ____________________</w:t>
      </w:r>
    </w:p>
    <w:p w:rsidR="00D64903" w:rsidRPr="00037928" w:rsidRDefault="00D64903" w:rsidP="00D64903">
      <w:pPr>
        <w:pStyle w:val="Pamatteksts"/>
        <w:rPr>
          <w:b/>
          <w:i/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 xml:space="preserve">                                      _______________________________________________</w:t>
      </w:r>
      <w:r w:rsidRPr="00037928">
        <w:rPr>
          <w:i/>
          <w:sz w:val="24"/>
          <w:szCs w:val="24"/>
        </w:rPr>
        <w:tab/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</w:r>
      <w:r w:rsidRPr="00037928">
        <w:rPr>
          <w:i/>
          <w:sz w:val="24"/>
          <w:szCs w:val="24"/>
        </w:rPr>
        <w:tab/>
        <w:t xml:space="preserve">                         </w:t>
      </w:r>
      <w:r w:rsidRPr="00037928">
        <w:rPr>
          <w:i/>
          <w:sz w:val="24"/>
          <w:szCs w:val="24"/>
        </w:rPr>
        <w:tab/>
        <w:t xml:space="preserve">  paraksts un paraksta atšifrējums</w:t>
      </w: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</w:p>
    <w:p w:rsidR="00D64903" w:rsidRPr="00037928" w:rsidRDefault="00D64903" w:rsidP="00D64903">
      <w:pPr>
        <w:pStyle w:val="Pamatteksts"/>
        <w:rPr>
          <w:i/>
          <w:sz w:val="24"/>
          <w:szCs w:val="24"/>
        </w:rPr>
      </w:pPr>
    </w:p>
    <w:p w:rsidR="00D64903" w:rsidRPr="00037928" w:rsidRDefault="00D64903" w:rsidP="00D64903"/>
    <w:p w:rsidR="00D64903" w:rsidRPr="00037928" w:rsidRDefault="00D64903" w:rsidP="00D64903">
      <w:pPr>
        <w:tabs>
          <w:tab w:val="left" w:pos="426"/>
        </w:tabs>
      </w:pPr>
    </w:p>
    <w:p w:rsidR="00D64903" w:rsidRPr="00F531C8" w:rsidRDefault="00D64903" w:rsidP="00806BA7">
      <w:pPr>
        <w:tabs>
          <w:tab w:val="left" w:pos="426"/>
          <w:tab w:val="num" w:pos="1440"/>
        </w:tabs>
      </w:pPr>
    </w:p>
    <w:sectPr w:rsidR="00D64903" w:rsidRPr="00F531C8" w:rsidSect="00806BA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8923C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A71082"/>
    <w:multiLevelType w:val="multilevel"/>
    <w:tmpl w:val="5B1A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-481" w:firstLine="9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08D1A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8"/>
    <w:rsid w:val="00021CA0"/>
    <w:rsid w:val="00056F2B"/>
    <w:rsid w:val="000F080E"/>
    <w:rsid w:val="00183786"/>
    <w:rsid w:val="001863D3"/>
    <w:rsid w:val="001B1932"/>
    <w:rsid w:val="001C071B"/>
    <w:rsid w:val="002E58E8"/>
    <w:rsid w:val="00320799"/>
    <w:rsid w:val="0036672B"/>
    <w:rsid w:val="0036714B"/>
    <w:rsid w:val="003A3378"/>
    <w:rsid w:val="00423CD2"/>
    <w:rsid w:val="004476A5"/>
    <w:rsid w:val="00455739"/>
    <w:rsid w:val="00473E73"/>
    <w:rsid w:val="004871C8"/>
    <w:rsid w:val="00590206"/>
    <w:rsid w:val="005B6F3E"/>
    <w:rsid w:val="0061399B"/>
    <w:rsid w:val="00680E33"/>
    <w:rsid w:val="00682D6F"/>
    <w:rsid w:val="006B0B31"/>
    <w:rsid w:val="00734B7C"/>
    <w:rsid w:val="007455EA"/>
    <w:rsid w:val="00762A18"/>
    <w:rsid w:val="0076529A"/>
    <w:rsid w:val="0078075C"/>
    <w:rsid w:val="007A7C1A"/>
    <w:rsid w:val="007D6E2B"/>
    <w:rsid w:val="00806BA7"/>
    <w:rsid w:val="00814CC8"/>
    <w:rsid w:val="00894CFD"/>
    <w:rsid w:val="008A28FA"/>
    <w:rsid w:val="008C33A8"/>
    <w:rsid w:val="008D65FC"/>
    <w:rsid w:val="00904C4E"/>
    <w:rsid w:val="009602E3"/>
    <w:rsid w:val="00962EE1"/>
    <w:rsid w:val="009639A9"/>
    <w:rsid w:val="00987DB0"/>
    <w:rsid w:val="00A5416B"/>
    <w:rsid w:val="00A54713"/>
    <w:rsid w:val="00A964E7"/>
    <w:rsid w:val="00AA5933"/>
    <w:rsid w:val="00BC6E2C"/>
    <w:rsid w:val="00C14755"/>
    <w:rsid w:val="00CC779E"/>
    <w:rsid w:val="00CF21D2"/>
    <w:rsid w:val="00D53238"/>
    <w:rsid w:val="00D64903"/>
    <w:rsid w:val="00DA0A8E"/>
    <w:rsid w:val="00DD6CBA"/>
    <w:rsid w:val="00E12C56"/>
    <w:rsid w:val="00E70CBB"/>
    <w:rsid w:val="00E97264"/>
    <w:rsid w:val="00EB3266"/>
    <w:rsid w:val="00ED691B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237B8-2E56-48C7-9986-367F49B1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529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894CFD"/>
    <w:pPr>
      <w:ind w:left="720"/>
    </w:pPr>
  </w:style>
  <w:style w:type="character" w:styleId="Hipersaite">
    <w:name w:val="Hyperlink"/>
    <w:uiPriority w:val="99"/>
    <w:unhideWhenUsed/>
    <w:rsid w:val="00682D6F"/>
    <w:rPr>
      <w:color w:val="0000FF"/>
      <w:u w:val="single"/>
    </w:rPr>
  </w:style>
  <w:style w:type="paragraph" w:customStyle="1" w:styleId="Style3">
    <w:name w:val="Style3"/>
    <w:basedOn w:val="Parasts"/>
    <w:uiPriority w:val="99"/>
    <w:rsid w:val="00682D6F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682D6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alonteksts">
    <w:name w:val="Balloon Text"/>
    <w:basedOn w:val="Parasts"/>
    <w:link w:val="BalontekstsRakstz"/>
    <w:semiHidden/>
    <w:unhideWhenUsed/>
    <w:rsid w:val="00056F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056F2B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rsid w:val="00D64903"/>
    <w:pPr>
      <w:jc w:val="both"/>
    </w:pPr>
    <w:rPr>
      <w:sz w:val="26"/>
      <w:szCs w:val="20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D64903"/>
    <w:rPr>
      <w:sz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genija.Sviridenko\AppData\Roaming\Microsoft\Templates\and_veidlapa_rikojumiem_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and_veidlapa_rikojumiem_mb</Template>
  <TotalTime>0</TotalTime>
  <Pages>4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Jevgēnija Sviridenko</dc:creator>
  <cp:lastModifiedBy>Laima Jātniece</cp:lastModifiedBy>
  <cp:revision>2</cp:revision>
  <cp:lastPrinted>2016-09-29T12:22:00Z</cp:lastPrinted>
  <dcterms:created xsi:type="dcterms:W3CDTF">2016-10-06T08:15:00Z</dcterms:created>
  <dcterms:modified xsi:type="dcterms:W3CDTF">2016-10-06T08:15:00Z</dcterms:modified>
</cp:coreProperties>
</file>